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7B29C" w14:textId="77777777" w:rsidR="00C572C4" w:rsidRPr="008D450C" w:rsidRDefault="007E11C9" w:rsidP="00C572C4">
      <w:pPr>
        <w:pStyle w:val="CZKSIGAoznaczenieiprzedmiotczcilubksigi"/>
      </w:pPr>
      <w:bookmarkStart w:id="0" w:name="_GoBack"/>
      <w:bookmarkEnd w:id="0"/>
      <w:r w:rsidRPr="008D450C">
        <w:t>Uzasadnienie</w:t>
      </w:r>
    </w:p>
    <w:p w14:paraId="250BFAEB" w14:textId="0A923F14" w:rsidR="007F2F82" w:rsidRPr="008D450C" w:rsidRDefault="007F2F82" w:rsidP="007F2F82">
      <w:pPr>
        <w:pStyle w:val="NIEARTTEKSTtekstnieartykuowanynppodstprawnarozplubpreambua"/>
        <w:rPr>
          <w:rFonts w:eastAsia="Times New Roman"/>
        </w:rPr>
      </w:pPr>
      <w:r w:rsidRPr="008D450C">
        <w:rPr>
          <w:rFonts w:eastAsia="Times New Roman"/>
        </w:rPr>
        <w:t>Projekt rozporządzenia Ministra Środowiska w sprawie wzorów sprawozdań o odebranych odpadach komunalnych, odebranych nieczystościach ciekłych oraz realizacji zadań z zakresu gospodarowania odpadami komunalnymi</w:t>
      </w:r>
      <w:r w:rsidRPr="008D450C" w:rsidDel="00D02013">
        <w:rPr>
          <w:rFonts w:eastAsia="Times New Roman"/>
        </w:rPr>
        <w:t xml:space="preserve"> </w:t>
      </w:r>
      <w:r w:rsidRPr="008D450C">
        <w:rPr>
          <w:rFonts w:eastAsia="Times New Roman"/>
        </w:rPr>
        <w:t xml:space="preserve">stanowi wykonanie upoważnienia zawartego w art. 9t ustawy z dnia 13 września 1996 r. o utrzymaniu czystości i porządku w gminach (Dz. U. z </w:t>
      </w:r>
      <w:r w:rsidR="00FE6056" w:rsidRPr="008D450C">
        <w:rPr>
          <w:rFonts w:eastAsia="Times New Roman"/>
        </w:rPr>
        <w:t>201</w:t>
      </w:r>
      <w:r w:rsidR="00FE6056" w:rsidRPr="008D450C">
        <w:t>6</w:t>
      </w:r>
      <w:r w:rsidR="00FE6056" w:rsidRPr="008D450C">
        <w:rPr>
          <w:rFonts w:eastAsia="Times New Roman"/>
        </w:rPr>
        <w:t xml:space="preserve"> </w:t>
      </w:r>
      <w:r w:rsidRPr="008D450C">
        <w:rPr>
          <w:rFonts w:eastAsia="Times New Roman"/>
        </w:rPr>
        <w:t xml:space="preserve">r. poz. </w:t>
      </w:r>
      <w:r w:rsidR="00FE6056" w:rsidRPr="008D450C">
        <w:t>250</w:t>
      </w:r>
      <w:r w:rsidRPr="008D450C">
        <w:rPr>
          <w:rFonts w:eastAsia="Times New Roman"/>
        </w:rPr>
        <w:t>)</w:t>
      </w:r>
      <w:r w:rsidR="0001050A">
        <w:rPr>
          <w:rFonts w:eastAsia="Times New Roman"/>
        </w:rPr>
        <w:t>, zwanej dalej „ustawą”</w:t>
      </w:r>
      <w:r w:rsidR="00AC47D4">
        <w:rPr>
          <w:rFonts w:eastAsia="Times New Roman"/>
        </w:rPr>
        <w:t>.</w:t>
      </w:r>
      <w:r w:rsidRPr="008D450C">
        <w:rPr>
          <w:rFonts w:eastAsia="Times New Roman"/>
        </w:rPr>
        <w:t xml:space="preserve"> Ustawa ta zasadniczo zmieniona nowelizacją z 1 lipca 2011 r. wprowadziła na terenie całego kraju nowy system gospodarki odpadami komunalnymi</w:t>
      </w:r>
      <w:r w:rsidR="0001050A">
        <w:rPr>
          <w:rFonts w:eastAsia="Times New Roman"/>
        </w:rPr>
        <w:t>. Z</w:t>
      </w:r>
      <w:r w:rsidRPr="008D450C">
        <w:rPr>
          <w:rFonts w:eastAsia="Times New Roman"/>
        </w:rPr>
        <w:t>a organizację i efektywność</w:t>
      </w:r>
      <w:r w:rsidR="0001050A">
        <w:rPr>
          <w:rFonts w:eastAsia="Times New Roman"/>
        </w:rPr>
        <w:t xml:space="preserve"> działania nowego systemu</w:t>
      </w:r>
      <w:r w:rsidRPr="008D450C">
        <w:rPr>
          <w:rFonts w:eastAsia="Times New Roman"/>
        </w:rPr>
        <w:t xml:space="preserve"> odpowiedzialność ponoszą samorządy. Jednym z narzędzi weryfikacji efektywności tegoż systemu oraz źródłem informacji o nim jest sprawozdawczość wprowadzona przepisami art</w:t>
      </w:r>
      <w:r w:rsidR="00E769B8" w:rsidRPr="008D450C">
        <w:rPr>
          <w:rFonts w:eastAsia="Times New Roman"/>
        </w:rPr>
        <w:t>. 9n</w:t>
      </w:r>
      <w:r w:rsidRPr="008D450C">
        <w:rPr>
          <w:rFonts w:eastAsia="Times New Roman"/>
        </w:rPr>
        <w:t>, 9q oraz 9s ustawy.</w:t>
      </w:r>
      <w:r w:rsidR="00E769B8" w:rsidRPr="008D450C">
        <w:rPr>
          <w:rFonts w:eastAsia="Times New Roman"/>
        </w:rPr>
        <w:t xml:space="preserve"> Dodatkowo na podstawie sprawozdawczości wynikającej z przepisu art. 9o wójt, burmistrz, prezydent miasta sprawuje kontrolę nad podmiotami prowadzącymi działalność w zakresie opróżniania zbiorników bezodpływowych i transportu nieczystości ciekłych. </w:t>
      </w:r>
    </w:p>
    <w:p w14:paraId="57A5C098" w14:textId="16123AC8" w:rsidR="00E769B8" w:rsidRPr="00366C9D" w:rsidRDefault="00E769B8" w:rsidP="00E769B8">
      <w:pPr>
        <w:pStyle w:val="ARTartustawynprozporzdzenia"/>
      </w:pPr>
      <w:r w:rsidRPr="008D450C">
        <w:t xml:space="preserve">Sprawozdania na podstawie nowych przepisów są składane od 2012 r., jednakże </w:t>
      </w:r>
      <w:r w:rsidR="00841EA8" w:rsidRPr="008D450C">
        <w:br/>
      </w:r>
      <w:r w:rsidRPr="008D450C">
        <w:t xml:space="preserve">z dotychczasowych doświadczeń </w:t>
      </w:r>
      <w:r w:rsidR="00144A6C">
        <w:t>trzech</w:t>
      </w:r>
      <w:r w:rsidRPr="00144A6C">
        <w:t xml:space="preserve"> lat sprawozdawczych oraz z uwag trafiających do</w:t>
      </w:r>
      <w:r w:rsidR="00FB7F30">
        <w:t xml:space="preserve"> </w:t>
      </w:r>
      <w:r w:rsidRPr="00144A6C">
        <w:t xml:space="preserve">resortu środowiska wynikało, że system ten wymaga korekty. Ustawą z dnia 28 listopada 2014 r. </w:t>
      </w:r>
      <w:r w:rsidR="00841EA8" w:rsidRPr="00144A6C">
        <w:br/>
      </w:r>
      <w:r w:rsidRPr="00EE1BC7">
        <w:t>o zmianie ustawy o utrzymaniu czystości i porządku w gminach oraz niektórych innych u</w:t>
      </w:r>
      <w:r w:rsidRPr="00784820">
        <w:t>staw (Dz. U. z 2015 r. poz. 87) zmieniono brzmienie przepisów ww. artykułów oraz dodano art. 9na, który wprowadza obowiązek sprawozdawczy dla podmiotu prowa</w:t>
      </w:r>
      <w:r w:rsidRPr="00366C9D">
        <w:t>dzącego punkt selektywnego zbierania odpadów komunalnych. Przy nowelizacji przepisów dołożono starań d</w:t>
      </w:r>
      <w:r w:rsidR="00EC70D5">
        <w:t>la</w:t>
      </w:r>
      <w:r w:rsidRPr="00366C9D">
        <w:t xml:space="preserve"> zapewnienia ciągłości przekazywanych danych</w:t>
      </w:r>
      <w:r w:rsidR="00AC5969">
        <w:t>.</w:t>
      </w:r>
      <w:r w:rsidRPr="00366C9D">
        <w:t xml:space="preserve"> </w:t>
      </w:r>
    </w:p>
    <w:p w14:paraId="0CDA5C0B" w14:textId="77777777" w:rsidR="007F2F82" w:rsidRPr="008D450C" w:rsidRDefault="007F2F82" w:rsidP="00E769B8">
      <w:pPr>
        <w:pStyle w:val="ARTartustawynprozporzdzenia"/>
      </w:pPr>
      <w:r w:rsidRPr="008D450C">
        <w:rPr>
          <w:rFonts w:eastAsia="Times New Roman"/>
        </w:rPr>
        <w:t xml:space="preserve">Celem rozporządzenia jest określenie </w:t>
      </w:r>
      <w:r w:rsidR="00E769B8" w:rsidRPr="008D450C">
        <w:rPr>
          <w:rFonts w:eastAsia="Times New Roman"/>
        </w:rPr>
        <w:t xml:space="preserve">nowych </w:t>
      </w:r>
      <w:r w:rsidRPr="008D450C">
        <w:rPr>
          <w:rFonts w:eastAsia="Times New Roman"/>
        </w:rPr>
        <w:t>wzorów sprawozdań, sporządzanych przez:</w:t>
      </w:r>
    </w:p>
    <w:p w14:paraId="3009B6CA" w14:textId="188D6AC4" w:rsidR="007F2F82" w:rsidRPr="008D450C" w:rsidRDefault="0001050A" w:rsidP="00AC47D4">
      <w:pPr>
        <w:pStyle w:val="NIEARTTEKSTtekstnieartykuowanynppodstprawnarozplubpreambua"/>
        <w:ind w:left="720" w:firstLine="0"/>
      </w:pPr>
      <w:r>
        <w:rPr>
          <w:rFonts w:eastAsia="Times New Roman"/>
        </w:rPr>
        <w:t xml:space="preserve">1) </w:t>
      </w:r>
      <w:r w:rsidR="007F2F82" w:rsidRPr="008D450C">
        <w:rPr>
          <w:rFonts w:eastAsia="Times New Roman"/>
        </w:rPr>
        <w:t xml:space="preserve">podmiot prowadzący działalność w zakresie odbierania odpadów komunalnych od właścicieli nieruchomości, który </w:t>
      </w:r>
      <w:r w:rsidR="00E769B8" w:rsidRPr="008D450C">
        <w:rPr>
          <w:rFonts w:eastAsia="Times New Roman"/>
        </w:rPr>
        <w:t xml:space="preserve">na podstawie art. 9n ustawy </w:t>
      </w:r>
      <w:r w:rsidR="007F2F82" w:rsidRPr="008D450C">
        <w:rPr>
          <w:rFonts w:eastAsia="Times New Roman"/>
        </w:rPr>
        <w:t>przedkłada</w:t>
      </w:r>
      <w:r w:rsidR="00E769B8" w:rsidRPr="008D450C">
        <w:rPr>
          <w:rFonts w:eastAsia="Times New Roman"/>
        </w:rPr>
        <w:t xml:space="preserve"> półroczne</w:t>
      </w:r>
      <w:r w:rsidR="007F2F82" w:rsidRPr="008D450C">
        <w:rPr>
          <w:rFonts w:eastAsia="Times New Roman"/>
        </w:rPr>
        <w:t xml:space="preserve"> sprawozdanie wójtowi, burmistrzowi lub prezydentowi miasta właściwemu ze względu na miejsce prowadzenia działalności w zakresie odbierania odpadów komunalnych</w:t>
      </w:r>
      <w:r>
        <w:rPr>
          <w:rFonts w:eastAsia="Times New Roman"/>
        </w:rPr>
        <w:t>, w tym sprawozdanie zerowe dla podmiotu odbierającego odpady komunalne od właścicieli nieruchomości, który w danym półroczu nie odbierał na terenie danej gminy odpadów komunalnych;</w:t>
      </w:r>
    </w:p>
    <w:p w14:paraId="7FB61DF9" w14:textId="49987C05" w:rsidR="007F2F82" w:rsidRPr="008D450C" w:rsidRDefault="0001050A" w:rsidP="00AC47D4">
      <w:pPr>
        <w:pStyle w:val="NIEARTTEKSTtekstnieartykuowanynppodstprawnarozplubpreambua"/>
        <w:ind w:left="720" w:firstLine="0"/>
      </w:pPr>
      <w:r>
        <w:t xml:space="preserve">2) </w:t>
      </w:r>
      <w:r w:rsidR="007F2F82" w:rsidRPr="008D450C">
        <w:t>podmiot prowadzący działalność w zakresie prowadzenia punktu selektywnego zbierania odpadów komunalnych, który</w:t>
      </w:r>
      <w:r w:rsidR="00E769B8" w:rsidRPr="008D450C">
        <w:rPr>
          <w:rFonts w:eastAsia="Times New Roman"/>
        </w:rPr>
        <w:t xml:space="preserve"> na podstawie art. 9na ustawy</w:t>
      </w:r>
      <w:r w:rsidR="007F2F82" w:rsidRPr="008D450C">
        <w:t xml:space="preserve"> </w:t>
      </w:r>
      <w:r w:rsidR="007F2F82" w:rsidRPr="008D450C">
        <w:rPr>
          <w:rFonts w:eastAsia="Times New Roman"/>
        </w:rPr>
        <w:t xml:space="preserve">przedkłada </w:t>
      </w:r>
      <w:r w:rsidR="00E769B8" w:rsidRPr="008D450C">
        <w:rPr>
          <w:rFonts w:eastAsia="Times New Roman"/>
        </w:rPr>
        <w:t xml:space="preserve">roczne </w:t>
      </w:r>
      <w:r w:rsidR="007F2F82" w:rsidRPr="008D450C">
        <w:rPr>
          <w:rFonts w:eastAsia="Times New Roman"/>
        </w:rPr>
        <w:t xml:space="preserve">sprawozdanie wójtowi, burmistrzowi lub prezydentowi miasta właściwemu ze względu na miejsce prowadzenia działalności w zakresie </w:t>
      </w:r>
      <w:r w:rsidR="007F2F82" w:rsidRPr="008D450C">
        <w:t>z</w:t>
      </w:r>
      <w:r w:rsidR="007F2F82" w:rsidRPr="008D450C">
        <w:rPr>
          <w:rFonts w:eastAsia="Times New Roman"/>
        </w:rPr>
        <w:t>bierania odpadów komunalnych</w:t>
      </w:r>
      <w:r w:rsidR="007F2F82" w:rsidRPr="008D450C">
        <w:t>;</w:t>
      </w:r>
    </w:p>
    <w:p w14:paraId="08A8DB50" w14:textId="08D17123" w:rsidR="007F2F82" w:rsidRPr="008D450C" w:rsidRDefault="0001050A" w:rsidP="00AC47D4">
      <w:pPr>
        <w:pStyle w:val="NIEARTTEKSTtekstnieartykuowanynppodstprawnarozplubpreambua"/>
        <w:ind w:left="720" w:firstLine="0"/>
      </w:pPr>
      <w:r>
        <w:rPr>
          <w:rFonts w:eastAsia="Times New Roman"/>
        </w:rPr>
        <w:lastRenderedPageBreak/>
        <w:t xml:space="preserve">3) </w:t>
      </w:r>
      <w:r w:rsidR="007F2F82" w:rsidRPr="008D450C">
        <w:rPr>
          <w:rFonts w:eastAsia="Times New Roman"/>
        </w:rPr>
        <w:t xml:space="preserve">podmiot prowadzący działalność w zakresie opróżniania zbiorników bezodpływowych </w:t>
      </w:r>
      <w:r w:rsidR="007F2F82" w:rsidRPr="008D450C">
        <w:br/>
      </w:r>
      <w:r w:rsidR="007F2F82" w:rsidRPr="008D450C">
        <w:rPr>
          <w:rFonts w:eastAsia="Times New Roman"/>
        </w:rPr>
        <w:t xml:space="preserve">i transportu nieczystości ciekłych, który </w:t>
      </w:r>
      <w:r w:rsidR="00E769B8" w:rsidRPr="008D450C">
        <w:rPr>
          <w:rFonts w:eastAsia="Times New Roman"/>
        </w:rPr>
        <w:t xml:space="preserve">na podstawie art. 9o ustawy </w:t>
      </w:r>
      <w:r w:rsidR="007F2F82" w:rsidRPr="008D450C">
        <w:rPr>
          <w:rFonts w:eastAsia="Times New Roman"/>
        </w:rPr>
        <w:t xml:space="preserve">przedkłada </w:t>
      </w:r>
      <w:r w:rsidR="00E769B8" w:rsidRPr="008D450C">
        <w:rPr>
          <w:rFonts w:eastAsia="Times New Roman"/>
        </w:rPr>
        <w:t xml:space="preserve">kwartalne </w:t>
      </w:r>
      <w:r w:rsidR="007F2F82" w:rsidRPr="008D450C">
        <w:rPr>
          <w:rFonts w:eastAsia="Times New Roman"/>
        </w:rPr>
        <w:t>sprawozdanie wójtowi, burmistrzowi lub</w:t>
      </w:r>
      <w:r w:rsidR="004B2617">
        <w:rPr>
          <w:rFonts w:eastAsia="Times New Roman"/>
        </w:rPr>
        <w:t> </w:t>
      </w:r>
      <w:r w:rsidR="007F2F82" w:rsidRPr="008D450C">
        <w:rPr>
          <w:rFonts w:eastAsia="Times New Roman"/>
        </w:rPr>
        <w:t>prezydentowi miasta właściwemu ze względu na miejsce prowadzenia działalności w zakresie odbierania nieczystości ciekłych;</w:t>
      </w:r>
    </w:p>
    <w:p w14:paraId="50F2374C" w14:textId="786EF4EF" w:rsidR="007F2F82" w:rsidRPr="008D450C" w:rsidRDefault="0001050A" w:rsidP="00AC47D4">
      <w:pPr>
        <w:pStyle w:val="NIEARTTEKSTtekstnieartykuowanynppodstprawnarozplubpreambua"/>
        <w:ind w:left="720" w:firstLine="0"/>
      </w:pPr>
      <w:r>
        <w:rPr>
          <w:rFonts w:eastAsia="Times New Roman"/>
        </w:rPr>
        <w:t xml:space="preserve">4) </w:t>
      </w:r>
      <w:r w:rsidR="007F2F82" w:rsidRPr="008D450C">
        <w:rPr>
          <w:rFonts w:eastAsia="Times New Roman"/>
        </w:rPr>
        <w:t xml:space="preserve">wójta, burmistrza lub prezydenta miasta, który </w:t>
      </w:r>
      <w:r w:rsidR="00E769B8" w:rsidRPr="008D450C">
        <w:rPr>
          <w:rFonts w:eastAsia="Times New Roman"/>
        </w:rPr>
        <w:t xml:space="preserve">na podstawie art. 9q ustawy </w:t>
      </w:r>
      <w:r w:rsidR="007F2F82" w:rsidRPr="008D450C">
        <w:rPr>
          <w:rFonts w:eastAsia="Times New Roman"/>
        </w:rPr>
        <w:t xml:space="preserve">przedkłada </w:t>
      </w:r>
      <w:r w:rsidR="00E769B8" w:rsidRPr="008D450C">
        <w:rPr>
          <w:rFonts w:eastAsia="Times New Roman"/>
        </w:rPr>
        <w:t xml:space="preserve">roczne </w:t>
      </w:r>
      <w:r w:rsidR="007F2F82" w:rsidRPr="008D450C">
        <w:rPr>
          <w:rFonts w:eastAsia="Times New Roman"/>
        </w:rPr>
        <w:t xml:space="preserve">sprawozdanie marszałkowi województwa oraz wojewódzkiemu inspektorowi ochrony środowiska; </w:t>
      </w:r>
    </w:p>
    <w:p w14:paraId="77403107" w14:textId="31C6053C" w:rsidR="007F2F82" w:rsidRPr="008D450C" w:rsidRDefault="0001050A" w:rsidP="00AC47D4">
      <w:pPr>
        <w:pStyle w:val="NIEARTTEKSTtekstnieartykuowanynppodstprawnarozplubpreambua"/>
        <w:ind w:left="720" w:firstLine="0"/>
        <w:rPr>
          <w:rFonts w:eastAsia="Times New Roman"/>
        </w:rPr>
      </w:pPr>
      <w:r>
        <w:rPr>
          <w:rFonts w:eastAsia="Times New Roman"/>
        </w:rPr>
        <w:t xml:space="preserve">5) </w:t>
      </w:r>
      <w:r w:rsidR="007F2F82" w:rsidRPr="008D450C">
        <w:rPr>
          <w:rFonts w:eastAsia="Times New Roman"/>
        </w:rPr>
        <w:t xml:space="preserve">marszałka województwa, który </w:t>
      </w:r>
      <w:r w:rsidR="00E769B8" w:rsidRPr="008D450C">
        <w:rPr>
          <w:rFonts w:eastAsia="Times New Roman"/>
        </w:rPr>
        <w:t xml:space="preserve">na podstawie art. 9s ustawy </w:t>
      </w:r>
      <w:r w:rsidR="007F2F82" w:rsidRPr="008D450C">
        <w:rPr>
          <w:rFonts w:eastAsia="Times New Roman"/>
        </w:rPr>
        <w:t>przedkłada</w:t>
      </w:r>
      <w:r w:rsidR="00E769B8" w:rsidRPr="008D450C">
        <w:rPr>
          <w:rFonts w:eastAsia="Times New Roman"/>
        </w:rPr>
        <w:t xml:space="preserve"> roczne</w:t>
      </w:r>
      <w:r w:rsidR="007F2F82" w:rsidRPr="008D450C">
        <w:rPr>
          <w:rFonts w:eastAsia="Times New Roman"/>
        </w:rPr>
        <w:t xml:space="preserve"> sprawozdanie </w:t>
      </w:r>
      <w:r w:rsidR="00EC70D5">
        <w:rPr>
          <w:rFonts w:eastAsia="Times New Roman"/>
        </w:rPr>
        <w:t>m</w:t>
      </w:r>
      <w:r w:rsidR="007F2F82" w:rsidRPr="008D450C">
        <w:rPr>
          <w:rFonts w:eastAsia="Times New Roman"/>
        </w:rPr>
        <w:t>inistrowi właściwemu ds. środowiska.</w:t>
      </w:r>
    </w:p>
    <w:p w14:paraId="74A5D240" w14:textId="77777777" w:rsidR="007F2F82" w:rsidRPr="008D450C" w:rsidRDefault="007F2F82" w:rsidP="007F2F82">
      <w:pPr>
        <w:pStyle w:val="NIEARTTEKSTtekstnieartykuowanynppodstprawnarozplubpreambua"/>
        <w:rPr>
          <w:rFonts w:eastAsia="Times New Roman"/>
        </w:rPr>
      </w:pPr>
      <w:r w:rsidRPr="008D450C">
        <w:rPr>
          <w:rFonts w:eastAsia="Times New Roman"/>
        </w:rPr>
        <w:t>Wzory sprawozdań określają załączniki do niniejszego rozporządzenia.</w:t>
      </w:r>
    </w:p>
    <w:p w14:paraId="18F0D289" w14:textId="5E9ACBC1" w:rsidR="00EC56D0" w:rsidRPr="008D450C" w:rsidRDefault="007F2F82" w:rsidP="00EC56D0">
      <w:pPr>
        <w:pStyle w:val="NIEARTTEKSTtekstnieartykuowanynppodstprawnarozplubpreambua"/>
        <w:spacing w:before="0"/>
        <w:rPr>
          <w:rFonts w:eastAsia="Times New Roman"/>
        </w:rPr>
      </w:pPr>
      <w:r w:rsidRPr="008D450C">
        <w:rPr>
          <w:rFonts w:eastAsia="Times New Roman"/>
        </w:rPr>
        <w:tab/>
        <w:t>Załącznik nr 1</w:t>
      </w:r>
      <w:r w:rsidR="0001050A">
        <w:rPr>
          <w:rFonts w:eastAsia="Times New Roman"/>
        </w:rPr>
        <w:t xml:space="preserve"> część </w:t>
      </w:r>
      <w:r w:rsidR="00AC5969">
        <w:rPr>
          <w:rFonts w:eastAsia="Times New Roman"/>
        </w:rPr>
        <w:t>A</w:t>
      </w:r>
      <w:r w:rsidR="00AC5969" w:rsidRPr="008D450C">
        <w:rPr>
          <w:rFonts w:eastAsia="Times New Roman"/>
        </w:rPr>
        <w:t xml:space="preserve"> określa</w:t>
      </w:r>
      <w:r w:rsidRPr="008D450C">
        <w:rPr>
          <w:rFonts w:eastAsia="Times New Roman"/>
        </w:rPr>
        <w:t xml:space="preserve"> wzór </w:t>
      </w:r>
      <w:r w:rsidR="00755AEE" w:rsidRPr="008D450C">
        <w:rPr>
          <w:rFonts w:eastAsia="Times New Roman"/>
        </w:rPr>
        <w:t>półrocznego sprawozdania</w:t>
      </w:r>
      <w:r w:rsidRPr="008D450C">
        <w:rPr>
          <w:rFonts w:eastAsia="Times New Roman"/>
        </w:rPr>
        <w:t xml:space="preserve"> podmiotu prowadzącego działalność w zakresie odbierania odpadów komunalnych od właścicieli nieruchomości</w:t>
      </w:r>
      <w:r w:rsidR="00755AEE" w:rsidRPr="008D450C">
        <w:rPr>
          <w:rFonts w:eastAsia="Times New Roman"/>
        </w:rPr>
        <w:t>, który przedkłada sprawozdanie wójtowi, burmistrzowi</w:t>
      </w:r>
      <w:r w:rsidR="00EC70D5">
        <w:rPr>
          <w:rFonts w:eastAsia="Times New Roman"/>
        </w:rPr>
        <w:t xml:space="preserve"> lub </w:t>
      </w:r>
      <w:r w:rsidR="00755AEE" w:rsidRPr="008D450C">
        <w:rPr>
          <w:rFonts w:eastAsia="Times New Roman"/>
        </w:rPr>
        <w:t>prezydentowi miasta w terminie do końca miesiąca następującego po upływie półrocza, którego dotyczy</w:t>
      </w:r>
      <w:r w:rsidR="00DD6E96" w:rsidRPr="008D450C">
        <w:rPr>
          <w:rFonts w:eastAsia="Times New Roman"/>
        </w:rPr>
        <w:t>.</w:t>
      </w:r>
      <w:r w:rsidR="00D04D41" w:rsidRPr="008D450C">
        <w:rPr>
          <w:rFonts w:eastAsia="Times New Roman"/>
        </w:rPr>
        <w:t xml:space="preserve"> </w:t>
      </w:r>
      <w:r w:rsidR="00755AEE" w:rsidRPr="008D450C">
        <w:rPr>
          <w:rFonts w:eastAsia="Times New Roman"/>
        </w:rPr>
        <w:t>Sprawozdanie</w:t>
      </w:r>
      <w:r w:rsidR="00D04D41" w:rsidRPr="008D450C">
        <w:rPr>
          <w:rFonts w:eastAsia="Times New Roman"/>
        </w:rPr>
        <w:t xml:space="preserve"> składa się z sześciu działów</w:t>
      </w:r>
      <w:r w:rsidRPr="008D450C">
        <w:rPr>
          <w:rFonts w:eastAsia="Times New Roman"/>
        </w:rPr>
        <w:t>.</w:t>
      </w:r>
      <w:r w:rsidR="00D04D41" w:rsidRPr="008D450C">
        <w:rPr>
          <w:rFonts w:eastAsia="Times New Roman"/>
        </w:rPr>
        <w:t xml:space="preserve"> </w:t>
      </w:r>
      <w:r w:rsidR="00841EA8" w:rsidRPr="008D450C">
        <w:rPr>
          <w:rFonts w:eastAsia="Times New Roman"/>
        </w:rPr>
        <w:br/>
      </w:r>
      <w:r w:rsidR="00D04D41" w:rsidRPr="008D450C">
        <w:rPr>
          <w:rFonts w:eastAsia="Times New Roman"/>
        </w:rPr>
        <w:t>W dziale</w:t>
      </w:r>
      <w:r w:rsidRPr="008D450C">
        <w:rPr>
          <w:rFonts w:eastAsia="Times New Roman"/>
        </w:rPr>
        <w:t xml:space="preserve"> I załącznika </w:t>
      </w:r>
      <w:r w:rsidR="00D04D41" w:rsidRPr="008D450C">
        <w:rPr>
          <w:rFonts w:eastAsia="Times New Roman"/>
        </w:rPr>
        <w:t>podmiot składający sprawozdanie podaje swoje</w:t>
      </w:r>
      <w:r w:rsidRPr="008D450C">
        <w:rPr>
          <w:rFonts w:eastAsia="Times New Roman"/>
        </w:rPr>
        <w:t xml:space="preserve"> dane.</w:t>
      </w:r>
      <w:r w:rsidR="00D04D41" w:rsidRPr="008D450C">
        <w:rPr>
          <w:rFonts w:eastAsia="Times New Roman"/>
        </w:rPr>
        <w:t xml:space="preserve"> </w:t>
      </w:r>
      <w:r w:rsidRPr="008D450C">
        <w:rPr>
          <w:rFonts w:eastAsia="Times New Roman"/>
        </w:rPr>
        <w:t>Dział II załącznika zawiera informacje o rodzaju i masie poszczególnych rodzajów odebranych odpadów komunalnych, jak również o sposobie ich zagospodarowania, a także wskazanie instalacji, do której zostały one przekazane.</w:t>
      </w:r>
      <w:r w:rsidR="00D04D41" w:rsidRPr="008D450C">
        <w:rPr>
          <w:rFonts w:eastAsia="Times New Roman"/>
        </w:rPr>
        <w:t xml:space="preserve"> W</w:t>
      </w:r>
      <w:r w:rsidR="00821675" w:rsidRPr="008D450C">
        <w:rPr>
          <w:rFonts w:eastAsia="Times New Roman"/>
        </w:rPr>
        <w:t> </w:t>
      </w:r>
      <w:r w:rsidR="00D04D41" w:rsidRPr="008D450C">
        <w:rPr>
          <w:rFonts w:eastAsia="Times New Roman"/>
        </w:rPr>
        <w:t>dziale</w:t>
      </w:r>
      <w:r w:rsidRPr="008D450C">
        <w:rPr>
          <w:rFonts w:eastAsia="Times New Roman"/>
        </w:rPr>
        <w:t xml:space="preserve"> III </w:t>
      </w:r>
      <w:r w:rsidR="00D04D41" w:rsidRPr="008D450C">
        <w:rPr>
          <w:rFonts w:eastAsia="Times New Roman"/>
        </w:rPr>
        <w:t xml:space="preserve">podmiot podaje informacje o masie pozostałości z sortowania </w:t>
      </w:r>
      <w:r w:rsidR="008E1214" w:rsidRPr="008D450C">
        <w:rPr>
          <w:rFonts w:eastAsia="Times New Roman"/>
        </w:rPr>
        <w:t xml:space="preserve">i pozostałości z mechaniczno-biologicznego przetwarzania, </w:t>
      </w:r>
      <w:r w:rsidR="00D04D41" w:rsidRPr="008D450C">
        <w:rPr>
          <w:rFonts w:eastAsia="Times New Roman"/>
        </w:rPr>
        <w:t>przeznaczonych do składowania powstałych z odebranych odpadów komunalnych, ze wskazaniem instalacji, w której odpady te zostały wytworzone, masy tych odpadów oraz składowiska, na które odpady te zostały przekazane</w:t>
      </w:r>
      <w:r w:rsidRPr="008D450C">
        <w:rPr>
          <w:rFonts w:eastAsia="Times New Roman"/>
        </w:rPr>
        <w:t>.</w:t>
      </w:r>
      <w:r w:rsidR="00D04D41" w:rsidRPr="008D450C">
        <w:rPr>
          <w:rFonts w:eastAsia="Times New Roman"/>
        </w:rPr>
        <w:t xml:space="preserve"> Dane te są niezbędne do obliczenia poziomu ograniczenia masy odpadów komunalnych ulegających biodegradacji przekazywanych do składowania. </w:t>
      </w:r>
      <w:r w:rsidR="00720110" w:rsidRPr="008D450C">
        <w:rPr>
          <w:rFonts w:eastAsia="Times New Roman"/>
        </w:rPr>
        <w:t>W dziale</w:t>
      </w:r>
      <w:r w:rsidRPr="008D450C">
        <w:rPr>
          <w:rFonts w:eastAsia="Times New Roman"/>
        </w:rPr>
        <w:t xml:space="preserve"> IV załącznika</w:t>
      </w:r>
      <w:r w:rsidR="00720110" w:rsidRPr="008D450C">
        <w:rPr>
          <w:rFonts w:eastAsia="Times New Roman"/>
        </w:rPr>
        <w:t xml:space="preserve"> podmiot przekazuje</w:t>
      </w:r>
      <w:r w:rsidRPr="008D450C">
        <w:rPr>
          <w:rFonts w:eastAsia="Times New Roman"/>
        </w:rPr>
        <w:t xml:space="preserve"> </w:t>
      </w:r>
      <w:r w:rsidR="00720110" w:rsidRPr="008D450C">
        <w:rPr>
          <w:rFonts w:eastAsia="Times New Roman"/>
        </w:rPr>
        <w:t xml:space="preserve">informacje </w:t>
      </w:r>
      <w:r w:rsidR="00EC70D5">
        <w:rPr>
          <w:rFonts w:eastAsia="Times New Roman"/>
        </w:rPr>
        <w:t xml:space="preserve">o </w:t>
      </w:r>
      <w:r w:rsidR="002F7619" w:rsidRPr="008D450C">
        <w:rPr>
          <w:rFonts w:eastAsia="Times New Roman"/>
        </w:rPr>
        <w:t>masie odpadów papieru, metali, tworzyw sztucznych i szkła przygotowanych do ponownego użycia i poddanych recyklingowi, a także o masie odpadów budowlanych i rozbiórkowych, pochodzących ze strumienia odpadów komunalnych, przygotowanych do ponownego użycia, poddanych recyklingowi i innym procesom odzysku. Ponadto</w:t>
      </w:r>
      <w:r w:rsidR="004B2617">
        <w:rPr>
          <w:rFonts w:eastAsia="Times New Roman"/>
        </w:rPr>
        <w:t>,</w:t>
      </w:r>
      <w:r w:rsidR="00BC75FB" w:rsidRPr="008D450C">
        <w:rPr>
          <w:rFonts w:eastAsia="Times New Roman"/>
        </w:rPr>
        <w:t> </w:t>
      </w:r>
      <w:r w:rsidR="002F7619" w:rsidRPr="008D450C">
        <w:rPr>
          <w:rFonts w:eastAsia="Times New Roman"/>
        </w:rPr>
        <w:t>w</w:t>
      </w:r>
      <w:r w:rsidR="00105E22" w:rsidRPr="008D450C">
        <w:rPr>
          <w:rFonts w:eastAsia="Times New Roman"/>
        </w:rPr>
        <w:t> </w:t>
      </w:r>
      <w:r w:rsidR="002F7619" w:rsidRPr="008D450C">
        <w:rPr>
          <w:rFonts w:eastAsia="Times New Roman"/>
        </w:rPr>
        <w:t>dziale tym, w ostatnim składanym przez siebie za dany rok sprawozdaniu, podmiot odbierający odpady komunalne, o którym mowa</w:t>
      </w:r>
      <w:r w:rsidR="00105E22" w:rsidRPr="008D450C">
        <w:rPr>
          <w:rFonts w:eastAsia="Times New Roman"/>
        </w:rPr>
        <w:t xml:space="preserve"> </w:t>
      </w:r>
      <w:r w:rsidR="002F7619" w:rsidRPr="008D450C">
        <w:rPr>
          <w:rFonts w:eastAsia="Times New Roman"/>
        </w:rPr>
        <w:t>w art. 9n ust. 4 ustawy</w:t>
      </w:r>
      <w:r w:rsidR="00EC70D5">
        <w:rPr>
          <w:rFonts w:eastAsia="Times New Roman"/>
        </w:rPr>
        <w:t>,</w:t>
      </w:r>
      <w:r w:rsidR="002F7619" w:rsidRPr="008D450C">
        <w:rPr>
          <w:rFonts w:eastAsia="Times New Roman"/>
        </w:rPr>
        <w:t xml:space="preserve"> zamieszcza informacje </w:t>
      </w:r>
      <w:r w:rsidR="00720110" w:rsidRPr="008D450C">
        <w:rPr>
          <w:rFonts w:eastAsia="Times New Roman"/>
        </w:rPr>
        <w:t xml:space="preserve">o osiągniętych poziomach </w:t>
      </w:r>
      <w:r w:rsidR="002F7619" w:rsidRPr="008D450C">
        <w:rPr>
          <w:rFonts w:eastAsia="Times New Roman"/>
        </w:rPr>
        <w:t>recyklingu, przygotowania do ponownego użycia i odzysku innymi metodami oraz ograniczenia masy odpadów komunalnych ulegających biodegradacji przekazywanych do składowania.</w:t>
      </w:r>
      <w:r w:rsidR="00720110" w:rsidRPr="008D450C">
        <w:rPr>
          <w:rFonts w:eastAsia="Times New Roman"/>
        </w:rPr>
        <w:t xml:space="preserve"> Sposób obliczania poziomów recyklingu, przygotowania do</w:t>
      </w:r>
      <w:r w:rsidR="00BC75FB" w:rsidRPr="008D450C">
        <w:rPr>
          <w:rFonts w:eastAsia="Times New Roman"/>
        </w:rPr>
        <w:t> </w:t>
      </w:r>
      <w:r w:rsidR="00720110" w:rsidRPr="008D450C">
        <w:rPr>
          <w:rFonts w:eastAsia="Times New Roman"/>
        </w:rPr>
        <w:t xml:space="preserve">ponownego użycia i odzysku innymi metodami </w:t>
      </w:r>
      <w:r w:rsidR="002F7619" w:rsidRPr="008D450C">
        <w:rPr>
          <w:rFonts w:eastAsia="Times New Roman"/>
        </w:rPr>
        <w:t>jest określa</w:t>
      </w:r>
      <w:r w:rsidR="00720110" w:rsidRPr="008D450C">
        <w:rPr>
          <w:rFonts w:eastAsia="Times New Roman"/>
        </w:rPr>
        <w:t xml:space="preserve">ny </w:t>
      </w:r>
      <w:r w:rsidR="002F7619" w:rsidRPr="008D450C">
        <w:rPr>
          <w:rFonts w:eastAsia="Times New Roman"/>
        </w:rPr>
        <w:t>na podstawie</w:t>
      </w:r>
      <w:r w:rsidR="00720110" w:rsidRPr="008D450C">
        <w:rPr>
          <w:rFonts w:eastAsia="Times New Roman"/>
        </w:rPr>
        <w:t xml:space="preserve"> art. 3b ust. 2 ustawy. </w:t>
      </w:r>
      <w:r w:rsidR="002F7619" w:rsidRPr="008D450C">
        <w:rPr>
          <w:rFonts w:eastAsia="Times New Roman"/>
        </w:rPr>
        <w:t>Natomiast sposób obliczenia</w:t>
      </w:r>
      <w:r w:rsidRPr="008D450C">
        <w:rPr>
          <w:rFonts w:eastAsia="Times New Roman"/>
        </w:rPr>
        <w:t xml:space="preserve"> poziomu </w:t>
      </w:r>
      <w:r w:rsidR="002F7619" w:rsidRPr="008D450C">
        <w:rPr>
          <w:rFonts w:eastAsia="Times New Roman"/>
        </w:rPr>
        <w:lastRenderedPageBreak/>
        <w:t>ograniczenia masy odpadów komunalnych ulegających biodegradacji przekazywanych do składowania jest określa</w:t>
      </w:r>
      <w:r w:rsidRPr="008D450C">
        <w:rPr>
          <w:rFonts w:eastAsia="Times New Roman"/>
        </w:rPr>
        <w:t xml:space="preserve">ny </w:t>
      </w:r>
      <w:r w:rsidR="002F7619" w:rsidRPr="008D450C">
        <w:rPr>
          <w:rFonts w:eastAsia="Times New Roman"/>
        </w:rPr>
        <w:t>na podstawie</w:t>
      </w:r>
      <w:r w:rsidRPr="008D450C">
        <w:rPr>
          <w:rFonts w:eastAsia="Times New Roman"/>
        </w:rPr>
        <w:t xml:space="preserve"> art. 3c ust. 2 ustawy.</w:t>
      </w:r>
      <w:r w:rsidR="002F7619" w:rsidRPr="008D450C">
        <w:rPr>
          <w:rFonts w:eastAsia="Times New Roman"/>
        </w:rPr>
        <w:t xml:space="preserve"> W dziale</w:t>
      </w:r>
      <w:r w:rsidRPr="008D450C">
        <w:rPr>
          <w:rFonts w:eastAsia="Times New Roman"/>
        </w:rPr>
        <w:t xml:space="preserve"> V załącznika podmiot składający sprawozdanie obowiązany jest wskazać liczbę właścicieli nieruchomości, od których odebrane zostały odpady komunalne, przy czym podmiot odbierający odpady komunalne, o którym mowa w art. 9n ust. 4 ustawy jest </w:t>
      </w:r>
      <w:r w:rsidR="00027AAA">
        <w:rPr>
          <w:rFonts w:eastAsia="Times New Roman"/>
        </w:rPr>
        <w:t>o</w:t>
      </w:r>
      <w:r w:rsidRPr="008D450C">
        <w:rPr>
          <w:rFonts w:eastAsia="Times New Roman"/>
        </w:rPr>
        <w:t xml:space="preserve">bowiązany dołączyć do sprawozdania wykaz właścicieli nieruchomości, z którymi podmiot w okresie objętym sprawozdaniem zawarł umowy na odbieranie odpadów komunalnych oraz wykaz właścicieli nieruchomości, z którymi umowy te uległy rozwiązaniu lub wygasły. </w:t>
      </w:r>
      <w:r w:rsidR="002F7619" w:rsidRPr="008D450C">
        <w:rPr>
          <w:rFonts w:eastAsia="Times New Roman"/>
        </w:rPr>
        <w:t>Dział VI</w:t>
      </w:r>
      <w:r w:rsidRPr="008D450C">
        <w:rPr>
          <w:rFonts w:eastAsia="Times New Roman"/>
        </w:rPr>
        <w:t xml:space="preserve"> załącznika zawiera dane osoby wypełniającej sprawozdanie.</w:t>
      </w:r>
    </w:p>
    <w:p w14:paraId="1A69CBF3" w14:textId="28082536" w:rsidR="00FE54D9" w:rsidRPr="008D450C" w:rsidRDefault="002B1833" w:rsidP="00EC56D0">
      <w:pPr>
        <w:pStyle w:val="NIEARTTEKSTtekstnieartykuowanynppodstprawnarozplubpreambua"/>
        <w:spacing w:before="0"/>
        <w:rPr>
          <w:rFonts w:eastAsia="Times New Roman"/>
        </w:rPr>
      </w:pPr>
      <w:r>
        <w:rPr>
          <w:rFonts w:eastAsia="Times New Roman"/>
        </w:rPr>
        <w:t>Część B załącznika nr 1</w:t>
      </w:r>
      <w:r w:rsidR="00DD6E96" w:rsidRPr="008D450C">
        <w:rPr>
          <w:rFonts w:eastAsia="Times New Roman"/>
        </w:rPr>
        <w:t xml:space="preserve"> do </w:t>
      </w:r>
      <w:r w:rsidR="00D53832" w:rsidRPr="008D450C">
        <w:rPr>
          <w:rFonts w:eastAsia="Times New Roman"/>
        </w:rPr>
        <w:t xml:space="preserve">projektu </w:t>
      </w:r>
      <w:r w:rsidR="00DD6E96" w:rsidRPr="008D450C">
        <w:rPr>
          <w:rFonts w:eastAsia="Times New Roman"/>
        </w:rPr>
        <w:t xml:space="preserve">rozporządzenia stanowi </w:t>
      </w:r>
      <w:r w:rsidR="00105E22" w:rsidRPr="008D450C">
        <w:t>wzór pó</w:t>
      </w:r>
      <w:r w:rsidR="00EC56D0" w:rsidRPr="008D450C">
        <w:t xml:space="preserve">łrocznego sprawozdania zerowego </w:t>
      </w:r>
      <w:r w:rsidR="00105E22" w:rsidRPr="008D450C">
        <w:t xml:space="preserve">sporządzanego przez podmiot odbierający odpady komunalne od właścicieli nieruchomości. </w:t>
      </w:r>
      <w:r w:rsidR="00133921" w:rsidRPr="008D450C">
        <w:t>Zgodnie</w:t>
      </w:r>
      <w:r w:rsidR="00BC75FB" w:rsidRPr="008D450C">
        <w:t> </w:t>
      </w:r>
      <w:r w:rsidR="00133921" w:rsidRPr="008D450C">
        <w:t>z</w:t>
      </w:r>
      <w:r w:rsidR="00BC75FB" w:rsidRPr="008D450C">
        <w:t> </w:t>
      </w:r>
      <w:r w:rsidR="00133921" w:rsidRPr="008D450C">
        <w:t>art. 9n ust. 6</w:t>
      </w:r>
      <w:r w:rsidR="00FE54D9" w:rsidRPr="008D450C">
        <w:t xml:space="preserve"> ustawy</w:t>
      </w:r>
      <w:r w:rsidR="00133921" w:rsidRPr="008D450C">
        <w:t xml:space="preserve"> przedsiębiorca odbierający odpady komunalne od właścicieli nieruchomości, który w danym półroczu nie odbierał na terenie danej gminy odpadów </w:t>
      </w:r>
      <w:r w:rsidR="00063E92" w:rsidRPr="008D450C">
        <w:t xml:space="preserve">przekazuje wójtowi, burmistrzowi lub prezydentowi miasta sprawozdanie zerowe. </w:t>
      </w:r>
      <w:r>
        <w:t>Część B tego załącznika</w:t>
      </w:r>
      <w:r w:rsidR="00105E22" w:rsidRPr="008D450C">
        <w:t xml:space="preserve"> został</w:t>
      </w:r>
      <w:r>
        <w:t>a</w:t>
      </w:r>
      <w:r w:rsidR="00105E22" w:rsidRPr="008D450C">
        <w:t xml:space="preserve"> dodan</w:t>
      </w:r>
      <w:r>
        <w:t>a</w:t>
      </w:r>
      <w:r w:rsidR="00105E22" w:rsidRPr="008D450C">
        <w:t xml:space="preserve"> w wyniku </w:t>
      </w:r>
      <w:r w:rsidR="00BA7651" w:rsidRPr="008D450C">
        <w:t>uwag</w:t>
      </w:r>
      <w:r w:rsidR="00063E92" w:rsidRPr="008D450C">
        <w:t xml:space="preserve"> zgłoszonych w ramach</w:t>
      </w:r>
      <w:r w:rsidR="00105E22" w:rsidRPr="008D450C">
        <w:t xml:space="preserve"> opiniowania projektu. </w:t>
      </w:r>
      <w:r w:rsidR="00063E92" w:rsidRPr="008D450C">
        <w:t xml:space="preserve">Sprawozdanie składa się z </w:t>
      </w:r>
      <w:r w:rsidR="00EC56D0" w:rsidRPr="008D450C">
        <w:t>pięciu</w:t>
      </w:r>
      <w:r w:rsidR="00063E92" w:rsidRPr="008D450C">
        <w:t xml:space="preserve"> działów, w dziale I podane są dane podmiotu odbierającego opady komunalne od</w:t>
      </w:r>
      <w:r w:rsidR="00BC75FB" w:rsidRPr="008D450C">
        <w:t> </w:t>
      </w:r>
      <w:r w:rsidR="00063E92" w:rsidRPr="008D450C">
        <w:t>właścicieli nieruchomości</w:t>
      </w:r>
      <w:r w:rsidR="00EC56D0" w:rsidRPr="008D450C">
        <w:t>. Dział II, III i IV wypełnia podmiot odbierający odpady komunalne od</w:t>
      </w:r>
      <w:r w:rsidR="00BC75FB" w:rsidRPr="008D450C">
        <w:t> </w:t>
      </w:r>
      <w:r w:rsidR="00EC56D0" w:rsidRPr="008D450C">
        <w:t>właścicieli nieruchomości, który nie działa na podstawie umowy, o której mowa w art. 6f ust. 1</w:t>
      </w:r>
      <w:r>
        <w:t xml:space="preserve"> ustawy</w:t>
      </w:r>
      <w:r w:rsidR="00EC56D0" w:rsidRPr="008D450C">
        <w:t>, i nie świadczy takiej usługi w trybie zamówienia z wolnej ręki, o którym mowa w art. 6f ust. 2</w:t>
      </w:r>
      <w:r>
        <w:t xml:space="preserve"> ustawy</w:t>
      </w:r>
      <w:r w:rsidR="00EC56D0" w:rsidRPr="008D450C">
        <w:t>, który odbierał</w:t>
      </w:r>
      <w:r w:rsidR="00FB7F30">
        <w:t xml:space="preserve"> </w:t>
      </w:r>
      <w:r w:rsidR="00EC56D0" w:rsidRPr="008D450C">
        <w:t>na terenie danej gminy odpady komunalne od właścicieli nieruchomości w pierwszym półroczu, a</w:t>
      </w:r>
      <w:r w:rsidR="00BC75FB" w:rsidRPr="008D450C">
        <w:t> </w:t>
      </w:r>
      <w:r w:rsidR="00EC56D0" w:rsidRPr="008D450C">
        <w:t>w</w:t>
      </w:r>
      <w:r w:rsidR="00BC75FB" w:rsidRPr="008D450C">
        <w:t> </w:t>
      </w:r>
      <w:r w:rsidR="00EC56D0" w:rsidRPr="008D450C">
        <w:t xml:space="preserve">drugim półroczu nie odbierał odpadów komunalnych od właścicieli nieruchomości. Tak więc, podmiot, który odbierał odpady komunalne jedynie w pierwszym półroczu, w sprawozdaniu zerowym za </w:t>
      </w:r>
      <w:r w:rsidR="007F7765">
        <w:t>drugie</w:t>
      </w:r>
      <w:r w:rsidR="007F7765" w:rsidRPr="008D450C">
        <w:t xml:space="preserve"> </w:t>
      </w:r>
      <w:r w:rsidR="00EC56D0" w:rsidRPr="008D450C">
        <w:t>półrocze podaje osiągnięte poziomy recyklingu, przygotowania do ponownego użycia i odzysku innymi metodami  oraz ograniczenia masy odpadów komunalnych ulegających biodegradacji. W dziale V podane są</w:t>
      </w:r>
      <w:r w:rsidR="00063E92" w:rsidRPr="008D450C">
        <w:t xml:space="preserve"> dane osoby wypełniającej sprawozdanie. </w:t>
      </w:r>
    </w:p>
    <w:p w14:paraId="7AD109B7" w14:textId="5B884169" w:rsidR="00DD6E96" w:rsidRPr="008D450C" w:rsidRDefault="00063E92" w:rsidP="00AD425E">
      <w:pPr>
        <w:pStyle w:val="USTustnpkodeksu"/>
      </w:pPr>
      <w:r w:rsidRPr="008D450C">
        <w:rPr>
          <w:rFonts w:eastAsia="Times New Roman"/>
        </w:rPr>
        <w:t xml:space="preserve">Załącznik nr </w:t>
      </w:r>
      <w:r w:rsidR="002B1833">
        <w:rPr>
          <w:rFonts w:eastAsia="Times New Roman"/>
        </w:rPr>
        <w:t>2</w:t>
      </w:r>
      <w:r w:rsidR="002B1833" w:rsidRPr="008D450C">
        <w:rPr>
          <w:rFonts w:eastAsia="Times New Roman"/>
        </w:rPr>
        <w:t xml:space="preserve"> </w:t>
      </w:r>
      <w:r w:rsidRPr="008D450C">
        <w:rPr>
          <w:rFonts w:eastAsia="Times New Roman"/>
        </w:rPr>
        <w:t>do projektu rozporządzenia stanowi</w:t>
      </w:r>
      <w:r w:rsidR="00DD6E96" w:rsidRPr="008D450C">
        <w:rPr>
          <w:rFonts w:eastAsia="Times New Roman"/>
        </w:rPr>
        <w:t xml:space="preserve"> </w:t>
      </w:r>
      <w:r w:rsidRPr="008D450C">
        <w:rPr>
          <w:rFonts w:eastAsia="Times New Roman"/>
        </w:rPr>
        <w:t xml:space="preserve">wzór </w:t>
      </w:r>
      <w:r w:rsidR="00755AEE" w:rsidRPr="008D450C">
        <w:rPr>
          <w:rFonts w:eastAsia="Times New Roman"/>
        </w:rPr>
        <w:t xml:space="preserve">rocznego </w:t>
      </w:r>
      <w:r w:rsidR="00DD6E96" w:rsidRPr="008D450C">
        <w:rPr>
          <w:rFonts w:eastAsia="Times New Roman"/>
        </w:rPr>
        <w:t>sprawozdania podmiotu prowadzącego punkt selektywneg</w:t>
      </w:r>
      <w:r w:rsidR="00755AEE" w:rsidRPr="008D450C">
        <w:rPr>
          <w:rFonts w:eastAsia="Times New Roman"/>
        </w:rPr>
        <w:t>o zbierania odpadów komunalnych, który składa sprawozdanie wójtowi, burmistrzowi, prezydentowi miasta w terminie do 31 stycznia za poprzedni rok kalendarzowy.</w:t>
      </w:r>
      <w:r w:rsidR="00DD6E96" w:rsidRPr="008D450C">
        <w:rPr>
          <w:rFonts w:eastAsia="Times New Roman"/>
        </w:rPr>
        <w:t xml:space="preserve"> </w:t>
      </w:r>
      <w:r w:rsidR="00D53832" w:rsidRPr="008D450C">
        <w:rPr>
          <w:rFonts w:eastAsia="Times New Roman"/>
        </w:rPr>
        <w:t xml:space="preserve">Jest to nowe sprawozdanie w systemie sprawozdawczym, dotyczącym odpadów komunalnych. </w:t>
      </w:r>
      <w:r w:rsidR="00DD6E96" w:rsidRPr="008D450C">
        <w:rPr>
          <w:rFonts w:eastAsia="Times New Roman"/>
        </w:rPr>
        <w:t>Sprawozdanie to składa się z pięciu działów</w:t>
      </w:r>
      <w:r w:rsidR="00755AEE" w:rsidRPr="008D450C">
        <w:rPr>
          <w:rFonts w:eastAsia="Times New Roman"/>
        </w:rPr>
        <w:t xml:space="preserve">. W dziale I załącznika podmiot składający sprawozdanie podaje swoje dane. Dział II załącznika zawiera informacje o rodzaju i masie poszczególnych rodzajów zebranych odpadów komunalnych, jak również o sposobie ich zagospodarowania, a także wskazanie instalacji, do której zostały one przekazane. W dziale III podmiot podaje informacje o masie pozostałości z sortowania przeznaczonych do składowania, powstałych z </w:t>
      </w:r>
      <w:r w:rsidR="00C23E36" w:rsidRPr="008D450C">
        <w:rPr>
          <w:rFonts w:eastAsia="Times New Roman"/>
        </w:rPr>
        <w:t>z</w:t>
      </w:r>
      <w:r w:rsidR="00755AEE" w:rsidRPr="008D450C">
        <w:rPr>
          <w:rFonts w:eastAsia="Times New Roman"/>
        </w:rPr>
        <w:t xml:space="preserve">ebranych odpadów komunalnych, ze </w:t>
      </w:r>
      <w:r w:rsidR="00755AEE" w:rsidRPr="008D450C">
        <w:rPr>
          <w:rFonts w:eastAsia="Times New Roman"/>
        </w:rPr>
        <w:lastRenderedPageBreak/>
        <w:t xml:space="preserve">wskazaniem instalacji, w której odpady te zostały wytworzone, masy tych odpadów oraz składowiska, na które odpady te zostały przekazane. W dziale IV załącznika podmiot przekazuje informacje </w:t>
      </w:r>
      <w:r w:rsidR="00C23E36" w:rsidRPr="008D450C">
        <w:rPr>
          <w:rFonts w:eastAsia="Times New Roman"/>
        </w:rPr>
        <w:t xml:space="preserve">o </w:t>
      </w:r>
      <w:r w:rsidR="00755AEE" w:rsidRPr="008D450C">
        <w:rPr>
          <w:rFonts w:eastAsia="Times New Roman"/>
        </w:rPr>
        <w:t>masie odpadów papieru, metali, tworzyw sztucznych i szkła przygotowanych do ponownego użycia i</w:t>
      </w:r>
      <w:r w:rsidR="00BC75FB" w:rsidRPr="008D450C">
        <w:rPr>
          <w:rFonts w:eastAsia="Times New Roman"/>
        </w:rPr>
        <w:t> </w:t>
      </w:r>
      <w:r w:rsidR="00755AEE" w:rsidRPr="008D450C">
        <w:rPr>
          <w:rFonts w:eastAsia="Times New Roman"/>
        </w:rPr>
        <w:t>poddanych recyklingowi, a także o masie odpadów budowlanych i rozbiórkowych, pochodzących ze strumienia odpadów komunalnych, przygotowanych do ponownego użycia, poddanych recyklingowi i</w:t>
      </w:r>
      <w:r w:rsidR="00BC75FB" w:rsidRPr="008D450C">
        <w:rPr>
          <w:rFonts w:eastAsia="Times New Roman"/>
        </w:rPr>
        <w:t> </w:t>
      </w:r>
      <w:r w:rsidR="00755AEE" w:rsidRPr="008D450C">
        <w:rPr>
          <w:rFonts w:eastAsia="Times New Roman"/>
        </w:rPr>
        <w:t>innym procesom odzysku. Dział V załącznika zawiera dane osoby wypełniającej sprawozdanie.</w:t>
      </w:r>
    </w:p>
    <w:p w14:paraId="406EA9D1" w14:textId="15424D36" w:rsidR="007F2F82" w:rsidRPr="008D450C" w:rsidRDefault="00DD6E96" w:rsidP="00D53832">
      <w:pPr>
        <w:pStyle w:val="NIEARTTEKSTtekstnieartykuowanynppodstprawnarozplubpreambua"/>
        <w:rPr>
          <w:rFonts w:eastAsia="Times New Roman"/>
        </w:rPr>
      </w:pPr>
      <w:r w:rsidRPr="008D450C">
        <w:rPr>
          <w:rFonts w:eastAsia="Times New Roman"/>
        </w:rPr>
        <w:t xml:space="preserve">Załącznik nr </w:t>
      </w:r>
      <w:r w:rsidR="002B1833">
        <w:rPr>
          <w:rFonts w:eastAsia="Times New Roman"/>
        </w:rPr>
        <w:t>3</w:t>
      </w:r>
      <w:r w:rsidR="002B1833" w:rsidRPr="008D450C">
        <w:rPr>
          <w:rFonts w:eastAsia="Times New Roman"/>
        </w:rPr>
        <w:t xml:space="preserve"> </w:t>
      </w:r>
      <w:r w:rsidR="007F2F82" w:rsidRPr="008D450C">
        <w:rPr>
          <w:rFonts w:eastAsia="Times New Roman"/>
        </w:rPr>
        <w:t xml:space="preserve">do </w:t>
      </w:r>
      <w:r w:rsidR="00D53832" w:rsidRPr="008D450C">
        <w:rPr>
          <w:rFonts w:eastAsia="Times New Roman"/>
        </w:rPr>
        <w:t xml:space="preserve">projektu </w:t>
      </w:r>
      <w:r w:rsidR="007F2F82" w:rsidRPr="008D450C">
        <w:rPr>
          <w:rFonts w:eastAsia="Times New Roman"/>
        </w:rPr>
        <w:t xml:space="preserve">rozporządzenia stanowi wzór </w:t>
      </w:r>
      <w:r w:rsidR="00D53832" w:rsidRPr="008D450C">
        <w:rPr>
          <w:rFonts w:eastAsia="Times New Roman"/>
        </w:rPr>
        <w:t xml:space="preserve">kwartalnego </w:t>
      </w:r>
      <w:r w:rsidR="007F2F82" w:rsidRPr="008D450C">
        <w:rPr>
          <w:rFonts w:eastAsia="Times New Roman"/>
        </w:rPr>
        <w:t>sprawozdania podmiotu prowadzącego działalność w zakresie opróżniania zbiorników bezodpływowych i t</w:t>
      </w:r>
      <w:r w:rsidR="00D53832" w:rsidRPr="008D450C">
        <w:rPr>
          <w:rFonts w:eastAsia="Times New Roman"/>
        </w:rPr>
        <w:t>ransportu nieczystości ciekłych, który jest obowiązany do przekazywania go wójtowi, burmistrzowi, prezydentowi miasta w</w:t>
      </w:r>
      <w:r w:rsidR="004B2617">
        <w:rPr>
          <w:rFonts w:eastAsia="Times New Roman"/>
        </w:rPr>
        <w:t> </w:t>
      </w:r>
      <w:r w:rsidR="00D53832" w:rsidRPr="008D450C">
        <w:rPr>
          <w:rFonts w:eastAsia="Times New Roman"/>
        </w:rPr>
        <w:t>terminie do końca miesiąca następującego po kwartale, którego dotyczy. Sprawozdanie składa się z</w:t>
      </w:r>
      <w:r w:rsidR="00FE54D9" w:rsidRPr="008D450C">
        <w:rPr>
          <w:rFonts w:eastAsia="Times New Roman"/>
        </w:rPr>
        <w:t> </w:t>
      </w:r>
      <w:r w:rsidR="00D53832" w:rsidRPr="008D450C">
        <w:rPr>
          <w:rFonts w:eastAsia="Times New Roman"/>
        </w:rPr>
        <w:t xml:space="preserve">czterech działów. </w:t>
      </w:r>
      <w:r w:rsidR="007F2F82" w:rsidRPr="008D450C">
        <w:rPr>
          <w:rFonts w:eastAsia="Times New Roman"/>
        </w:rPr>
        <w:t>Dział I wzoru sprawozdania zawiera dane prowadzącego działalność w zakresie opróżniania zbiorników bezodpływowych i transportu nieczystości ciekłych.</w:t>
      </w:r>
      <w:r w:rsidR="00D53832" w:rsidRPr="008D450C">
        <w:rPr>
          <w:rFonts w:eastAsia="Times New Roman"/>
        </w:rPr>
        <w:t xml:space="preserve"> W dziale</w:t>
      </w:r>
      <w:r w:rsidR="007F2F82" w:rsidRPr="008D450C">
        <w:rPr>
          <w:rFonts w:eastAsia="Times New Roman"/>
        </w:rPr>
        <w:t xml:space="preserve"> II </w:t>
      </w:r>
      <w:r w:rsidR="00D53832" w:rsidRPr="008D450C">
        <w:rPr>
          <w:rFonts w:eastAsia="Times New Roman"/>
        </w:rPr>
        <w:t xml:space="preserve">podmiot podaje </w:t>
      </w:r>
      <w:r w:rsidR="007F2F82" w:rsidRPr="008D450C">
        <w:rPr>
          <w:rFonts w:eastAsia="Times New Roman"/>
        </w:rPr>
        <w:t xml:space="preserve">informacje o rodzajach i ilości nieczystości ciekłych odebranych z obszaru gminy, a </w:t>
      </w:r>
      <w:r w:rsidR="00D53832" w:rsidRPr="008D450C">
        <w:rPr>
          <w:rFonts w:eastAsia="Times New Roman"/>
        </w:rPr>
        <w:t>w dziale</w:t>
      </w:r>
      <w:r w:rsidR="007F2F82" w:rsidRPr="008D450C">
        <w:rPr>
          <w:rFonts w:eastAsia="Times New Roman"/>
        </w:rPr>
        <w:t xml:space="preserve"> III informacje o liczbie właścicieli nieruchomości, od których zostały odebrane nieczystości ciekłe. Ponadto podmiot składający sprawozdanie obowiązany jest dołączyć wykaz właścicieli nieruchomości, z którymi podmiot w okresie objętym sprawozdaniem zawarł umowy na opróżnianie zbiorników bezodpływowych i transport nieczystości ciekłych oraz wykaz właścicieli nieruchomości, z którymi umowy te uległy rozwiązaniu lub wygasły (w wykazach zamieszcza się imię i nazwisko albo nazwę oraz adres właściciela nieruchomości, a także adres nieruchomości). Dział IV załącznika zawiera dane osoby wypełniającej sprawozdanie.</w:t>
      </w:r>
    </w:p>
    <w:p w14:paraId="707585F9" w14:textId="1C0178EB" w:rsidR="007F2F82" w:rsidRPr="008D450C" w:rsidRDefault="00D53832" w:rsidP="005030F0">
      <w:pPr>
        <w:pStyle w:val="NIEARTTEKSTtekstnieartykuowanynppodstprawnarozplubpreambua"/>
        <w:rPr>
          <w:rFonts w:eastAsia="Times New Roman"/>
        </w:rPr>
      </w:pPr>
      <w:r w:rsidRPr="008D450C">
        <w:rPr>
          <w:rFonts w:eastAsia="Times New Roman"/>
        </w:rPr>
        <w:t xml:space="preserve">Załącznik nr </w:t>
      </w:r>
      <w:r w:rsidR="002B1833">
        <w:rPr>
          <w:rFonts w:eastAsia="Times New Roman"/>
        </w:rPr>
        <w:t>4</w:t>
      </w:r>
      <w:r w:rsidR="002B1833" w:rsidRPr="008D450C">
        <w:rPr>
          <w:rFonts w:eastAsia="Times New Roman"/>
        </w:rPr>
        <w:t xml:space="preserve"> </w:t>
      </w:r>
      <w:r w:rsidR="007F2F82" w:rsidRPr="008D450C">
        <w:rPr>
          <w:rFonts w:eastAsia="Times New Roman"/>
        </w:rPr>
        <w:t xml:space="preserve">do rozporządzenia określa wzór </w:t>
      </w:r>
      <w:r w:rsidR="00376E8F" w:rsidRPr="008D450C">
        <w:rPr>
          <w:rFonts w:eastAsia="Times New Roman"/>
        </w:rPr>
        <w:t xml:space="preserve">rocznego </w:t>
      </w:r>
      <w:r w:rsidR="007F2F82" w:rsidRPr="008D450C">
        <w:rPr>
          <w:rFonts w:eastAsia="Times New Roman"/>
        </w:rPr>
        <w:t>sprawozdania wójta, burmistrza lub prezydenta miasta z realizacji zadań z zakresu gosp</w:t>
      </w:r>
      <w:r w:rsidR="00376E8F" w:rsidRPr="008D450C">
        <w:rPr>
          <w:rFonts w:eastAsia="Times New Roman"/>
        </w:rPr>
        <w:t xml:space="preserve">odarowania odpadami komunalnymi, które jest przekazywane marszałkowi województwa oraz wojewódzkiemu inspektorowi ochrony środowiska </w:t>
      </w:r>
      <w:r w:rsidR="00841EA8" w:rsidRPr="008D450C">
        <w:rPr>
          <w:rFonts w:eastAsia="Times New Roman"/>
        </w:rPr>
        <w:br/>
      </w:r>
      <w:r w:rsidR="00376E8F" w:rsidRPr="008D450C">
        <w:rPr>
          <w:rFonts w:eastAsia="Times New Roman"/>
        </w:rPr>
        <w:t>w terminie do 31 marca roku następującego po roku, którego dotyczy. Sprawozdanie składa się z ośmiu części.</w:t>
      </w:r>
      <w:r w:rsidR="007F2F82" w:rsidRPr="008D450C">
        <w:rPr>
          <w:rFonts w:eastAsia="Times New Roman"/>
        </w:rPr>
        <w:t xml:space="preserve"> Dział I zawiera nazwę gminy, której samorząd składa sprawozdanie</w:t>
      </w:r>
      <w:r w:rsidR="00376E8F" w:rsidRPr="008D450C">
        <w:rPr>
          <w:rFonts w:eastAsia="Times New Roman"/>
        </w:rPr>
        <w:t xml:space="preserve"> oraz podstawowe dane </w:t>
      </w:r>
      <w:r w:rsidR="00841EA8" w:rsidRPr="008D450C">
        <w:rPr>
          <w:rFonts w:eastAsia="Times New Roman"/>
        </w:rPr>
        <w:br/>
      </w:r>
      <w:r w:rsidR="00376E8F" w:rsidRPr="008D450C">
        <w:rPr>
          <w:rFonts w:eastAsia="Times New Roman"/>
        </w:rPr>
        <w:t>o gminie wykorzystywane przy obliczaniu osiągniętych poziomów</w:t>
      </w:r>
      <w:r w:rsidR="007F2F82" w:rsidRPr="008D450C">
        <w:rPr>
          <w:rFonts w:eastAsia="Times New Roman"/>
        </w:rPr>
        <w:t>.</w:t>
      </w:r>
      <w:r w:rsidR="005030F0" w:rsidRPr="008D450C">
        <w:rPr>
          <w:rFonts w:eastAsia="Times New Roman"/>
        </w:rPr>
        <w:t xml:space="preserve"> W dziale II przekazywane są</w:t>
      </w:r>
      <w:r w:rsidR="007F2F82" w:rsidRPr="008D450C">
        <w:rPr>
          <w:rFonts w:eastAsia="Times New Roman"/>
        </w:rPr>
        <w:t xml:space="preserve"> informacje o rodzaju i masie poszczególnych rodzajów odebranych z obszaru gminy odpadów komunalnych oraz o sposobie ich zagospodarowania, a także wskazanie instalacji, do której zostały one przekazane. </w:t>
      </w:r>
      <w:r w:rsidR="005030F0" w:rsidRPr="008D450C">
        <w:rPr>
          <w:rFonts w:eastAsia="Times New Roman"/>
        </w:rPr>
        <w:t xml:space="preserve">Dział III zawiera </w:t>
      </w:r>
      <w:r w:rsidR="007F2F82" w:rsidRPr="008D450C">
        <w:rPr>
          <w:rFonts w:eastAsia="Times New Roman"/>
        </w:rPr>
        <w:t>informacje o liczbie działających na terenie gminy punktów selektywnego zbierania odpadów komunalnych, a także o rodzajach i ilości zebranych w nich odpadów.</w:t>
      </w:r>
      <w:r w:rsidR="005030F0" w:rsidRPr="008D450C">
        <w:rPr>
          <w:rFonts w:eastAsia="Times New Roman"/>
        </w:rPr>
        <w:t xml:space="preserve"> W dziale IV gmina podaje informacje o masie pozostałości z sortowania </w:t>
      </w:r>
      <w:r w:rsidR="00366C7F" w:rsidRPr="008D450C">
        <w:rPr>
          <w:rFonts w:eastAsia="Times New Roman"/>
        </w:rPr>
        <w:t xml:space="preserve">i  pozostałości z mechaniczno-biologicznego przetwarzania, </w:t>
      </w:r>
      <w:r w:rsidR="005030F0" w:rsidRPr="008D450C">
        <w:rPr>
          <w:rFonts w:eastAsia="Times New Roman"/>
        </w:rPr>
        <w:t xml:space="preserve">przeznaczonych do składowania powstałych z odebranych i zebranych z terenu gminy </w:t>
      </w:r>
      <w:r w:rsidR="005030F0" w:rsidRPr="008D450C">
        <w:rPr>
          <w:rFonts w:eastAsia="Times New Roman"/>
        </w:rPr>
        <w:lastRenderedPageBreak/>
        <w:t>odpadów komunalnych, ze wskazaniem instalacji, w której odpady te zostały wytworzone, masy tych odpadów oraz składowiska, na które odpady te zostały przekazane. Dane te są niezbędne do obliczenia poziomu ograniczenia masy odpadów komunalnych ulegających biodegradacji przekazywanych do</w:t>
      </w:r>
      <w:r w:rsidR="00BC75FB" w:rsidRPr="008D450C">
        <w:rPr>
          <w:rFonts w:eastAsia="Times New Roman"/>
        </w:rPr>
        <w:t> </w:t>
      </w:r>
      <w:r w:rsidR="005030F0" w:rsidRPr="008D450C">
        <w:rPr>
          <w:rFonts w:eastAsia="Times New Roman"/>
        </w:rPr>
        <w:t>składowania. W dziale V załącznika przekazywane są informacje o masie odpadów papieru, metali, tworzyw sztucznych i szkła przygotowanych do ponownego użycia i poddanych recyklingowi, a także o</w:t>
      </w:r>
      <w:r w:rsidR="00063E92" w:rsidRPr="008D450C">
        <w:rPr>
          <w:rFonts w:eastAsia="Times New Roman"/>
        </w:rPr>
        <w:t> </w:t>
      </w:r>
      <w:r w:rsidR="005030F0" w:rsidRPr="008D450C">
        <w:rPr>
          <w:rFonts w:eastAsia="Times New Roman"/>
        </w:rPr>
        <w:t>masie odpadów budowlanych i rozbiórkowych, pochodzących ze strumienia odpadów komunalnych, przygotowanych do ponownego użycia, poddanych recyklingowi i innym procesom odzysku. Ponadto</w:t>
      </w:r>
      <w:r w:rsidR="00BC75FB" w:rsidRPr="008D450C">
        <w:rPr>
          <w:rFonts w:eastAsia="Times New Roman"/>
        </w:rPr>
        <w:t> </w:t>
      </w:r>
      <w:r w:rsidR="005030F0" w:rsidRPr="008D450C">
        <w:rPr>
          <w:rFonts w:eastAsia="Times New Roman"/>
        </w:rPr>
        <w:t>w</w:t>
      </w:r>
      <w:r w:rsidR="00BC75FB" w:rsidRPr="008D450C">
        <w:rPr>
          <w:rFonts w:eastAsia="Times New Roman"/>
        </w:rPr>
        <w:t> </w:t>
      </w:r>
      <w:r w:rsidR="005030F0" w:rsidRPr="008D450C">
        <w:rPr>
          <w:rFonts w:eastAsia="Times New Roman"/>
        </w:rPr>
        <w:t>dziale tym, gmina zamieszcza informacje o osiągniętych poziomach recyklingu, przygotowania do ponownego użycia i odzysku innymi metodami oraz ograniczenia masy odpadów komunalnych ulegających biodegradacji przekazywanych do składowania. Sposób obliczania poziomów recyklingu, przygotowania do</w:t>
      </w:r>
      <w:r w:rsidR="00BC75FB" w:rsidRPr="008D450C">
        <w:rPr>
          <w:rFonts w:eastAsia="Times New Roman"/>
        </w:rPr>
        <w:t> </w:t>
      </w:r>
      <w:r w:rsidR="005030F0" w:rsidRPr="008D450C">
        <w:rPr>
          <w:rFonts w:eastAsia="Times New Roman"/>
        </w:rPr>
        <w:t>ponownego użycia i odzysku innymi metodami jest określany na podstawie art. 3b ust. 2 ustawy. Natomiast sposób obliczenia poziomu ograniczenia masy odpadów komunalnych ulegających biodegradacji przekazywanych do składowania jest określany na podstawie art. 3c ust. 2 ustawy. Dział VI</w:t>
      </w:r>
      <w:r w:rsidR="007F2F82" w:rsidRPr="008D450C">
        <w:rPr>
          <w:rFonts w:eastAsia="Times New Roman"/>
        </w:rPr>
        <w:t xml:space="preserve"> załącznika zawiera informacje o liczbie właścicieli nieruchomości, </w:t>
      </w:r>
      <w:r w:rsidR="005030F0" w:rsidRPr="008D450C">
        <w:rPr>
          <w:rFonts w:eastAsia="Times New Roman"/>
        </w:rPr>
        <w:t>od których zostały odebrane odpady komunalne. W</w:t>
      </w:r>
      <w:r w:rsidR="00BC75FB" w:rsidRPr="008D450C">
        <w:t> </w:t>
      </w:r>
      <w:r w:rsidR="005030F0" w:rsidRPr="008D450C">
        <w:rPr>
          <w:rFonts w:eastAsia="Times New Roman"/>
        </w:rPr>
        <w:t>dziale VII znajduje się miejsce na ewentualne uwagi, a dział VIII</w:t>
      </w:r>
      <w:r w:rsidR="007F2F82" w:rsidRPr="008D450C">
        <w:rPr>
          <w:rFonts w:eastAsia="Times New Roman"/>
        </w:rPr>
        <w:t xml:space="preserve"> zawiera dane osoby wypełniającej sprawozdanie. </w:t>
      </w:r>
    </w:p>
    <w:p w14:paraId="3CA45AA9" w14:textId="0A96CC16" w:rsidR="00A72E5E" w:rsidRPr="008D450C" w:rsidRDefault="00EB201D" w:rsidP="00A72E5E">
      <w:pPr>
        <w:pStyle w:val="NIEARTTEKSTtekstnieartykuowanynppodstprawnarozplubpreambua"/>
        <w:rPr>
          <w:rFonts w:eastAsia="Times New Roman"/>
        </w:rPr>
      </w:pPr>
      <w:r w:rsidRPr="008D450C">
        <w:rPr>
          <w:rFonts w:eastAsia="Times New Roman"/>
        </w:rPr>
        <w:t xml:space="preserve">Załącznik nr </w:t>
      </w:r>
      <w:r w:rsidR="002B1833">
        <w:rPr>
          <w:rFonts w:eastAsia="Times New Roman"/>
        </w:rPr>
        <w:t>5</w:t>
      </w:r>
      <w:r w:rsidR="002B1833" w:rsidRPr="008D450C">
        <w:rPr>
          <w:rFonts w:eastAsia="Times New Roman"/>
        </w:rPr>
        <w:t xml:space="preserve"> </w:t>
      </w:r>
      <w:r w:rsidR="007F2F82" w:rsidRPr="008D450C">
        <w:rPr>
          <w:rFonts w:eastAsia="Times New Roman"/>
        </w:rPr>
        <w:t xml:space="preserve">do </w:t>
      </w:r>
      <w:r w:rsidR="00A72E5E" w:rsidRPr="008D450C">
        <w:rPr>
          <w:rFonts w:eastAsia="Times New Roman"/>
        </w:rPr>
        <w:t xml:space="preserve">projektu </w:t>
      </w:r>
      <w:r w:rsidR="007F2F82" w:rsidRPr="008D450C">
        <w:rPr>
          <w:rFonts w:eastAsia="Times New Roman"/>
        </w:rPr>
        <w:t xml:space="preserve">rozporządzenia </w:t>
      </w:r>
      <w:r w:rsidR="00A72E5E" w:rsidRPr="008D450C">
        <w:rPr>
          <w:rFonts w:eastAsia="Times New Roman"/>
        </w:rPr>
        <w:t>określa</w:t>
      </w:r>
      <w:r w:rsidR="007F2F82" w:rsidRPr="008D450C">
        <w:rPr>
          <w:rFonts w:eastAsia="Times New Roman"/>
        </w:rPr>
        <w:t xml:space="preserve"> wzór </w:t>
      </w:r>
      <w:r w:rsidR="00A72E5E" w:rsidRPr="008D450C">
        <w:rPr>
          <w:rFonts w:eastAsia="Times New Roman"/>
        </w:rPr>
        <w:t xml:space="preserve">rocznego </w:t>
      </w:r>
      <w:r w:rsidR="007F2F82" w:rsidRPr="008D450C">
        <w:rPr>
          <w:rFonts w:eastAsia="Times New Roman"/>
        </w:rPr>
        <w:t>sprawozdania marszałka województwa z realizacji zadań z zakresu gospodarowania odpadami komunalnymi.</w:t>
      </w:r>
      <w:r w:rsidR="00A72E5E" w:rsidRPr="008D450C">
        <w:rPr>
          <w:rFonts w:eastAsia="Times New Roman"/>
        </w:rPr>
        <w:t xml:space="preserve"> Sprawozdanie jest przekazywane ministrowi właściwemu do spraw środowiska w terminie do 15 lipca roku następującego po roku, którego dotyczy. Sprawozdanie składa się z ośmiu działów. Dział I zawiera podstawowe dane o województwie wykorzystywane przy obliczaniu osiągniętych przez gminy poziomów. W dziale II przekazywane są informacje o rodzaju i masie poszczególnych rodzajów odebranych z obszaru województwa odpadów komunalnych oraz o sposobie ich zagospodarowania, a także wskazanie instalacji, do których zostały one przekazane. Dział III zawiera informacje o liczbie działających na terenie województwa punktów selektywnego zbierania odpadów komunalnych, a także o rodzajach </w:t>
      </w:r>
      <w:r w:rsidR="00841EA8" w:rsidRPr="008D450C">
        <w:rPr>
          <w:rFonts w:eastAsia="Times New Roman"/>
        </w:rPr>
        <w:br/>
      </w:r>
      <w:r w:rsidR="00A72E5E" w:rsidRPr="008D450C">
        <w:rPr>
          <w:rFonts w:eastAsia="Times New Roman"/>
        </w:rPr>
        <w:t xml:space="preserve">i ilości zebranych w nich odpadów. W dziale IV przekazujący sprawozdanie podaje informacje o masie pozostałości z sortowania </w:t>
      </w:r>
      <w:r w:rsidR="00366C7F" w:rsidRPr="008D450C">
        <w:rPr>
          <w:rFonts w:eastAsia="Times New Roman"/>
        </w:rPr>
        <w:t xml:space="preserve">i pozostałości z mechaniczno-biologicznego przetwarzania, </w:t>
      </w:r>
      <w:r w:rsidR="00A72E5E" w:rsidRPr="008D450C">
        <w:rPr>
          <w:rFonts w:eastAsia="Times New Roman"/>
        </w:rPr>
        <w:t>przeznaczonych do składowania powstałych z odebranych i zebranych</w:t>
      </w:r>
      <w:r w:rsidR="00366C7F" w:rsidRPr="008D450C">
        <w:rPr>
          <w:rFonts w:eastAsia="Times New Roman"/>
        </w:rPr>
        <w:t xml:space="preserve"> </w:t>
      </w:r>
      <w:r w:rsidR="00A72E5E" w:rsidRPr="008D450C">
        <w:rPr>
          <w:rFonts w:eastAsia="Times New Roman"/>
        </w:rPr>
        <w:t>z terenu województwa odpadów komunalnych, ze</w:t>
      </w:r>
      <w:r w:rsidR="00BC75FB" w:rsidRPr="008D450C">
        <w:rPr>
          <w:rFonts w:eastAsia="Times New Roman"/>
        </w:rPr>
        <w:t> </w:t>
      </w:r>
      <w:r w:rsidR="00A72E5E" w:rsidRPr="008D450C">
        <w:rPr>
          <w:rFonts w:eastAsia="Times New Roman"/>
        </w:rPr>
        <w:t xml:space="preserve">wskazaniem instalacji, w których odpady te zostały wytworzone, masy tych odpadów oraz składowisk, na które odpady te zostały przekazane. Dane te są niezbędne do obliczenia poziomu ograniczenia masy odpadów komunalnych ulegających biodegradacji przekazywanych do składowania. W dziale V załącznika przekazywane są informacje o masie odpadów papieru, metali, tworzyw sztucznych i szkła przygotowanych do ponownego użycia i poddanych recyklingowi, a także o masie </w:t>
      </w:r>
      <w:r w:rsidR="00A72E5E" w:rsidRPr="008D450C">
        <w:rPr>
          <w:rFonts w:eastAsia="Times New Roman"/>
        </w:rPr>
        <w:lastRenderedPageBreak/>
        <w:t>odpadów budowlanych i rozbiórkowych, pochodzących ze strumienia odpadów komunalnych, przygotowanych do ponownego użycia, poddanych recyklingowi i innym procesom odzysku. Ponadto w dziale tym zamieszcza się informacje o osiągniętych przez gminy województwa poziomach recyklingu, przygotowania do ponownego użycia i odzysku innymi metodami oraz ograniczenia masy odpadów komunalnych ulegających biodegradacji przekazywanych do składowania. Sposób obliczania poziomów recyklingu, przygotowania do</w:t>
      </w:r>
      <w:r w:rsidR="00BC75FB" w:rsidRPr="008D450C">
        <w:rPr>
          <w:rFonts w:eastAsia="Times New Roman"/>
        </w:rPr>
        <w:t> </w:t>
      </w:r>
      <w:r w:rsidR="00A72E5E" w:rsidRPr="008D450C">
        <w:rPr>
          <w:rFonts w:eastAsia="Times New Roman"/>
        </w:rPr>
        <w:t>ponownego użycia i odzysku innymi metodami jest określany na podstawie art. 3b ust. 2 ustawy. Natomiast sposób obliczenia poziomu ograniczenia masy odpadów komunalnych ulegających biodegradacji przekazywanych do składowania jest określany na</w:t>
      </w:r>
      <w:r w:rsidR="00BC75FB" w:rsidRPr="008D450C">
        <w:rPr>
          <w:rFonts w:eastAsia="Times New Roman"/>
        </w:rPr>
        <w:t> </w:t>
      </w:r>
      <w:r w:rsidR="00A72E5E" w:rsidRPr="008D450C">
        <w:rPr>
          <w:rFonts w:eastAsia="Times New Roman"/>
        </w:rPr>
        <w:t>podstawie art. 3c ust. 2 ustaw</w:t>
      </w:r>
      <w:r w:rsidR="002B1833">
        <w:rPr>
          <w:rFonts w:eastAsia="Times New Roman"/>
        </w:rPr>
        <w:t>y</w:t>
      </w:r>
      <w:r w:rsidR="00A72E5E" w:rsidRPr="008D450C">
        <w:rPr>
          <w:rFonts w:eastAsia="Times New Roman"/>
        </w:rPr>
        <w:t>. Dział VI załącznika zawiera informacje o liczbie właścicieli nieruchomości, od</w:t>
      </w:r>
      <w:r w:rsidR="00BC75FB" w:rsidRPr="008D450C">
        <w:rPr>
          <w:rFonts w:eastAsia="Times New Roman"/>
        </w:rPr>
        <w:t> </w:t>
      </w:r>
      <w:r w:rsidR="00A72E5E" w:rsidRPr="008D450C">
        <w:rPr>
          <w:rFonts w:eastAsia="Times New Roman"/>
        </w:rPr>
        <w:t xml:space="preserve">których zostały odebrane odpady komunalne. W dziale VII znajduje się miejsce na ewentualne uwagi, a dział VIII zawiera dane osoby wypełniającej sprawozdanie. </w:t>
      </w:r>
    </w:p>
    <w:p w14:paraId="0836D1FA" w14:textId="56DFF9B5" w:rsidR="007F2F82" w:rsidRPr="008D450C" w:rsidRDefault="007F2F82" w:rsidP="00A72E5E">
      <w:pPr>
        <w:pStyle w:val="NIEARTTEKSTtekstnieartykuowanynppodstprawnarozplubpreambua"/>
        <w:rPr>
          <w:rFonts w:eastAsia="Times New Roman"/>
        </w:rPr>
      </w:pPr>
      <w:r w:rsidRPr="008D450C">
        <w:rPr>
          <w:rFonts w:eastAsia="Times New Roman"/>
        </w:rPr>
        <w:t>Sprawozdania, których wzory określa rozporząd</w:t>
      </w:r>
      <w:r w:rsidR="00DA4687" w:rsidRPr="008D450C">
        <w:rPr>
          <w:rFonts w:eastAsia="Times New Roman"/>
        </w:rPr>
        <w:t xml:space="preserve">zenie powinny być przekazywane </w:t>
      </w:r>
      <w:r w:rsidRPr="008D450C">
        <w:rPr>
          <w:rFonts w:eastAsia="Times New Roman"/>
        </w:rPr>
        <w:t>w formie pisemnej i elektronicznej.</w:t>
      </w:r>
      <w:r w:rsidR="00DD6E96" w:rsidRPr="008D450C">
        <w:rPr>
          <w:rFonts w:eastAsia="Times New Roman"/>
        </w:rPr>
        <w:t xml:space="preserve"> </w:t>
      </w:r>
      <w:r w:rsidR="00941031" w:rsidRPr="008D450C">
        <w:rPr>
          <w:rFonts w:eastAsia="Times New Roman"/>
        </w:rPr>
        <w:t>Na podstawie art. 9q ust. 5 oraz 9s ust. 5</w:t>
      </w:r>
      <w:r w:rsidR="00EC7808">
        <w:rPr>
          <w:rFonts w:eastAsia="Times New Roman"/>
        </w:rPr>
        <w:t xml:space="preserve"> ustawy</w:t>
      </w:r>
      <w:r w:rsidR="00941031" w:rsidRPr="008D450C">
        <w:rPr>
          <w:rFonts w:eastAsia="Times New Roman"/>
        </w:rPr>
        <w:t xml:space="preserve"> sprawozdania wójta, burmistrza, prezydenta miasta oraz marszałka województwa będą przekazywane wyłącznie za pośrednictwem </w:t>
      </w:r>
      <w:r w:rsidR="00EC7808">
        <w:rPr>
          <w:rFonts w:eastAsia="Times New Roman"/>
        </w:rPr>
        <w:t>b</w:t>
      </w:r>
      <w:r w:rsidR="00941031" w:rsidRPr="008D450C">
        <w:rPr>
          <w:rFonts w:eastAsia="Times New Roman"/>
        </w:rPr>
        <w:t>azy</w:t>
      </w:r>
      <w:r w:rsidR="00BC75FB" w:rsidRPr="008D450C">
        <w:rPr>
          <w:rFonts w:eastAsia="Times New Roman"/>
        </w:rPr>
        <w:t> </w:t>
      </w:r>
      <w:r w:rsidR="00941031" w:rsidRPr="008D450C">
        <w:rPr>
          <w:rFonts w:eastAsia="Times New Roman"/>
        </w:rPr>
        <w:t>danych o produktach i opakowaniach oraz o gospodarce odpadami od dnia utworzenia tej bazy, ogłoszonego w komunikacie wydanym na podstawie art. 238 ust. 2 ustawy z dnia 14 grudnia 2012 r.</w:t>
      </w:r>
      <w:r w:rsidR="00096507">
        <w:rPr>
          <w:rFonts w:eastAsia="Times New Roman"/>
        </w:rPr>
        <w:t xml:space="preserve"> </w:t>
      </w:r>
      <w:r w:rsidR="00941031" w:rsidRPr="008D450C">
        <w:rPr>
          <w:rFonts w:eastAsia="Times New Roman"/>
        </w:rPr>
        <w:t>o odpadach (Dz. U. z 2013 r. poz. 21, z późn. zm).</w:t>
      </w:r>
    </w:p>
    <w:p w14:paraId="0AF43C1D" w14:textId="0B61F9E0" w:rsidR="00716EA5" w:rsidRDefault="00EA7E16" w:rsidP="00112DBB">
      <w:pPr>
        <w:pStyle w:val="USTustnpkodeksu"/>
      </w:pPr>
      <w:r w:rsidRPr="008D450C">
        <w:t>Na podstawie art. 12 ustawy z dnia 28 listopada 2014 r. o zmianie ustawy o utrzymaniu czystości i</w:t>
      </w:r>
      <w:r w:rsidR="00BC75FB" w:rsidRPr="008D450C">
        <w:t xml:space="preserve"> </w:t>
      </w:r>
      <w:r w:rsidRPr="008D450C">
        <w:t>porządku w gminach oraz niektórych innych ustaw</w:t>
      </w:r>
      <w:r w:rsidR="00716EA5">
        <w:t xml:space="preserve"> (Dz. U. z 2015</w:t>
      </w:r>
      <w:r w:rsidR="00F123BE">
        <w:t xml:space="preserve"> poz. 87</w:t>
      </w:r>
      <w:r w:rsidR="00493A58">
        <w:t>)</w:t>
      </w:r>
      <w:r w:rsidRPr="008D450C">
        <w:t xml:space="preserve"> dotychczasowe przepisy wykonawcze wydane na podstawie art. 9t ustawy zmienianej zachowują moc do dnia wejścia w życie nowych przepisów wydanych na </w:t>
      </w:r>
      <w:r w:rsidRPr="000D7997">
        <w:t>podstawie art. 9t, nie dłużej jednak niż przez 2 lata od dnia wejścia w życie ustawy zmienia</w:t>
      </w:r>
      <w:r w:rsidR="00330377" w:rsidRPr="000D7997">
        <w:t>jącej</w:t>
      </w:r>
      <w:r w:rsidRPr="000D7997">
        <w:t xml:space="preserve"> (1 lutego 2015 r.). </w:t>
      </w:r>
    </w:p>
    <w:p w14:paraId="38154C5E" w14:textId="33A21FB3" w:rsidR="008A5F57" w:rsidRDefault="003E477C" w:rsidP="00112DBB">
      <w:pPr>
        <w:pStyle w:val="USTustnpkodeksu"/>
      </w:pPr>
      <w:r>
        <w:t>K</w:t>
      </w:r>
      <w:r w:rsidR="008A5F57" w:rsidRPr="000D7997">
        <w:t>wartaln</w:t>
      </w:r>
      <w:r>
        <w:t>e</w:t>
      </w:r>
      <w:r w:rsidR="008A5F57" w:rsidRPr="000D7997">
        <w:t xml:space="preserve"> sprawozda</w:t>
      </w:r>
      <w:r>
        <w:t>nia</w:t>
      </w:r>
      <w:r w:rsidR="008A5F57" w:rsidRPr="000D7997">
        <w:t xml:space="preserve"> sporządzan</w:t>
      </w:r>
      <w:r>
        <w:t>e</w:t>
      </w:r>
      <w:r w:rsidR="008A5F57" w:rsidRPr="000D7997">
        <w:t xml:space="preserve"> przez podmiot prowadzący działalność w zakresie opróżniania zbiorników bezodpływowych i transportu nieczystości ciekłych za rok 2016</w:t>
      </w:r>
      <w:r w:rsidR="00716EA5">
        <w:t xml:space="preserve"> </w:t>
      </w:r>
      <w:r w:rsidRPr="003E477C">
        <w:t>sporządza się zgodnie z dotychczasowymi przepisami</w:t>
      </w:r>
      <w:r>
        <w:t>. R</w:t>
      </w:r>
      <w:r w:rsidR="008A5F57">
        <w:t>oczne sprawozdani</w:t>
      </w:r>
      <w:r>
        <w:t>e</w:t>
      </w:r>
      <w:r w:rsidR="008A5F57">
        <w:t xml:space="preserve"> marszałka województwa z realizacji zadań z zakresu gospodarowania odpadami komunalnymi za rok 2015</w:t>
      </w:r>
      <w:r w:rsidR="00D24245">
        <w:t xml:space="preserve">, </w:t>
      </w:r>
      <w:r w:rsidR="008A5F57">
        <w:t xml:space="preserve">sporządza się zgodnie z dotychczasowymi przepisami. </w:t>
      </w:r>
      <w:r w:rsidRPr="003E477C">
        <w:t>Rozporządzenie wchodzi w życie z dniem 30 czerwca 2016 r</w:t>
      </w:r>
    </w:p>
    <w:p w14:paraId="3A22095C" w14:textId="73975118" w:rsidR="003E2389" w:rsidRPr="008D450C" w:rsidRDefault="00EA7E16" w:rsidP="004A3D58">
      <w:pPr>
        <w:pStyle w:val="ARTartustawynprozporzdzenia"/>
      </w:pPr>
      <w:r w:rsidRPr="008D450C">
        <w:t>Ze względu na konieczność zachowania ciągłości przekazywanych danych oraz konieczność przekazywania informacji</w:t>
      </w:r>
      <w:r w:rsidR="00330377" w:rsidRPr="008D450C">
        <w:t xml:space="preserve"> w różnych terminach</w:t>
      </w:r>
      <w:r w:rsidR="00D661AD" w:rsidRPr="008D450C">
        <w:t xml:space="preserve"> przez różne podmioty,</w:t>
      </w:r>
      <w:r w:rsidR="00330377" w:rsidRPr="008D450C">
        <w:t xml:space="preserve"> ale</w:t>
      </w:r>
      <w:r w:rsidR="00BC75FB" w:rsidRPr="008D450C">
        <w:t> </w:t>
      </w:r>
      <w:r w:rsidR="00330377" w:rsidRPr="008D450C">
        <w:t xml:space="preserve">dotyczących jednego roku, powinno się to odbywać </w:t>
      </w:r>
      <w:r w:rsidR="00D661AD" w:rsidRPr="008D450C">
        <w:t>według tożsamego schematu</w:t>
      </w:r>
      <w:r w:rsidR="00330377" w:rsidRPr="008D450C">
        <w:t>. Wobec</w:t>
      </w:r>
      <w:r w:rsidR="00BC75FB" w:rsidRPr="008D450C">
        <w:t> </w:t>
      </w:r>
      <w:r w:rsidR="00330377" w:rsidRPr="008D450C">
        <w:t>powyższego</w:t>
      </w:r>
      <w:r w:rsidR="00D661AD" w:rsidRPr="008D450C">
        <w:t xml:space="preserve"> </w:t>
      </w:r>
      <w:r w:rsidR="00A9468F" w:rsidRPr="008D450C">
        <w:t>p</w:t>
      </w:r>
      <w:r w:rsidR="00D661AD" w:rsidRPr="008D450C">
        <w:t>ierwszym pełnym rokiem sprawozdawczym objętym nowymi form</w:t>
      </w:r>
      <w:r w:rsidR="00A9468F" w:rsidRPr="008D450C">
        <w:t xml:space="preserve">ularzami </w:t>
      </w:r>
      <w:r w:rsidR="00112DBB">
        <w:t xml:space="preserve">w zakresie odpadów komunalnych </w:t>
      </w:r>
      <w:r w:rsidR="00A9468F" w:rsidRPr="008D450C">
        <w:t>będzie rok 2016</w:t>
      </w:r>
      <w:r w:rsidR="00D24245">
        <w:t xml:space="preserve">, natomiast w zakresie opróżniania zbiorników bezodpływowych i transportu nieczystości ciekłych rok </w:t>
      </w:r>
      <w:r w:rsidR="00D24245">
        <w:lastRenderedPageBreak/>
        <w:t>2017.</w:t>
      </w:r>
      <w:r w:rsidR="00D24245" w:rsidRPr="008D450C" w:rsidDel="00D24245">
        <w:t xml:space="preserve"> </w:t>
      </w:r>
      <w:r w:rsidR="00D24245">
        <w:t>S</w:t>
      </w:r>
      <w:r w:rsidR="001F4800" w:rsidRPr="008D450C">
        <w:t xml:space="preserve">prawozdanie podmiotu odbierającego odpady komunalne od właścicieli nieruchomości za I półrocze 2016 r. będzie składane już </w:t>
      </w:r>
      <w:r w:rsidR="00716EA5">
        <w:t xml:space="preserve">na </w:t>
      </w:r>
      <w:r w:rsidR="001F4800" w:rsidRPr="008D450C">
        <w:t xml:space="preserve">nowych formularzach, określonych w załączniku nr </w:t>
      </w:r>
      <w:r w:rsidR="00C63866" w:rsidRPr="008D450C">
        <w:t xml:space="preserve">1 </w:t>
      </w:r>
      <w:r w:rsidR="001F4800" w:rsidRPr="008D450C">
        <w:t>do przedmiotowego rozporządzenia.</w:t>
      </w:r>
    </w:p>
    <w:p w14:paraId="46CDE856" w14:textId="1FE0F6A6" w:rsidR="00277800" w:rsidRPr="008D450C" w:rsidRDefault="00277800" w:rsidP="00277800">
      <w:pPr>
        <w:pStyle w:val="NIEARTTEKSTtekstnieartykuowanynppodstprawnarozplubpreambua"/>
      </w:pPr>
      <w:r w:rsidRPr="008D450C">
        <w:t>Projekt rozporządzenia nie podlega procedurze notyfikacji aktów prawnych określonych w rozporządzeniu Rady Ministrów z dnia 23 grudnia 2002 r. w sprawie funkcjonowania krajowego systemu notyfikacji norm i aktów prawnych (Dz</w:t>
      </w:r>
      <w:r w:rsidR="00DA4687" w:rsidRPr="008D450C">
        <w:t xml:space="preserve">. U. Nr 239, poz. 2039, </w:t>
      </w:r>
      <w:r w:rsidR="005E259B" w:rsidRPr="008D450C">
        <w:t xml:space="preserve">z </w:t>
      </w:r>
      <w:r w:rsidRPr="008D450C">
        <w:t>późn.</w:t>
      </w:r>
      <w:r w:rsidR="005E259B" w:rsidRPr="008D450C">
        <w:t xml:space="preserve"> </w:t>
      </w:r>
      <w:r w:rsidRPr="008D450C">
        <w:t>zm.), ponieważ nie</w:t>
      </w:r>
      <w:r w:rsidR="00BC75FB" w:rsidRPr="008D450C">
        <w:t> </w:t>
      </w:r>
      <w:r w:rsidRPr="008D450C">
        <w:t>zawiera przepisów technicznych.</w:t>
      </w:r>
    </w:p>
    <w:p w14:paraId="645703E1" w14:textId="1D749EFA" w:rsidR="00A8559D" w:rsidRPr="008D450C" w:rsidRDefault="00194C17" w:rsidP="00194C17">
      <w:pPr>
        <w:pStyle w:val="NIEARTTEKSTtekstnieartykuowanynppodstprawnarozplubpreambua"/>
        <w:rPr>
          <w:rFonts w:ascii="Times New Roman" w:hAnsi="Times New Roman" w:cs="Times New Roman"/>
          <w:szCs w:val="24"/>
        </w:rPr>
      </w:pPr>
      <w:r w:rsidRPr="008D450C">
        <w:rPr>
          <w:rFonts w:ascii="Times New Roman" w:hAnsi="Times New Roman" w:cs="Times New Roman"/>
          <w:szCs w:val="24"/>
        </w:rPr>
        <w:t>Stosownie do art. 5 ustawy z dnia 7 lipca 2005 r. o działalności lobbingowej w procesie stanowienia prawa (Dz. U. Nr 169, poz. 1414</w:t>
      </w:r>
      <w:r w:rsidR="005E259B" w:rsidRPr="008D450C">
        <w:rPr>
          <w:rFonts w:ascii="Times New Roman" w:hAnsi="Times New Roman" w:cs="Times New Roman"/>
          <w:szCs w:val="24"/>
        </w:rPr>
        <w:t>, z późn. zm.</w:t>
      </w:r>
      <w:r w:rsidR="00087655" w:rsidRPr="008D450C">
        <w:rPr>
          <w:rFonts w:ascii="Times New Roman" w:hAnsi="Times New Roman" w:cs="Times New Roman"/>
          <w:szCs w:val="24"/>
        </w:rPr>
        <w:t xml:space="preserve">) </w:t>
      </w:r>
      <w:r w:rsidR="00DA4687" w:rsidRPr="008D450C">
        <w:rPr>
          <w:rFonts w:ascii="Times New Roman" w:hAnsi="Times New Roman" w:cs="Times New Roman"/>
          <w:szCs w:val="24"/>
        </w:rPr>
        <w:t>projekt rozporządzenia</w:t>
      </w:r>
      <w:r w:rsidR="00087655" w:rsidRPr="008D450C">
        <w:rPr>
          <w:rFonts w:ascii="Times New Roman" w:hAnsi="Times New Roman" w:cs="Times New Roman"/>
          <w:szCs w:val="24"/>
        </w:rPr>
        <w:t xml:space="preserve"> </w:t>
      </w:r>
      <w:r w:rsidR="00DA4687" w:rsidRPr="008D450C">
        <w:rPr>
          <w:rFonts w:ascii="Times New Roman" w:hAnsi="Times New Roman" w:cs="Times New Roman"/>
          <w:szCs w:val="24"/>
        </w:rPr>
        <w:t>zosta</w:t>
      </w:r>
      <w:r w:rsidR="002B1833">
        <w:rPr>
          <w:rFonts w:ascii="Times New Roman" w:hAnsi="Times New Roman" w:cs="Times New Roman"/>
          <w:szCs w:val="24"/>
        </w:rPr>
        <w:t>ł</w:t>
      </w:r>
      <w:r w:rsidR="00DA4687" w:rsidRPr="008D450C">
        <w:rPr>
          <w:rFonts w:ascii="Times New Roman" w:hAnsi="Times New Roman" w:cs="Times New Roman"/>
          <w:szCs w:val="24"/>
        </w:rPr>
        <w:t xml:space="preserve"> zamieszczony</w:t>
      </w:r>
      <w:r w:rsidRPr="008D450C">
        <w:rPr>
          <w:rFonts w:ascii="Times New Roman" w:hAnsi="Times New Roman" w:cs="Times New Roman"/>
          <w:szCs w:val="24"/>
        </w:rPr>
        <w:t xml:space="preserve"> w Biuletynie Informacji Publicznej Rządowego Centrum Legislacji</w:t>
      </w:r>
      <w:r w:rsidR="004710D0" w:rsidRPr="008D450C">
        <w:rPr>
          <w:rFonts w:ascii="Times New Roman" w:hAnsi="Times New Roman" w:cs="Times New Roman"/>
          <w:szCs w:val="24"/>
        </w:rPr>
        <w:t>, w zakładce Rządowy Proces Legislacyjny</w:t>
      </w:r>
      <w:r w:rsidRPr="008D450C">
        <w:rPr>
          <w:rFonts w:ascii="Times New Roman" w:hAnsi="Times New Roman" w:cs="Times New Roman"/>
          <w:szCs w:val="24"/>
        </w:rPr>
        <w:t>.</w:t>
      </w:r>
    </w:p>
    <w:p w14:paraId="793CCA5E" w14:textId="77777777" w:rsidR="00137B55" w:rsidRPr="008D450C" w:rsidRDefault="00137B55" w:rsidP="00137B55">
      <w:pPr>
        <w:pStyle w:val="NIEARTTEKSTtekstnieartykuowanynppodstprawnarozplubpreambua"/>
      </w:pPr>
      <w:r w:rsidRPr="008D450C">
        <w:t>Projekt rozporządzenia jest zgodny z prawem Unii Europejskiej.</w:t>
      </w:r>
    </w:p>
    <w:p w14:paraId="2C2C6D1D" w14:textId="77777777" w:rsidR="003D02B4" w:rsidRPr="008D450C" w:rsidRDefault="003D02B4" w:rsidP="000B671C"/>
    <w:sectPr w:rsidR="003D02B4" w:rsidRPr="008D450C" w:rsidSect="001154E9">
      <w:headerReference w:type="default" r:id="rId12"/>
      <w:footnotePr>
        <w:numRestart w:val="eachSect"/>
      </w:footnotePr>
      <w:pgSz w:w="11906" w:h="16838"/>
      <w:pgMar w:top="1559" w:right="964" w:bottom="1559" w:left="964"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1A5E" w14:textId="77777777" w:rsidR="00F80A80" w:rsidRDefault="00F80A80">
      <w:r>
        <w:separator/>
      </w:r>
    </w:p>
  </w:endnote>
  <w:endnote w:type="continuationSeparator" w:id="0">
    <w:p w14:paraId="49F836A8" w14:textId="77777777" w:rsidR="00F80A80" w:rsidRDefault="00F8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E2BCB" w14:textId="77777777" w:rsidR="00F80A80" w:rsidRDefault="00F80A80">
      <w:r>
        <w:separator/>
      </w:r>
    </w:p>
  </w:footnote>
  <w:footnote w:type="continuationSeparator" w:id="0">
    <w:p w14:paraId="57ABE3FC" w14:textId="77777777" w:rsidR="00F80A80" w:rsidRDefault="00F8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7822" w14:textId="3983B0A9" w:rsidR="00EB43F7" w:rsidRPr="00B371CC" w:rsidRDefault="00EB43F7" w:rsidP="00B371CC">
    <w:pPr>
      <w:pStyle w:val="Nagwek"/>
      <w:jc w:val="center"/>
    </w:pPr>
    <w:r>
      <w:t xml:space="preserve">– </w:t>
    </w:r>
    <w:r>
      <w:fldChar w:fldCharType="begin"/>
    </w:r>
    <w:r>
      <w:instrText xml:space="preserve"> PAGE  \* MERGEFORMAT </w:instrText>
    </w:r>
    <w:r>
      <w:fldChar w:fldCharType="separate"/>
    </w:r>
    <w:r w:rsidR="00113AC6">
      <w:rPr>
        <w:noProof/>
      </w:rPr>
      <w:t>7</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76E3335"/>
    <w:multiLevelType w:val="hybridMultilevel"/>
    <w:tmpl w:val="687C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76877"/>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26634"/>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21085E"/>
    <w:multiLevelType w:val="hybridMultilevel"/>
    <w:tmpl w:val="D804969E"/>
    <w:lvl w:ilvl="0" w:tplc="081A1062">
      <w:start w:val="1"/>
      <w:numFmt w:val="decimal"/>
      <w:lvlText w:val="%1."/>
      <w:lvlJc w:val="left"/>
      <w:pPr>
        <w:ind w:left="416" w:hanging="39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5" w15:restartNumberingAfterBreak="0">
    <w:nsid w:val="234243DA"/>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16888"/>
    <w:multiLevelType w:val="hybridMultilevel"/>
    <w:tmpl w:val="6B201ED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3F2026"/>
    <w:multiLevelType w:val="hybridMultilevel"/>
    <w:tmpl w:val="7A36ECA6"/>
    <w:lvl w:ilvl="0" w:tplc="55367ED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332E98"/>
    <w:multiLevelType w:val="hybridMultilevel"/>
    <w:tmpl w:val="65889BD4"/>
    <w:lvl w:ilvl="0" w:tplc="886E47C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C32DD"/>
    <w:multiLevelType w:val="hybridMultilevel"/>
    <w:tmpl w:val="FC42236C"/>
    <w:lvl w:ilvl="0" w:tplc="2DAA1A70">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5B353C"/>
    <w:multiLevelType w:val="hybridMultilevel"/>
    <w:tmpl w:val="E3A0FA34"/>
    <w:lvl w:ilvl="0" w:tplc="B98E1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7B6124"/>
    <w:multiLevelType w:val="hybridMultilevel"/>
    <w:tmpl w:val="ECDEC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FC0F3A"/>
    <w:multiLevelType w:val="hybridMultilevel"/>
    <w:tmpl w:val="DC44D10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F72EB0"/>
    <w:multiLevelType w:val="hybridMultilevel"/>
    <w:tmpl w:val="810E7DDE"/>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A92E5D"/>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 w15:restartNumberingAfterBreak="0">
    <w:nsid w:val="67CD7DC5"/>
    <w:multiLevelType w:val="hybridMultilevel"/>
    <w:tmpl w:val="85F22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6E55F1"/>
    <w:multiLevelType w:val="hybridMultilevel"/>
    <w:tmpl w:val="8DCEB6E2"/>
    <w:lvl w:ilvl="0" w:tplc="A7783A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75BA2EF0"/>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0" w15:restartNumberingAfterBreak="0">
    <w:nsid w:val="7703054C"/>
    <w:multiLevelType w:val="hybridMultilevel"/>
    <w:tmpl w:val="B484D00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1A61FE"/>
    <w:multiLevelType w:val="hybridMultilevel"/>
    <w:tmpl w:val="8DE2BF00"/>
    <w:lvl w:ilvl="0" w:tplc="DA2C63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490478"/>
    <w:multiLevelType w:val="hybridMultilevel"/>
    <w:tmpl w:val="1D5C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0F16FC"/>
    <w:multiLevelType w:val="hybridMultilevel"/>
    <w:tmpl w:val="B73E5B96"/>
    <w:lvl w:ilvl="0" w:tplc="F9D4D21A">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7B92553D"/>
    <w:multiLevelType w:val="hybridMultilevel"/>
    <w:tmpl w:val="BF00FB00"/>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1857C5"/>
    <w:multiLevelType w:val="hybridMultilevel"/>
    <w:tmpl w:val="A5040CAA"/>
    <w:lvl w:ilvl="0" w:tplc="330C9990">
      <w:start w:val="1"/>
      <w:numFmt w:val="decimal"/>
      <w:lvlText w:val="%1)"/>
      <w:lvlJc w:val="left"/>
      <w:pPr>
        <w:tabs>
          <w:tab w:val="num" w:pos="720"/>
        </w:tabs>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21"/>
  </w:num>
  <w:num w:numId="5">
    <w:abstractNumId w:val="4"/>
  </w:num>
  <w:num w:numId="6">
    <w:abstractNumId w:val="9"/>
  </w:num>
  <w:num w:numId="7">
    <w:abstractNumId w:val="7"/>
  </w:num>
  <w:num w:numId="8">
    <w:abstractNumId w:val="25"/>
  </w:num>
  <w:num w:numId="9">
    <w:abstractNumId w:val="8"/>
  </w:num>
  <w:num w:numId="10">
    <w:abstractNumId w:val="2"/>
  </w:num>
  <w:num w:numId="11">
    <w:abstractNumId w:val="3"/>
  </w:num>
  <w:num w:numId="12">
    <w:abstractNumId w:val="23"/>
  </w:num>
  <w:num w:numId="13">
    <w:abstractNumId w:val="19"/>
  </w:num>
  <w:num w:numId="14">
    <w:abstractNumId w:val="15"/>
  </w:num>
  <w:num w:numId="15">
    <w:abstractNumId w:val="5"/>
  </w:num>
  <w:num w:numId="16">
    <w:abstractNumId w:val="24"/>
  </w:num>
  <w:num w:numId="17">
    <w:abstractNumId w:val="10"/>
  </w:num>
  <w:num w:numId="18">
    <w:abstractNumId w:val="20"/>
  </w:num>
  <w:num w:numId="19">
    <w:abstractNumId w:val="18"/>
  </w:num>
  <w:num w:numId="20">
    <w:abstractNumId w:val="22"/>
  </w:num>
  <w:num w:numId="21">
    <w:abstractNumId w:val="12"/>
  </w:num>
  <w:num w:numId="22">
    <w:abstractNumId w:val="6"/>
  </w:num>
  <w:num w:numId="23">
    <w:abstractNumId w:val="14"/>
  </w:num>
  <w:num w:numId="24">
    <w:abstractNumId w:val="16"/>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12"/>
    <w:rsid w:val="000012DA"/>
    <w:rsid w:val="0000246E"/>
    <w:rsid w:val="00003538"/>
    <w:rsid w:val="0000353A"/>
    <w:rsid w:val="00003862"/>
    <w:rsid w:val="00004292"/>
    <w:rsid w:val="00006077"/>
    <w:rsid w:val="00006852"/>
    <w:rsid w:val="00006B2B"/>
    <w:rsid w:val="0001050A"/>
    <w:rsid w:val="0001287D"/>
    <w:rsid w:val="00012A35"/>
    <w:rsid w:val="00013924"/>
    <w:rsid w:val="000152A2"/>
    <w:rsid w:val="00016099"/>
    <w:rsid w:val="0001613D"/>
    <w:rsid w:val="00017DC2"/>
    <w:rsid w:val="00021522"/>
    <w:rsid w:val="00023471"/>
    <w:rsid w:val="00023F13"/>
    <w:rsid w:val="000253AB"/>
    <w:rsid w:val="00025B3F"/>
    <w:rsid w:val="0002672B"/>
    <w:rsid w:val="00027AAA"/>
    <w:rsid w:val="00027D3F"/>
    <w:rsid w:val="00027F86"/>
    <w:rsid w:val="00030634"/>
    <w:rsid w:val="000319C1"/>
    <w:rsid w:val="00031A8B"/>
    <w:rsid w:val="00031B56"/>
    <w:rsid w:val="00031BCA"/>
    <w:rsid w:val="0003289C"/>
    <w:rsid w:val="000330FA"/>
    <w:rsid w:val="0003362F"/>
    <w:rsid w:val="00033F4E"/>
    <w:rsid w:val="0003477A"/>
    <w:rsid w:val="00036B63"/>
    <w:rsid w:val="00037E1A"/>
    <w:rsid w:val="00040C64"/>
    <w:rsid w:val="00042EB1"/>
    <w:rsid w:val="00043495"/>
    <w:rsid w:val="00045A0C"/>
    <w:rsid w:val="00046555"/>
    <w:rsid w:val="00046A75"/>
    <w:rsid w:val="00047312"/>
    <w:rsid w:val="0005059E"/>
    <w:rsid w:val="000508BD"/>
    <w:rsid w:val="000513E4"/>
    <w:rsid w:val="000517AB"/>
    <w:rsid w:val="0005339C"/>
    <w:rsid w:val="00053FF2"/>
    <w:rsid w:val="00055271"/>
    <w:rsid w:val="0005571B"/>
    <w:rsid w:val="00055F1F"/>
    <w:rsid w:val="00057AB3"/>
    <w:rsid w:val="00057B74"/>
    <w:rsid w:val="00060076"/>
    <w:rsid w:val="00060432"/>
    <w:rsid w:val="000606F9"/>
    <w:rsid w:val="00060BCF"/>
    <w:rsid w:val="00060D87"/>
    <w:rsid w:val="000615A5"/>
    <w:rsid w:val="00063E92"/>
    <w:rsid w:val="00064E4C"/>
    <w:rsid w:val="00065C7E"/>
    <w:rsid w:val="00066901"/>
    <w:rsid w:val="00066E9D"/>
    <w:rsid w:val="00067B12"/>
    <w:rsid w:val="00071860"/>
    <w:rsid w:val="00071BEE"/>
    <w:rsid w:val="00071E75"/>
    <w:rsid w:val="000726AB"/>
    <w:rsid w:val="000736CD"/>
    <w:rsid w:val="0007508C"/>
    <w:rsid w:val="0007533B"/>
    <w:rsid w:val="0007545D"/>
    <w:rsid w:val="000760BF"/>
    <w:rsid w:val="0007613E"/>
    <w:rsid w:val="00076BFC"/>
    <w:rsid w:val="000814A7"/>
    <w:rsid w:val="00083F09"/>
    <w:rsid w:val="0008528E"/>
    <w:rsid w:val="0008557B"/>
    <w:rsid w:val="00085714"/>
    <w:rsid w:val="00085CE7"/>
    <w:rsid w:val="00086E80"/>
    <w:rsid w:val="00087655"/>
    <w:rsid w:val="00090548"/>
    <w:rsid w:val="000906EE"/>
    <w:rsid w:val="00090D5C"/>
    <w:rsid w:val="00091BA2"/>
    <w:rsid w:val="000944EF"/>
    <w:rsid w:val="00096507"/>
    <w:rsid w:val="00096C4B"/>
    <w:rsid w:val="0009732D"/>
    <w:rsid w:val="000973F0"/>
    <w:rsid w:val="000A1296"/>
    <w:rsid w:val="000A1C27"/>
    <w:rsid w:val="000A1DAD"/>
    <w:rsid w:val="000A2649"/>
    <w:rsid w:val="000A31AF"/>
    <w:rsid w:val="000A323B"/>
    <w:rsid w:val="000A3A3D"/>
    <w:rsid w:val="000B10BB"/>
    <w:rsid w:val="000B2561"/>
    <w:rsid w:val="000B298D"/>
    <w:rsid w:val="000B2DA6"/>
    <w:rsid w:val="000B302A"/>
    <w:rsid w:val="000B5B2D"/>
    <w:rsid w:val="000B5DCE"/>
    <w:rsid w:val="000B671C"/>
    <w:rsid w:val="000C05BA"/>
    <w:rsid w:val="000C0E8F"/>
    <w:rsid w:val="000C4BC4"/>
    <w:rsid w:val="000D0110"/>
    <w:rsid w:val="000D2468"/>
    <w:rsid w:val="000D272E"/>
    <w:rsid w:val="000D2DD1"/>
    <w:rsid w:val="000D318A"/>
    <w:rsid w:val="000D46C4"/>
    <w:rsid w:val="000D6173"/>
    <w:rsid w:val="000D6F83"/>
    <w:rsid w:val="000D71FD"/>
    <w:rsid w:val="000D77FB"/>
    <w:rsid w:val="000D7997"/>
    <w:rsid w:val="000E25CC"/>
    <w:rsid w:val="000E363F"/>
    <w:rsid w:val="000E3694"/>
    <w:rsid w:val="000E490F"/>
    <w:rsid w:val="000E552F"/>
    <w:rsid w:val="000E6241"/>
    <w:rsid w:val="000E6B36"/>
    <w:rsid w:val="000F2BE3"/>
    <w:rsid w:val="000F3D0D"/>
    <w:rsid w:val="000F49E6"/>
    <w:rsid w:val="000F6930"/>
    <w:rsid w:val="000F6ED4"/>
    <w:rsid w:val="000F7A6E"/>
    <w:rsid w:val="001007E9"/>
    <w:rsid w:val="00100997"/>
    <w:rsid w:val="00100EA9"/>
    <w:rsid w:val="00102C99"/>
    <w:rsid w:val="00102D1D"/>
    <w:rsid w:val="001033E6"/>
    <w:rsid w:val="00103E78"/>
    <w:rsid w:val="001042BA"/>
    <w:rsid w:val="001046CE"/>
    <w:rsid w:val="00105E22"/>
    <w:rsid w:val="00106D03"/>
    <w:rsid w:val="001101FC"/>
    <w:rsid w:val="00110465"/>
    <w:rsid w:val="00110628"/>
    <w:rsid w:val="00111FB2"/>
    <w:rsid w:val="0011245A"/>
    <w:rsid w:val="00112802"/>
    <w:rsid w:val="00112DBB"/>
    <w:rsid w:val="00113856"/>
    <w:rsid w:val="00113AC6"/>
    <w:rsid w:val="001148F5"/>
    <w:rsid w:val="0011493E"/>
    <w:rsid w:val="00115465"/>
    <w:rsid w:val="001154E9"/>
    <w:rsid w:val="00115B72"/>
    <w:rsid w:val="00116397"/>
    <w:rsid w:val="0011725C"/>
    <w:rsid w:val="001209EC"/>
    <w:rsid w:val="00120A9E"/>
    <w:rsid w:val="00122A3C"/>
    <w:rsid w:val="0012373D"/>
    <w:rsid w:val="00124B7A"/>
    <w:rsid w:val="00125028"/>
    <w:rsid w:val="001255AE"/>
    <w:rsid w:val="00125A9C"/>
    <w:rsid w:val="001270A2"/>
    <w:rsid w:val="00131237"/>
    <w:rsid w:val="001318E7"/>
    <w:rsid w:val="00131CC0"/>
    <w:rsid w:val="001322AA"/>
    <w:rsid w:val="001329AC"/>
    <w:rsid w:val="00132A8E"/>
    <w:rsid w:val="00133921"/>
    <w:rsid w:val="00134CA0"/>
    <w:rsid w:val="00135968"/>
    <w:rsid w:val="00135C09"/>
    <w:rsid w:val="00137B55"/>
    <w:rsid w:val="00140099"/>
    <w:rsid w:val="0014026F"/>
    <w:rsid w:val="00141EAA"/>
    <w:rsid w:val="00143E8D"/>
    <w:rsid w:val="0014497B"/>
    <w:rsid w:val="00144A6C"/>
    <w:rsid w:val="00144CB4"/>
    <w:rsid w:val="001454A4"/>
    <w:rsid w:val="00145EBE"/>
    <w:rsid w:val="00147A47"/>
    <w:rsid w:val="00147AA1"/>
    <w:rsid w:val="0015010B"/>
    <w:rsid w:val="001520CF"/>
    <w:rsid w:val="0015667C"/>
    <w:rsid w:val="00157110"/>
    <w:rsid w:val="0015742A"/>
    <w:rsid w:val="00157DA1"/>
    <w:rsid w:val="001630DF"/>
    <w:rsid w:val="00163147"/>
    <w:rsid w:val="00164C57"/>
    <w:rsid w:val="00164C9D"/>
    <w:rsid w:val="001707C5"/>
    <w:rsid w:val="00172F7A"/>
    <w:rsid w:val="00173150"/>
    <w:rsid w:val="00173390"/>
    <w:rsid w:val="001736F0"/>
    <w:rsid w:val="00173BB3"/>
    <w:rsid w:val="001740D0"/>
    <w:rsid w:val="00174F2C"/>
    <w:rsid w:val="00175016"/>
    <w:rsid w:val="00176C64"/>
    <w:rsid w:val="00177C2A"/>
    <w:rsid w:val="00177F06"/>
    <w:rsid w:val="0018023E"/>
    <w:rsid w:val="001802CD"/>
    <w:rsid w:val="00180F2A"/>
    <w:rsid w:val="00182ECF"/>
    <w:rsid w:val="00184B91"/>
    <w:rsid w:val="00184D4A"/>
    <w:rsid w:val="001855A9"/>
    <w:rsid w:val="00186EC1"/>
    <w:rsid w:val="00187FE0"/>
    <w:rsid w:val="001913F1"/>
    <w:rsid w:val="00191E1F"/>
    <w:rsid w:val="00193ABB"/>
    <w:rsid w:val="0019473B"/>
    <w:rsid w:val="00194C17"/>
    <w:rsid w:val="001952B1"/>
    <w:rsid w:val="00195D5B"/>
    <w:rsid w:val="00195E3E"/>
    <w:rsid w:val="00196E39"/>
    <w:rsid w:val="00197649"/>
    <w:rsid w:val="001A01FB"/>
    <w:rsid w:val="001A10E9"/>
    <w:rsid w:val="001A183D"/>
    <w:rsid w:val="001A22A9"/>
    <w:rsid w:val="001A2B65"/>
    <w:rsid w:val="001A3CD3"/>
    <w:rsid w:val="001A4E19"/>
    <w:rsid w:val="001A5BEF"/>
    <w:rsid w:val="001A7F15"/>
    <w:rsid w:val="001B03C4"/>
    <w:rsid w:val="001B342E"/>
    <w:rsid w:val="001C089D"/>
    <w:rsid w:val="001C15F6"/>
    <w:rsid w:val="001C1832"/>
    <w:rsid w:val="001C188C"/>
    <w:rsid w:val="001C1D78"/>
    <w:rsid w:val="001C299C"/>
    <w:rsid w:val="001C362F"/>
    <w:rsid w:val="001C62FC"/>
    <w:rsid w:val="001C7214"/>
    <w:rsid w:val="001D1783"/>
    <w:rsid w:val="001D2B63"/>
    <w:rsid w:val="001D30C8"/>
    <w:rsid w:val="001D53CD"/>
    <w:rsid w:val="001D55A3"/>
    <w:rsid w:val="001D5AF5"/>
    <w:rsid w:val="001D5D71"/>
    <w:rsid w:val="001D758F"/>
    <w:rsid w:val="001E1662"/>
    <w:rsid w:val="001E1E73"/>
    <w:rsid w:val="001E4E0C"/>
    <w:rsid w:val="001E526D"/>
    <w:rsid w:val="001E5655"/>
    <w:rsid w:val="001F09DB"/>
    <w:rsid w:val="001F1832"/>
    <w:rsid w:val="001F220F"/>
    <w:rsid w:val="001F25B3"/>
    <w:rsid w:val="001F2F09"/>
    <w:rsid w:val="001F3361"/>
    <w:rsid w:val="001F4800"/>
    <w:rsid w:val="001F6379"/>
    <w:rsid w:val="001F6616"/>
    <w:rsid w:val="00200270"/>
    <w:rsid w:val="00202BD4"/>
    <w:rsid w:val="00203163"/>
    <w:rsid w:val="0020425B"/>
    <w:rsid w:val="00204A97"/>
    <w:rsid w:val="00205BAD"/>
    <w:rsid w:val="00206285"/>
    <w:rsid w:val="00206413"/>
    <w:rsid w:val="002065EE"/>
    <w:rsid w:val="002114E2"/>
    <w:rsid w:val="002114EF"/>
    <w:rsid w:val="00214436"/>
    <w:rsid w:val="002149D6"/>
    <w:rsid w:val="002166AD"/>
    <w:rsid w:val="00217871"/>
    <w:rsid w:val="00220633"/>
    <w:rsid w:val="00221ED8"/>
    <w:rsid w:val="00222BE9"/>
    <w:rsid w:val="002231EA"/>
    <w:rsid w:val="00223D6B"/>
    <w:rsid w:val="00223FDF"/>
    <w:rsid w:val="0022489C"/>
    <w:rsid w:val="0022634A"/>
    <w:rsid w:val="00227778"/>
    <w:rsid w:val="002279C0"/>
    <w:rsid w:val="002310A4"/>
    <w:rsid w:val="002317F0"/>
    <w:rsid w:val="002366F9"/>
    <w:rsid w:val="0023727E"/>
    <w:rsid w:val="002374DE"/>
    <w:rsid w:val="00240173"/>
    <w:rsid w:val="002413E8"/>
    <w:rsid w:val="002417DE"/>
    <w:rsid w:val="00242081"/>
    <w:rsid w:val="00242768"/>
    <w:rsid w:val="002428C2"/>
    <w:rsid w:val="00243160"/>
    <w:rsid w:val="00243777"/>
    <w:rsid w:val="0024413C"/>
    <w:rsid w:val="002441CD"/>
    <w:rsid w:val="00244D07"/>
    <w:rsid w:val="002456D1"/>
    <w:rsid w:val="0024697F"/>
    <w:rsid w:val="002501A3"/>
    <w:rsid w:val="002504D6"/>
    <w:rsid w:val="0025166C"/>
    <w:rsid w:val="002523B7"/>
    <w:rsid w:val="002555D4"/>
    <w:rsid w:val="0025631F"/>
    <w:rsid w:val="00256E7E"/>
    <w:rsid w:val="00257950"/>
    <w:rsid w:val="0026106A"/>
    <w:rsid w:val="00261857"/>
    <w:rsid w:val="00261A16"/>
    <w:rsid w:val="00261FD2"/>
    <w:rsid w:val="002630F3"/>
    <w:rsid w:val="00263522"/>
    <w:rsid w:val="00264EC6"/>
    <w:rsid w:val="0026576D"/>
    <w:rsid w:val="00267437"/>
    <w:rsid w:val="00267858"/>
    <w:rsid w:val="002701FA"/>
    <w:rsid w:val="00270404"/>
    <w:rsid w:val="00271013"/>
    <w:rsid w:val="00272502"/>
    <w:rsid w:val="00273875"/>
    <w:rsid w:val="00273FE4"/>
    <w:rsid w:val="002765B4"/>
    <w:rsid w:val="00276822"/>
    <w:rsid w:val="00276A94"/>
    <w:rsid w:val="00277800"/>
    <w:rsid w:val="00280D73"/>
    <w:rsid w:val="002847A1"/>
    <w:rsid w:val="00293AAE"/>
    <w:rsid w:val="00293AEA"/>
    <w:rsid w:val="0029405D"/>
    <w:rsid w:val="00294FA6"/>
    <w:rsid w:val="00295A6F"/>
    <w:rsid w:val="002A20C4"/>
    <w:rsid w:val="002A2DAF"/>
    <w:rsid w:val="002A31E2"/>
    <w:rsid w:val="002A570F"/>
    <w:rsid w:val="002A7292"/>
    <w:rsid w:val="002A7358"/>
    <w:rsid w:val="002A7388"/>
    <w:rsid w:val="002A74F4"/>
    <w:rsid w:val="002A75D9"/>
    <w:rsid w:val="002A7902"/>
    <w:rsid w:val="002A7A7C"/>
    <w:rsid w:val="002B0F6B"/>
    <w:rsid w:val="002B1152"/>
    <w:rsid w:val="002B1833"/>
    <w:rsid w:val="002B2001"/>
    <w:rsid w:val="002B229E"/>
    <w:rsid w:val="002B23B8"/>
    <w:rsid w:val="002B2B49"/>
    <w:rsid w:val="002B3078"/>
    <w:rsid w:val="002B3082"/>
    <w:rsid w:val="002B347A"/>
    <w:rsid w:val="002B38F5"/>
    <w:rsid w:val="002B4429"/>
    <w:rsid w:val="002B68A6"/>
    <w:rsid w:val="002B7FAF"/>
    <w:rsid w:val="002C0839"/>
    <w:rsid w:val="002C1B52"/>
    <w:rsid w:val="002C4D3B"/>
    <w:rsid w:val="002C52BA"/>
    <w:rsid w:val="002C6D00"/>
    <w:rsid w:val="002C75E1"/>
    <w:rsid w:val="002D0C4F"/>
    <w:rsid w:val="002D1364"/>
    <w:rsid w:val="002D1824"/>
    <w:rsid w:val="002D3F6D"/>
    <w:rsid w:val="002D49A2"/>
    <w:rsid w:val="002D4D30"/>
    <w:rsid w:val="002D5000"/>
    <w:rsid w:val="002D548F"/>
    <w:rsid w:val="002D598D"/>
    <w:rsid w:val="002D5D3B"/>
    <w:rsid w:val="002D6C73"/>
    <w:rsid w:val="002D7188"/>
    <w:rsid w:val="002E0EAC"/>
    <w:rsid w:val="002E1809"/>
    <w:rsid w:val="002E1DE3"/>
    <w:rsid w:val="002E2AB6"/>
    <w:rsid w:val="002E2CE4"/>
    <w:rsid w:val="002E37E0"/>
    <w:rsid w:val="002E3F34"/>
    <w:rsid w:val="002E4726"/>
    <w:rsid w:val="002E54AA"/>
    <w:rsid w:val="002E5F79"/>
    <w:rsid w:val="002E64FA"/>
    <w:rsid w:val="002F0A00"/>
    <w:rsid w:val="002F0CFA"/>
    <w:rsid w:val="002F2D7E"/>
    <w:rsid w:val="002F336A"/>
    <w:rsid w:val="002F3402"/>
    <w:rsid w:val="002F5208"/>
    <w:rsid w:val="002F669F"/>
    <w:rsid w:val="002F72EB"/>
    <w:rsid w:val="002F7619"/>
    <w:rsid w:val="003001BC"/>
    <w:rsid w:val="00301C97"/>
    <w:rsid w:val="00302319"/>
    <w:rsid w:val="0030615B"/>
    <w:rsid w:val="0031004C"/>
    <w:rsid w:val="003105F6"/>
    <w:rsid w:val="00311297"/>
    <w:rsid w:val="0031133F"/>
    <w:rsid w:val="00311392"/>
    <w:rsid w:val="003113BE"/>
    <w:rsid w:val="003122CA"/>
    <w:rsid w:val="00312963"/>
    <w:rsid w:val="003131E9"/>
    <w:rsid w:val="003148FD"/>
    <w:rsid w:val="00321080"/>
    <w:rsid w:val="00321D3B"/>
    <w:rsid w:val="00322D45"/>
    <w:rsid w:val="003243AD"/>
    <w:rsid w:val="0032569A"/>
    <w:rsid w:val="00325A1F"/>
    <w:rsid w:val="003268F9"/>
    <w:rsid w:val="0032746C"/>
    <w:rsid w:val="00330377"/>
    <w:rsid w:val="00330BAF"/>
    <w:rsid w:val="003334F1"/>
    <w:rsid w:val="00333C3E"/>
    <w:rsid w:val="00334E3A"/>
    <w:rsid w:val="003361DD"/>
    <w:rsid w:val="00340B55"/>
    <w:rsid w:val="00341A6A"/>
    <w:rsid w:val="00345273"/>
    <w:rsid w:val="00345806"/>
    <w:rsid w:val="00345B9C"/>
    <w:rsid w:val="0034703B"/>
    <w:rsid w:val="00352DAE"/>
    <w:rsid w:val="0035491C"/>
    <w:rsid w:val="00354EB9"/>
    <w:rsid w:val="003571E6"/>
    <w:rsid w:val="00357530"/>
    <w:rsid w:val="00357E92"/>
    <w:rsid w:val="0036018D"/>
    <w:rsid w:val="003602AE"/>
    <w:rsid w:val="00360929"/>
    <w:rsid w:val="00362329"/>
    <w:rsid w:val="00364488"/>
    <w:rsid w:val="003647D5"/>
    <w:rsid w:val="0036569E"/>
    <w:rsid w:val="003657D8"/>
    <w:rsid w:val="0036657A"/>
    <w:rsid w:val="00366781"/>
    <w:rsid w:val="00366C7F"/>
    <w:rsid w:val="00366C9D"/>
    <w:rsid w:val="0036707C"/>
    <w:rsid w:val="003671A2"/>
    <w:rsid w:val="003674B0"/>
    <w:rsid w:val="003678BE"/>
    <w:rsid w:val="0037065A"/>
    <w:rsid w:val="0037127F"/>
    <w:rsid w:val="00371E94"/>
    <w:rsid w:val="00373639"/>
    <w:rsid w:val="0037427E"/>
    <w:rsid w:val="0037438B"/>
    <w:rsid w:val="003745F2"/>
    <w:rsid w:val="0037464B"/>
    <w:rsid w:val="00375DEB"/>
    <w:rsid w:val="00376E8F"/>
    <w:rsid w:val="0037727C"/>
    <w:rsid w:val="00377356"/>
    <w:rsid w:val="00377E70"/>
    <w:rsid w:val="00380904"/>
    <w:rsid w:val="00381810"/>
    <w:rsid w:val="003823EE"/>
    <w:rsid w:val="00382960"/>
    <w:rsid w:val="00382AB8"/>
    <w:rsid w:val="003846F7"/>
    <w:rsid w:val="003851ED"/>
    <w:rsid w:val="00385B39"/>
    <w:rsid w:val="00386069"/>
    <w:rsid w:val="00386449"/>
    <w:rsid w:val="003866FE"/>
    <w:rsid w:val="00386785"/>
    <w:rsid w:val="00390E89"/>
    <w:rsid w:val="00391B1A"/>
    <w:rsid w:val="0039333B"/>
    <w:rsid w:val="00393B36"/>
    <w:rsid w:val="00394423"/>
    <w:rsid w:val="0039598E"/>
    <w:rsid w:val="0039674F"/>
    <w:rsid w:val="00396942"/>
    <w:rsid w:val="00396B49"/>
    <w:rsid w:val="00396CC1"/>
    <w:rsid w:val="00396E3E"/>
    <w:rsid w:val="0039717B"/>
    <w:rsid w:val="00397F0D"/>
    <w:rsid w:val="003A0B18"/>
    <w:rsid w:val="003A1CAB"/>
    <w:rsid w:val="003A306E"/>
    <w:rsid w:val="003A3DCD"/>
    <w:rsid w:val="003A60DC"/>
    <w:rsid w:val="003A6A46"/>
    <w:rsid w:val="003A7A63"/>
    <w:rsid w:val="003B000C"/>
    <w:rsid w:val="003B0F1D"/>
    <w:rsid w:val="003B3484"/>
    <w:rsid w:val="003B4A57"/>
    <w:rsid w:val="003B64A7"/>
    <w:rsid w:val="003C0AD9"/>
    <w:rsid w:val="003C0ED0"/>
    <w:rsid w:val="003C10A9"/>
    <w:rsid w:val="003C12C6"/>
    <w:rsid w:val="003C1D49"/>
    <w:rsid w:val="003C35C4"/>
    <w:rsid w:val="003C6B07"/>
    <w:rsid w:val="003D02B4"/>
    <w:rsid w:val="003D084E"/>
    <w:rsid w:val="003D12C2"/>
    <w:rsid w:val="003D1B87"/>
    <w:rsid w:val="003D31B9"/>
    <w:rsid w:val="003D3867"/>
    <w:rsid w:val="003D4AE8"/>
    <w:rsid w:val="003D5B8C"/>
    <w:rsid w:val="003D6AFA"/>
    <w:rsid w:val="003D79D0"/>
    <w:rsid w:val="003D7F9D"/>
    <w:rsid w:val="003E0D1A"/>
    <w:rsid w:val="003E2389"/>
    <w:rsid w:val="003E2903"/>
    <w:rsid w:val="003E2DA3"/>
    <w:rsid w:val="003E3B13"/>
    <w:rsid w:val="003E41EE"/>
    <w:rsid w:val="003E477C"/>
    <w:rsid w:val="003E53D1"/>
    <w:rsid w:val="003E7E6A"/>
    <w:rsid w:val="003F020D"/>
    <w:rsid w:val="003F03D9"/>
    <w:rsid w:val="003F28C6"/>
    <w:rsid w:val="003F2FBE"/>
    <w:rsid w:val="003F318D"/>
    <w:rsid w:val="003F53C2"/>
    <w:rsid w:val="003F5BAE"/>
    <w:rsid w:val="003F6ED7"/>
    <w:rsid w:val="003F7ED8"/>
    <w:rsid w:val="004016E0"/>
    <w:rsid w:val="00401C84"/>
    <w:rsid w:val="00403210"/>
    <w:rsid w:val="004035BB"/>
    <w:rsid w:val="004035EB"/>
    <w:rsid w:val="00404A2F"/>
    <w:rsid w:val="00405641"/>
    <w:rsid w:val="0040594E"/>
    <w:rsid w:val="00405C89"/>
    <w:rsid w:val="00405E4E"/>
    <w:rsid w:val="00406102"/>
    <w:rsid w:val="00407332"/>
    <w:rsid w:val="00407828"/>
    <w:rsid w:val="00407F9F"/>
    <w:rsid w:val="00411872"/>
    <w:rsid w:val="00411F58"/>
    <w:rsid w:val="00413D8E"/>
    <w:rsid w:val="004140F2"/>
    <w:rsid w:val="00414286"/>
    <w:rsid w:val="004144A1"/>
    <w:rsid w:val="00415267"/>
    <w:rsid w:val="00416BC2"/>
    <w:rsid w:val="00416D00"/>
    <w:rsid w:val="00417B22"/>
    <w:rsid w:val="00421085"/>
    <w:rsid w:val="004233B6"/>
    <w:rsid w:val="0042465E"/>
    <w:rsid w:val="00424DF7"/>
    <w:rsid w:val="00426D74"/>
    <w:rsid w:val="00430763"/>
    <w:rsid w:val="00431425"/>
    <w:rsid w:val="004320A3"/>
    <w:rsid w:val="00432B76"/>
    <w:rsid w:val="004343D2"/>
    <w:rsid w:val="00434D01"/>
    <w:rsid w:val="00435D26"/>
    <w:rsid w:val="00436975"/>
    <w:rsid w:val="00440C99"/>
    <w:rsid w:val="0044175C"/>
    <w:rsid w:val="00442626"/>
    <w:rsid w:val="0044296E"/>
    <w:rsid w:val="00445F4D"/>
    <w:rsid w:val="004504C0"/>
    <w:rsid w:val="0045266B"/>
    <w:rsid w:val="0045376C"/>
    <w:rsid w:val="004546D2"/>
    <w:rsid w:val="004549C9"/>
    <w:rsid w:val="00454E2B"/>
    <w:rsid w:val="004550FB"/>
    <w:rsid w:val="0046008D"/>
    <w:rsid w:val="0046111A"/>
    <w:rsid w:val="00461409"/>
    <w:rsid w:val="0046262A"/>
    <w:rsid w:val="00462946"/>
    <w:rsid w:val="00463911"/>
    <w:rsid w:val="00463F43"/>
    <w:rsid w:val="00464307"/>
    <w:rsid w:val="00464B94"/>
    <w:rsid w:val="004650C4"/>
    <w:rsid w:val="004653A8"/>
    <w:rsid w:val="004657E5"/>
    <w:rsid w:val="00465A0B"/>
    <w:rsid w:val="0047077C"/>
    <w:rsid w:val="00470B05"/>
    <w:rsid w:val="004710D0"/>
    <w:rsid w:val="0047207C"/>
    <w:rsid w:val="00472CD6"/>
    <w:rsid w:val="004731A2"/>
    <w:rsid w:val="00474DE0"/>
    <w:rsid w:val="00474E3C"/>
    <w:rsid w:val="00476084"/>
    <w:rsid w:val="00477E64"/>
    <w:rsid w:val="00480A58"/>
    <w:rsid w:val="00480ECE"/>
    <w:rsid w:val="00481CCA"/>
    <w:rsid w:val="00482151"/>
    <w:rsid w:val="004822BC"/>
    <w:rsid w:val="004823D2"/>
    <w:rsid w:val="004846CF"/>
    <w:rsid w:val="004858EF"/>
    <w:rsid w:val="00485FAD"/>
    <w:rsid w:val="00486F99"/>
    <w:rsid w:val="00487AED"/>
    <w:rsid w:val="00491EDF"/>
    <w:rsid w:val="00492A3F"/>
    <w:rsid w:val="00493A58"/>
    <w:rsid w:val="0049469B"/>
    <w:rsid w:val="00494F62"/>
    <w:rsid w:val="0049694E"/>
    <w:rsid w:val="004A152A"/>
    <w:rsid w:val="004A184B"/>
    <w:rsid w:val="004A1F2F"/>
    <w:rsid w:val="004A2001"/>
    <w:rsid w:val="004A3590"/>
    <w:rsid w:val="004A3CDF"/>
    <w:rsid w:val="004A3D58"/>
    <w:rsid w:val="004A42D8"/>
    <w:rsid w:val="004A4FD0"/>
    <w:rsid w:val="004A65C8"/>
    <w:rsid w:val="004A7FB9"/>
    <w:rsid w:val="004B00A7"/>
    <w:rsid w:val="004B1571"/>
    <w:rsid w:val="004B1A30"/>
    <w:rsid w:val="004B25E2"/>
    <w:rsid w:val="004B2617"/>
    <w:rsid w:val="004B34D7"/>
    <w:rsid w:val="004B3E95"/>
    <w:rsid w:val="004B4425"/>
    <w:rsid w:val="004B5037"/>
    <w:rsid w:val="004B5B2F"/>
    <w:rsid w:val="004B626A"/>
    <w:rsid w:val="004B660E"/>
    <w:rsid w:val="004B713B"/>
    <w:rsid w:val="004C05BD"/>
    <w:rsid w:val="004C082D"/>
    <w:rsid w:val="004C08BC"/>
    <w:rsid w:val="004C0B17"/>
    <w:rsid w:val="004C19DC"/>
    <w:rsid w:val="004C22B3"/>
    <w:rsid w:val="004C3B06"/>
    <w:rsid w:val="004C3F97"/>
    <w:rsid w:val="004C4B79"/>
    <w:rsid w:val="004C58FE"/>
    <w:rsid w:val="004C59F5"/>
    <w:rsid w:val="004C5EB9"/>
    <w:rsid w:val="004C6315"/>
    <w:rsid w:val="004C7EE7"/>
    <w:rsid w:val="004D2DEE"/>
    <w:rsid w:val="004D2E1F"/>
    <w:rsid w:val="004D44BE"/>
    <w:rsid w:val="004D4C20"/>
    <w:rsid w:val="004D4F89"/>
    <w:rsid w:val="004D7A77"/>
    <w:rsid w:val="004D7FD9"/>
    <w:rsid w:val="004E0C82"/>
    <w:rsid w:val="004E1324"/>
    <w:rsid w:val="004E19A5"/>
    <w:rsid w:val="004E2DDC"/>
    <w:rsid w:val="004E37E5"/>
    <w:rsid w:val="004E3EDD"/>
    <w:rsid w:val="004E3FDB"/>
    <w:rsid w:val="004E4E84"/>
    <w:rsid w:val="004E51EB"/>
    <w:rsid w:val="004F1F4A"/>
    <w:rsid w:val="004F296D"/>
    <w:rsid w:val="004F3709"/>
    <w:rsid w:val="004F398F"/>
    <w:rsid w:val="004F4488"/>
    <w:rsid w:val="004F4A5F"/>
    <w:rsid w:val="004F508B"/>
    <w:rsid w:val="004F695F"/>
    <w:rsid w:val="004F6CA4"/>
    <w:rsid w:val="005000EC"/>
    <w:rsid w:val="00500752"/>
    <w:rsid w:val="0050113A"/>
    <w:rsid w:val="00501A50"/>
    <w:rsid w:val="0050222D"/>
    <w:rsid w:val="005030F0"/>
    <w:rsid w:val="00503567"/>
    <w:rsid w:val="00503AF3"/>
    <w:rsid w:val="005053A9"/>
    <w:rsid w:val="0050696D"/>
    <w:rsid w:val="00506EB7"/>
    <w:rsid w:val="0051094B"/>
    <w:rsid w:val="005110D7"/>
    <w:rsid w:val="00511706"/>
    <w:rsid w:val="0051178B"/>
    <w:rsid w:val="00511D99"/>
    <w:rsid w:val="005128D3"/>
    <w:rsid w:val="005139EE"/>
    <w:rsid w:val="005147E8"/>
    <w:rsid w:val="005158F2"/>
    <w:rsid w:val="00515912"/>
    <w:rsid w:val="00524C87"/>
    <w:rsid w:val="00526DFC"/>
    <w:rsid w:val="00526F43"/>
    <w:rsid w:val="00527518"/>
    <w:rsid w:val="00527651"/>
    <w:rsid w:val="00530CF2"/>
    <w:rsid w:val="005345A9"/>
    <w:rsid w:val="005348AA"/>
    <w:rsid w:val="005363AB"/>
    <w:rsid w:val="0053666A"/>
    <w:rsid w:val="00536DCD"/>
    <w:rsid w:val="00537B68"/>
    <w:rsid w:val="005415F7"/>
    <w:rsid w:val="00544D58"/>
    <w:rsid w:val="00544EF4"/>
    <w:rsid w:val="00545E53"/>
    <w:rsid w:val="0054681B"/>
    <w:rsid w:val="005479D9"/>
    <w:rsid w:val="0055037F"/>
    <w:rsid w:val="005517F4"/>
    <w:rsid w:val="00555B4E"/>
    <w:rsid w:val="005572BD"/>
    <w:rsid w:val="005575E2"/>
    <w:rsid w:val="00557A12"/>
    <w:rsid w:val="00560AC7"/>
    <w:rsid w:val="00561AFB"/>
    <w:rsid w:val="00561FA8"/>
    <w:rsid w:val="00562F5C"/>
    <w:rsid w:val="00562F76"/>
    <w:rsid w:val="005635ED"/>
    <w:rsid w:val="00564106"/>
    <w:rsid w:val="00564857"/>
    <w:rsid w:val="00565253"/>
    <w:rsid w:val="00565FA3"/>
    <w:rsid w:val="00570191"/>
    <w:rsid w:val="0057033E"/>
    <w:rsid w:val="00570570"/>
    <w:rsid w:val="0057113D"/>
    <w:rsid w:val="00571389"/>
    <w:rsid w:val="00572512"/>
    <w:rsid w:val="0057310C"/>
    <w:rsid w:val="00573EE6"/>
    <w:rsid w:val="0057547F"/>
    <w:rsid w:val="005754EE"/>
    <w:rsid w:val="0057588E"/>
    <w:rsid w:val="00575E22"/>
    <w:rsid w:val="0057617E"/>
    <w:rsid w:val="00576497"/>
    <w:rsid w:val="00576B0E"/>
    <w:rsid w:val="00582C8D"/>
    <w:rsid w:val="005835E7"/>
    <w:rsid w:val="0058397F"/>
    <w:rsid w:val="00583BF8"/>
    <w:rsid w:val="00584070"/>
    <w:rsid w:val="00585F33"/>
    <w:rsid w:val="00591124"/>
    <w:rsid w:val="00595128"/>
    <w:rsid w:val="005952E9"/>
    <w:rsid w:val="00597024"/>
    <w:rsid w:val="005A0274"/>
    <w:rsid w:val="005A095C"/>
    <w:rsid w:val="005A1943"/>
    <w:rsid w:val="005A33E5"/>
    <w:rsid w:val="005A3EDF"/>
    <w:rsid w:val="005A51D9"/>
    <w:rsid w:val="005A5C0A"/>
    <w:rsid w:val="005A5F3D"/>
    <w:rsid w:val="005A6299"/>
    <w:rsid w:val="005A669D"/>
    <w:rsid w:val="005A75D8"/>
    <w:rsid w:val="005B146D"/>
    <w:rsid w:val="005B38B5"/>
    <w:rsid w:val="005B4EA0"/>
    <w:rsid w:val="005B5B93"/>
    <w:rsid w:val="005B713E"/>
    <w:rsid w:val="005C03B6"/>
    <w:rsid w:val="005C06F1"/>
    <w:rsid w:val="005C1E17"/>
    <w:rsid w:val="005C2B38"/>
    <w:rsid w:val="005C348E"/>
    <w:rsid w:val="005C55E4"/>
    <w:rsid w:val="005C68E1"/>
    <w:rsid w:val="005C732B"/>
    <w:rsid w:val="005D00B7"/>
    <w:rsid w:val="005D0E94"/>
    <w:rsid w:val="005D0FFA"/>
    <w:rsid w:val="005D118D"/>
    <w:rsid w:val="005D3763"/>
    <w:rsid w:val="005D55E1"/>
    <w:rsid w:val="005D6755"/>
    <w:rsid w:val="005E19DA"/>
    <w:rsid w:val="005E19F7"/>
    <w:rsid w:val="005E1FB5"/>
    <w:rsid w:val="005E259B"/>
    <w:rsid w:val="005E28DF"/>
    <w:rsid w:val="005E2B4D"/>
    <w:rsid w:val="005E3A0E"/>
    <w:rsid w:val="005E3A2A"/>
    <w:rsid w:val="005E4F04"/>
    <w:rsid w:val="005E4F59"/>
    <w:rsid w:val="005E5BF0"/>
    <w:rsid w:val="005E62C2"/>
    <w:rsid w:val="005E6C71"/>
    <w:rsid w:val="005F009D"/>
    <w:rsid w:val="005F0963"/>
    <w:rsid w:val="005F1FB2"/>
    <w:rsid w:val="005F2822"/>
    <w:rsid w:val="005F2824"/>
    <w:rsid w:val="005F2EBA"/>
    <w:rsid w:val="005F35ED"/>
    <w:rsid w:val="005F57CF"/>
    <w:rsid w:val="005F6A97"/>
    <w:rsid w:val="005F6CAF"/>
    <w:rsid w:val="005F7812"/>
    <w:rsid w:val="005F7A88"/>
    <w:rsid w:val="00600E9F"/>
    <w:rsid w:val="006011D7"/>
    <w:rsid w:val="0060253D"/>
    <w:rsid w:val="00602F29"/>
    <w:rsid w:val="00603A1A"/>
    <w:rsid w:val="006046D5"/>
    <w:rsid w:val="00605064"/>
    <w:rsid w:val="00606A4C"/>
    <w:rsid w:val="00606DAC"/>
    <w:rsid w:val="00606DD7"/>
    <w:rsid w:val="0060709B"/>
    <w:rsid w:val="00607258"/>
    <w:rsid w:val="00607A93"/>
    <w:rsid w:val="00610C08"/>
    <w:rsid w:val="006115B2"/>
    <w:rsid w:val="006116AA"/>
    <w:rsid w:val="00611F74"/>
    <w:rsid w:val="00613D3D"/>
    <w:rsid w:val="006141A9"/>
    <w:rsid w:val="0061518A"/>
    <w:rsid w:val="00615772"/>
    <w:rsid w:val="00615B10"/>
    <w:rsid w:val="00615B60"/>
    <w:rsid w:val="006166C1"/>
    <w:rsid w:val="00617CC6"/>
    <w:rsid w:val="00620543"/>
    <w:rsid w:val="00621196"/>
    <w:rsid w:val="00621256"/>
    <w:rsid w:val="00621FCC"/>
    <w:rsid w:val="00622E4B"/>
    <w:rsid w:val="00625444"/>
    <w:rsid w:val="006333DA"/>
    <w:rsid w:val="00635134"/>
    <w:rsid w:val="006356E2"/>
    <w:rsid w:val="0063635D"/>
    <w:rsid w:val="00637E77"/>
    <w:rsid w:val="00642A65"/>
    <w:rsid w:val="00644ACC"/>
    <w:rsid w:val="00645DCE"/>
    <w:rsid w:val="006465AC"/>
    <w:rsid w:val="006465BF"/>
    <w:rsid w:val="006520F2"/>
    <w:rsid w:val="00653B22"/>
    <w:rsid w:val="00655A86"/>
    <w:rsid w:val="00656B1A"/>
    <w:rsid w:val="00657BF4"/>
    <w:rsid w:val="00660076"/>
    <w:rsid w:val="006603FB"/>
    <w:rsid w:val="006608DF"/>
    <w:rsid w:val="00661158"/>
    <w:rsid w:val="0066220C"/>
    <w:rsid w:val="006623AC"/>
    <w:rsid w:val="00662A5D"/>
    <w:rsid w:val="00664CD1"/>
    <w:rsid w:val="00666C05"/>
    <w:rsid w:val="00667050"/>
    <w:rsid w:val="006678AF"/>
    <w:rsid w:val="00670172"/>
    <w:rsid w:val="006701EF"/>
    <w:rsid w:val="00670BDF"/>
    <w:rsid w:val="00673BA5"/>
    <w:rsid w:val="00674A42"/>
    <w:rsid w:val="00680058"/>
    <w:rsid w:val="00680EFF"/>
    <w:rsid w:val="00681F9F"/>
    <w:rsid w:val="006840EA"/>
    <w:rsid w:val="006844E2"/>
    <w:rsid w:val="00684C4B"/>
    <w:rsid w:val="00685267"/>
    <w:rsid w:val="006872AE"/>
    <w:rsid w:val="00690082"/>
    <w:rsid w:val="00690252"/>
    <w:rsid w:val="00691F35"/>
    <w:rsid w:val="006946BB"/>
    <w:rsid w:val="00694EE9"/>
    <w:rsid w:val="006969FA"/>
    <w:rsid w:val="00697C71"/>
    <w:rsid w:val="006A0CD6"/>
    <w:rsid w:val="006A1B5F"/>
    <w:rsid w:val="006A35D5"/>
    <w:rsid w:val="006A748A"/>
    <w:rsid w:val="006B141D"/>
    <w:rsid w:val="006B55E6"/>
    <w:rsid w:val="006B618F"/>
    <w:rsid w:val="006C02EB"/>
    <w:rsid w:val="006C0B3D"/>
    <w:rsid w:val="006C32D6"/>
    <w:rsid w:val="006C419E"/>
    <w:rsid w:val="006C4A31"/>
    <w:rsid w:val="006C5AC2"/>
    <w:rsid w:val="006C6AFB"/>
    <w:rsid w:val="006D0B19"/>
    <w:rsid w:val="006D0E39"/>
    <w:rsid w:val="006D2735"/>
    <w:rsid w:val="006D3C1F"/>
    <w:rsid w:val="006D42F0"/>
    <w:rsid w:val="006D45B2"/>
    <w:rsid w:val="006D73E0"/>
    <w:rsid w:val="006E0FCC"/>
    <w:rsid w:val="006E1E96"/>
    <w:rsid w:val="006E2D4F"/>
    <w:rsid w:val="006E4AC1"/>
    <w:rsid w:val="006E5E21"/>
    <w:rsid w:val="006E7E62"/>
    <w:rsid w:val="006F04B3"/>
    <w:rsid w:val="006F0633"/>
    <w:rsid w:val="006F0837"/>
    <w:rsid w:val="006F0D2F"/>
    <w:rsid w:val="006F2601"/>
    <w:rsid w:val="006F2648"/>
    <w:rsid w:val="006F2F10"/>
    <w:rsid w:val="006F482B"/>
    <w:rsid w:val="006F6311"/>
    <w:rsid w:val="006F6822"/>
    <w:rsid w:val="00700502"/>
    <w:rsid w:val="007011BD"/>
    <w:rsid w:val="007012C8"/>
    <w:rsid w:val="00701952"/>
    <w:rsid w:val="0070243F"/>
    <w:rsid w:val="00702556"/>
    <w:rsid w:val="0070277E"/>
    <w:rsid w:val="00704156"/>
    <w:rsid w:val="007049F1"/>
    <w:rsid w:val="007069FC"/>
    <w:rsid w:val="007076ED"/>
    <w:rsid w:val="00711221"/>
    <w:rsid w:val="00712675"/>
    <w:rsid w:val="00713808"/>
    <w:rsid w:val="007151B6"/>
    <w:rsid w:val="0071520D"/>
    <w:rsid w:val="00715EDB"/>
    <w:rsid w:val="007160D5"/>
    <w:rsid w:val="007163FB"/>
    <w:rsid w:val="00716EA5"/>
    <w:rsid w:val="00717C2E"/>
    <w:rsid w:val="00717F56"/>
    <w:rsid w:val="00720110"/>
    <w:rsid w:val="007204FA"/>
    <w:rsid w:val="007213B3"/>
    <w:rsid w:val="007219AC"/>
    <w:rsid w:val="00722954"/>
    <w:rsid w:val="00722FF1"/>
    <w:rsid w:val="00723273"/>
    <w:rsid w:val="0072457F"/>
    <w:rsid w:val="00725406"/>
    <w:rsid w:val="0072621B"/>
    <w:rsid w:val="0072732E"/>
    <w:rsid w:val="00730555"/>
    <w:rsid w:val="00730828"/>
    <w:rsid w:val="007312CC"/>
    <w:rsid w:val="00732E66"/>
    <w:rsid w:val="00733E0F"/>
    <w:rsid w:val="00734BC6"/>
    <w:rsid w:val="00736229"/>
    <w:rsid w:val="00736A64"/>
    <w:rsid w:val="00737782"/>
    <w:rsid w:val="00737A63"/>
    <w:rsid w:val="00737B09"/>
    <w:rsid w:val="00737F6A"/>
    <w:rsid w:val="00740BFD"/>
    <w:rsid w:val="007410B6"/>
    <w:rsid w:val="007410D8"/>
    <w:rsid w:val="00744C6F"/>
    <w:rsid w:val="007457F6"/>
    <w:rsid w:val="00745ABB"/>
    <w:rsid w:val="00745D15"/>
    <w:rsid w:val="00746A61"/>
    <w:rsid w:val="00746E38"/>
    <w:rsid w:val="00747CD5"/>
    <w:rsid w:val="00750BF3"/>
    <w:rsid w:val="00753B51"/>
    <w:rsid w:val="007550BB"/>
    <w:rsid w:val="00755447"/>
    <w:rsid w:val="00755AEE"/>
    <w:rsid w:val="00755D4C"/>
    <w:rsid w:val="00756629"/>
    <w:rsid w:val="00756BB9"/>
    <w:rsid w:val="007575D2"/>
    <w:rsid w:val="00757B4F"/>
    <w:rsid w:val="00757B6A"/>
    <w:rsid w:val="007610E0"/>
    <w:rsid w:val="007611FE"/>
    <w:rsid w:val="007621AA"/>
    <w:rsid w:val="007624C8"/>
    <w:rsid w:val="0076260A"/>
    <w:rsid w:val="00762DEB"/>
    <w:rsid w:val="00763EAC"/>
    <w:rsid w:val="00764A67"/>
    <w:rsid w:val="007665F0"/>
    <w:rsid w:val="00767C07"/>
    <w:rsid w:val="00767DA6"/>
    <w:rsid w:val="00770F6B"/>
    <w:rsid w:val="00771458"/>
    <w:rsid w:val="00771883"/>
    <w:rsid w:val="007756B8"/>
    <w:rsid w:val="00776DC2"/>
    <w:rsid w:val="00780122"/>
    <w:rsid w:val="0078014B"/>
    <w:rsid w:val="0078214B"/>
    <w:rsid w:val="007827C4"/>
    <w:rsid w:val="00784820"/>
    <w:rsid w:val="0078498A"/>
    <w:rsid w:val="00784D19"/>
    <w:rsid w:val="0079085B"/>
    <w:rsid w:val="0079174E"/>
    <w:rsid w:val="00792207"/>
    <w:rsid w:val="00792B64"/>
    <w:rsid w:val="00792E29"/>
    <w:rsid w:val="007931B5"/>
    <w:rsid w:val="0079379A"/>
    <w:rsid w:val="00793EC7"/>
    <w:rsid w:val="00794953"/>
    <w:rsid w:val="007A0429"/>
    <w:rsid w:val="007A0AB7"/>
    <w:rsid w:val="007A0E4A"/>
    <w:rsid w:val="007A1C13"/>
    <w:rsid w:val="007A1F2F"/>
    <w:rsid w:val="007A2A5C"/>
    <w:rsid w:val="007A4D62"/>
    <w:rsid w:val="007A4E5B"/>
    <w:rsid w:val="007A5150"/>
    <w:rsid w:val="007A5373"/>
    <w:rsid w:val="007A7779"/>
    <w:rsid w:val="007A789F"/>
    <w:rsid w:val="007B21E3"/>
    <w:rsid w:val="007B3232"/>
    <w:rsid w:val="007B339E"/>
    <w:rsid w:val="007B3705"/>
    <w:rsid w:val="007B6DEE"/>
    <w:rsid w:val="007B75BC"/>
    <w:rsid w:val="007C0841"/>
    <w:rsid w:val="007C086A"/>
    <w:rsid w:val="007C0BD6"/>
    <w:rsid w:val="007C0DC3"/>
    <w:rsid w:val="007C1848"/>
    <w:rsid w:val="007C1A8D"/>
    <w:rsid w:val="007C26B6"/>
    <w:rsid w:val="007C26E8"/>
    <w:rsid w:val="007C3806"/>
    <w:rsid w:val="007C5BB7"/>
    <w:rsid w:val="007C7390"/>
    <w:rsid w:val="007C7561"/>
    <w:rsid w:val="007C766D"/>
    <w:rsid w:val="007D07D5"/>
    <w:rsid w:val="007D1C64"/>
    <w:rsid w:val="007D1E56"/>
    <w:rsid w:val="007D32DD"/>
    <w:rsid w:val="007D3EAE"/>
    <w:rsid w:val="007D43D5"/>
    <w:rsid w:val="007D49D0"/>
    <w:rsid w:val="007D5ED3"/>
    <w:rsid w:val="007D67BC"/>
    <w:rsid w:val="007D6DCE"/>
    <w:rsid w:val="007D720F"/>
    <w:rsid w:val="007D72C4"/>
    <w:rsid w:val="007D7ADD"/>
    <w:rsid w:val="007E012F"/>
    <w:rsid w:val="007E11C9"/>
    <w:rsid w:val="007E2CFE"/>
    <w:rsid w:val="007E45E2"/>
    <w:rsid w:val="007E52CD"/>
    <w:rsid w:val="007E59C9"/>
    <w:rsid w:val="007F0072"/>
    <w:rsid w:val="007F164D"/>
    <w:rsid w:val="007F2EB6"/>
    <w:rsid w:val="007F2F82"/>
    <w:rsid w:val="007F3BB1"/>
    <w:rsid w:val="007F54C3"/>
    <w:rsid w:val="007F7765"/>
    <w:rsid w:val="007F791A"/>
    <w:rsid w:val="007F7DB4"/>
    <w:rsid w:val="008009FD"/>
    <w:rsid w:val="00801225"/>
    <w:rsid w:val="00802587"/>
    <w:rsid w:val="00802949"/>
    <w:rsid w:val="0080301E"/>
    <w:rsid w:val="0080365F"/>
    <w:rsid w:val="00803EE1"/>
    <w:rsid w:val="008103CF"/>
    <w:rsid w:val="008122C6"/>
    <w:rsid w:val="00812920"/>
    <w:rsid w:val="00812BE5"/>
    <w:rsid w:val="00817429"/>
    <w:rsid w:val="00820E6B"/>
    <w:rsid w:val="00820E86"/>
    <w:rsid w:val="00821514"/>
    <w:rsid w:val="00821675"/>
    <w:rsid w:val="00821E35"/>
    <w:rsid w:val="00824591"/>
    <w:rsid w:val="00824891"/>
    <w:rsid w:val="00824AED"/>
    <w:rsid w:val="00826DEA"/>
    <w:rsid w:val="0082755B"/>
    <w:rsid w:val="00827820"/>
    <w:rsid w:val="008300E5"/>
    <w:rsid w:val="00830254"/>
    <w:rsid w:val="00830986"/>
    <w:rsid w:val="0083111B"/>
    <w:rsid w:val="00831B8B"/>
    <w:rsid w:val="00833338"/>
    <w:rsid w:val="0083405D"/>
    <w:rsid w:val="00834B78"/>
    <w:rsid w:val="008352D4"/>
    <w:rsid w:val="00836DB9"/>
    <w:rsid w:val="00836E3C"/>
    <w:rsid w:val="008371BC"/>
    <w:rsid w:val="0083737F"/>
    <w:rsid w:val="00837C67"/>
    <w:rsid w:val="00840824"/>
    <w:rsid w:val="008415B0"/>
    <w:rsid w:val="00841A34"/>
    <w:rsid w:val="00841DAF"/>
    <w:rsid w:val="00841EA8"/>
    <w:rsid w:val="00842028"/>
    <w:rsid w:val="0084277E"/>
    <w:rsid w:val="008436B8"/>
    <w:rsid w:val="008460B6"/>
    <w:rsid w:val="008479E5"/>
    <w:rsid w:val="00850915"/>
    <w:rsid w:val="00850C9D"/>
    <w:rsid w:val="008529C2"/>
    <w:rsid w:val="00852B59"/>
    <w:rsid w:val="00855BF0"/>
    <w:rsid w:val="00856272"/>
    <w:rsid w:val="008563FF"/>
    <w:rsid w:val="008572AE"/>
    <w:rsid w:val="0086018B"/>
    <w:rsid w:val="008602F3"/>
    <w:rsid w:val="00860F79"/>
    <w:rsid w:val="008611DD"/>
    <w:rsid w:val="008620DE"/>
    <w:rsid w:val="00864010"/>
    <w:rsid w:val="00866867"/>
    <w:rsid w:val="008669CC"/>
    <w:rsid w:val="008709CE"/>
    <w:rsid w:val="00872257"/>
    <w:rsid w:val="00873BED"/>
    <w:rsid w:val="008753E6"/>
    <w:rsid w:val="00876AA1"/>
    <w:rsid w:val="0087738C"/>
    <w:rsid w:val="008802AF"/>
    <w:rsid w:val="008817F4"/>
    <w:rsid w:val="00881926"/>
    <w:rsid w:val="00881A5D"/>
    <w:rsid w:val="0088318F"/>
    <w:rsid w:val="0088327D"/>
    <w:rsid w:val="0088331D"/>
    <w:rsid w:val="008852B0"/>
    <w:rsid w:val="00885AE7"/>
    <w:rsid w:val="00885CB4"/>
    <w:rsid w:val="00885F0E"/>
    <w:rsid w:val="00886B60"/>
    <w:rsid w:val="00887889"/>
    <w:rsid w:val="00887ED1"/>
    <w:rsid w:val="00891C3E"/>
    <w:rsid w:val="00892095"/>
    <w:rsid w:val="008920FF"/>
    <w:rsid w:val="0089253F"/>
    <w:rsid w:val="008926E8"/>
    <w:rsid w:val="00892DC5"/>
    <w:rsid w:val="008934A9"/>
    <w:rsid w:val="00894F19"/>
    <w:rsid w:val="00895056"/>
    <w:rsid w:val="00895191"/>
    <w:rsid w:val="008961A1"/>
    <w:rsid w:val="00896568"/>
    <w:rsid w:val="00896A10"/>
    <w:rsid w:val="008971B5"/>
    <w:rsid w:val="008A0CF6"/>
    <w:rsid w:val="008A5D26"/>
    <w:rsid w:val="008A5F57"/>
    <w:rsid w:val="008A63B3"/>
    <w:rsid w:val="008A6B13"/>
    <w:rsid w:val="008A6ECB"/>
    <w:rsid w:val="008A75E8"/>
    <w:rsid w:val="008B0AE8"/>
    <w:rsid w:val="008B0BF9"/>
    <w:rsid w:val="008B2866"/>
    <w:rsid w:val="008B2A25"/>
    <w:rsid w:val="008B2B1A"/>
    <w:rsid w:val="008B2C71"/>
    <w:rsid w:val="008B3859"/>
    <w:rsid w:val="008B436D"/>
    <w:rsid w:val="008B4E49"/>
    <w:rsid w:val="008B546B"/>
    <w:rsid w:val="008B555C"/>
    <w:rsid w:val="008B7712"/>
    <w:rsid w:val="008B7B26"/>
    <w:rsid w:val="008C0707"/>
    <w:rsid w:val="008C2BD5"/>
    <w:rsid w:val="008C3524"/>
    <w:rsid w:val="008C4061"/>
    <w:rsid w:val="008C4229"/>
    <w:rsid w:val="008C5640"/>
    <w:rsid w:val="008C5BE0"/>
    <w:rsid w:val="008C7233"/>
    <w:rsid w:val="008D0164"/>
    <w:rsid w:val="008D02DC"/>
    <w:rsid w:val="008D0DB7"/>
    <w:rsid w:val="008D0E78"/>
    <w:rsid w:val="008D11D3"/>
    <w:rsid w:val="008D2434"/>
    <w:rsid w:val="008D4367"/>
    <w:rsid w:val="008D450C"/>
    <w:rsid w:val="008D58D3"/>
    <w:rsid w:val="008E1214"/>
    <w:rsid w:val="008E171D"/>
    <w:rsid w:val="008E1BBB"/>
    <w:rsid w:val="008E1C7C"/>
    <w:rsid w:val="008E2785"/>
    <w:rsid w:val="008E5BF9"/>
    <w:rsid w:val="008E78A3"/>
    <w:rsid w:val="008F0654"/>
    <w:rsid w:val="008F06CB"/>
    <w:rsid w:val="008F2E83"/>
    <w:rsid w:val="008F612A"/>
    <w:rsid w:val="009020F0"/>
    <w:rsid w:val="0090293D"/>
    <w:rsid w:val="00903404"/>
    <w:rsid w:val="009034DE"/>
    <w:rsid w:val="00903C81"/>
    <w:rsid w:val="00904A39"/>
    <w:rsid w:val="00905396"/>
    <w:rsid w:val="0090605D"/>
    <w:rsid w:val="00906419"/>
    <w:rsid w:val="009068AB"/>
    <w:rsid w:val="00906F06"/>
    <w:rsid w:val="009127FA"/>
    <w:rsid w:val="00912889"/>
    <w:rsid w:val="009132D6"/>
    <w:rsid w:val="00913A42"/>
    <w:rsid w:val="00914167"/>
    <w:rsid w:val="009143DB"/>
    <w:rsid w:val="00914FFD"/>
    <w:rsid w:val="00915065"/>
    <w:rsid w:val="00917CE5"/>
    <w:rsid w:val="009217C0"/>
    <w:rsid w:val="00925241"/>
    <w:rsid w:val="00925CEC"/>
    <w:rsid w:val="00926A3F"/>
    <w:rsid w:val="0092794E"/>
    <w:rsid w:val="00930D30"/>
    <w:rsid w:val="009332A2"/>
    <w:rsid w:val="00933BF8"/>
    <w:rsid w:val="00935051"/>
    <w:rsid w:val="00937598"/>
    <w:rsid w:val="0093790B"/>
    <w:rsid w:val="00941031"/>
    <w:rsid w:val="009433FA"/>
    <w:rsid w:val="00943751"/>
    <w:rsid w:val="0094490F"/>
    <w:rsid w:val="009451E5"/>
    <w:rsid w:val="00945A36"/>
    <w:rsid w:val="00946DD0"/>
    <w:rsid w:val="009500BE"/>
    <w:rsid w:val="009509E6"/>
    <w:rsid w:val="00950C2C"/>
    <w:rsid w:val="00952018"/>
    <w:rsid w:val="0095247B"/>
    <w:rsid w:val="00952800"/>
    <w:rsid w:val="0095300D"/>
    <w:rsid w:val="00956812"/>
    <w:rsid w:val="0095719A"/>
    <w:rsid w:val="00960DA3"/>
    <w:rsid w:val="009611EE"/>
    <w:rsid w:val="0096124F"/>
    <w:rsid w:val="009612B0"/>
    <w:rsid w:val="00961910"/>
    <w:rsid w:val="009623E9"/>
    <w:rsid w:val="00963A0E"/>
    <w:rsid w:val="00963EEB"/>
    <w:rsid w:val="009648BC"/>
    <w:rsid w:val="00964C2F"/>
    <w:rsid w:val="00965F88"/>
    <w:rsid w:val="009673FF"/>
    <w:rsid w:val="009712E6"/>
    <w:rsid w:val="009714B9"/>
    <w:rsid w:val="00974885"/>
    <w:rsid w:val="009754FD"/>
    <w:rsid w:val="00976E12"/>
    <w:rsid w:val="00976FE5"/>
    <w:rsid w:val="00977D17"/>
    <w:rsid w:val="00982546"/>
    <w:rsid w:val="00982EE3"/>
    <w:rsid w:val="00983FE9"/>
    <w:rsid w:val="00984E03"/>
    <w:rsid w:val="00987E85"/>
    <w:rsid w:val="00990142"/>
    <w:rsid w:val="009908ED"/>
    <w:rsid w:val="00990B00"/>
    <w:rsid w:val="009927E8"/>
    <w:rsid w:val="00995C3C"/>
    <w:rsid w:val="00997163"/>
    <w:rsid w:val="009A0D12"/>
    <w:rsid w:val="009A1987"/>
    <w:rsid w:val="009A2BEE"/>
    <w:rsid w:val="009A2E97"/>
    <w:rsid w:val="009A5289"/>
    <w:rsid w:val="009A60A6"/>
    <w:rsid w:val="009A7A53"/>
    <w:rsid w:val="009B0402"/>
    <w:rsid w:val="009B0765"/>
    <w:rsid w:val="009B0B75"/>
    <w:rsid w:val="009B16DF"/>
    <w:rsid w:val="009B3FFA"/>
    <w:rsid w:val="009B4BD0"/>
    <w:rsid w:val="009B4CB2"/>
    <w:rsid w:val="009B62A5"/>
    <w:rsid w:val="009B6701"/>
    <w:rsid w:val="009B6EF7"/>
    <w:rsid w:val="009B7000"/>
    <w:rsid w:val="009B70F7"/>
    <w:rsid w:val="009B739C"/>
    <w:rsid w:val="009C04EC"/>
    <w:rsid w:val="009C328C"/>
    <w:rsid w:val="009C4444"/>
    <w:rsid w:val="009C79AD"/>
    <w:rsid w:val="009C7CA6"/>
    <w:rsid w:val="009D1695"/>
    <w:rsid w:val="009D2387"/>
    <w:rsid w:val="009D2D6E"/>
    <w:rsid w:val="009D3316"/>
    <w:rsid w:val="009D469E"/>
    <w:rsid w:val="009D55AA"/>
    <w:rsid w:val="009D5888"/>
    <w:rsid w:val="009D616C"/>
    <w:rsid w:val="009E0E3F"/>
    <w:rsid w:val="009E3E77"/>
    <w:rsid w:val="009E3FAB"/>
    <w:rsid w:val="009E4909"/>
    <w:rsid w:val="009E5B3F"/>
    <w:rsid w:val="009E7393"/>
    <w:rsid w:val="009E7D90"/>
    <w:rsid w:val="009F039A"/>
    <w:rsid w:val="009F162B"/>
    <w:rsid w:val="009F1AB0"/>
    <w:rsid w:val="009F1D1A"/>
    <w:rsid w:val="009F4636"/>
    <w:rsid w:val="009F501D"/>
    <w:rsid w:val="009F6711"/>
    <w:rsid w:val="00A003E1"/>
    <w:rsid w:val="00A005B5"/>
    <w:rsid w:val="00A00C71"/>
    <w:rsid w:val="00A031E4"/>
    <w:rsid w:val="00A034AA"/>
    <w:rsid w:val="00A039D5"/>
    <w:rsid w:val="00A046AD"/>
    <w:rsid w:val="00A047B3"/>
    <w:rsid w:val="00A07493"/>
    <w:rsid w:val="00A079C1"/>
    <w:rsid w:val="00A12520"/>
    <w:rsid w:val="00A130FD"/>
    <w:rsid w:val="00A13D6D"/>
    <w:rsid w:val="00A14769"/>
    <w:rsid w:val="00A16151"/>
    <w:rsid w:val="00A16EC6"/>
    <w:rsid w:val="00A17C06"/>
    <w:rsid w:val="00A17E27"/>
    <w:rsid w:val="00A2126E"/>
    <w:rsid w:val="00A21706"/>
    <w:rsid w:val="00A24FCC"/>
    <w:rsid w:val="00A26083"/>
    <w:rsid w:val="00A26A90"/>
    <w:rsid w:val="00A26B27"/>
    <w:rsid w:val="00A30E4F"/>
    <w:rsid w:val="00A32253"/>
    <w:rsid w:val="00A3310E"/>
    <w:rsid w:val="00A333A0"/>
    <w:rsid w:val="00A352A7"/>
    <w:rsid w:val="00A37E70"/>
    <w:rsid w:val="00A4090B"/>
    <w:rsid w:val="00A4377E"/>
    <w:rsid w:val="00A437E1"/>
    <w:rsid w:val="00A4685E"/>
    <w:rsid w:val="00A47823"/>
    <w:rsid w:val="00A50CD4"/>
    <w:rsid w:val="00A51191"/>
    <w:rsid w:val="00A52473"/>
    <w:rsid w:val="00A52E24"/>
    <w:rsid w:val="00A54A56"/>
    <w:rsid w:val="00A55295"/>
    <w:rsid w:val="00A56D62"/>
    <w:rsid w:val="00A56F07"/>
    <w:rsid w:val="00A5762C"/>
    <w:rsid w:val="00A600FC"/>
    <w:rsid w:val="00A60BCA"/>
    <w:rsid w:val="00A638DA"/>
    <w:rsid w:val="00A64C21"/>
    <w:rsid w:val="00A65B41"/>
    <w:rsid w:val="00A65B63"/>
    <w:rsid w:val="00A65E00"/>
    <w:rsid w:val="00A66A78"/>
    <w:rsid w:val="00A70617"/>
    <w:rsid w:val="00A70881"/>
    <w:rsid w:val="00A72E5E"/>
    <w:rsid w:val="00A7436E"/>
    <w:rsid w:val="00A74B36"/>
    <w:rsid w:val="00A74E96"/>
    <w:rsid w:val="00A75A8E"/>
    <w:rsid w:val="00A76BA0"/>
    <w:rsid w:val="00A80E88"/>
    <w:rsid w:val="00A824DD"/>
    <w:rsid w:val="00A83676"/>
    <w:rsid w:val="00A83B7B"/>
    <w:rsid w:val="00A84274"/>
    <w:rsid w:val="00A850F3"/>
    <w:rsid w:val="00A8559D"/>
    <w:rsid w:val="00A864E3"/>
    <w:rsid w:val="00A8747B"/>
    <w:rsid w:val="00A87D10"/>
    <w:rsid w:val="00A94574"/>
    <w:rsid w:val="00A9458A"/>
    <w:rsid w:val="00A9468F"/>
    <w:rsid w:val="00A95936"/>
    <w:rsid w:val="00A96265"/>
    <w:rsid w:val="00A96CD8"/>
    <w:rsid w:val="00A97084"/>
    <w:rsid w:val="00AA0054"/>
    <w:rsid w:val="00AA0594"/>
    <w:rsid w:val="00AA1C2C"/>
    <w:rsid w:val="00AA3502"/>
    <w:rsid w:val="00AA35F6"/>
    <w:rsid w:val="00AA4685"/>
    <w:rsid w:val="00AA5D56"/>
    <w:rsid w:val="00AA667C"/>
    <w:rsid w:val="00AA6E91"/>
    <w:rsid w:val="00AA7439"/>
    <w:rsid w:val="00AB047E"/>
    <w:rsid w:val="00AB0B0A"/>
    <w:rsid w:val="00AB0BB7"/>
    <w:rsid w:val="00AB19E6"/>
    <w:rsid w:val="00AB22C6"/>
    <w:rsid w:val="00AB2AD0"/>
    <w:rsid w:val="00AB301A"/>
    <w:rsid w:val="00AB620E"/>
    <w:rsid w:val="00AB67FC"/>
    <w:rsid w:val="00AB6A33"/>
    <w:rsid w:val="00AB6F5B"/>
    <w:rsid w:val="00AC00F2"/>
    <w:rsid w:val="00AC151C"/>
    <w:rsid w:val="00AC31B5"/>
    <w:rsid w:val="00AC3E7C"/>
    <w:rsid w:val="00AC3F53"/>
    <w:rsid w:val="00AC47D4"/>
    <w:rsid w:val="00AC4EA1"/>
    <w:rsid w:val="00AC5381"/>
    <w:rsid w:val="00AC538A"/>
    <w:rsid w:val="00AC5920"/>
    <w:rsid w:val="00AC5969"/>
    <w:rsid w:val="00AC6468"/>
    <w:rsid w:val="00AC654D"/>
    <w:rsid w:val="00AD0E65"/>
    <w:rsid w:val="00AD2BF2"/>
    <w:rsid w:val="00AD3869"/>
    <w:rsid w:val="00AD4176"/>
    <w:rsid w:val="00AD425E"/>
    <w:rsid w:val="00AD4704"/>
    <w:rsid w:val="00AD4E90"/>
    <w:rsid w:val="00AD5422"/>
    <w:rsid w:val="00AD6197"/>
    <w:rsid w:val="00AD7FFB"/>
    <w:rsid w:val="00AE049E"/>
    <w:rsid w:val="00AE38B7"/>
    <w:rsid w:val="00AE4179"/>
    <w:rsid w:val="00AE4425"/>
    <w:rsid w:val="00AE4FBE"/>
    <w:rsid w:val="00AE650F"/>
    <w:rsid w:val="00AE6555"/>
    <w:rsid w:val="00AE7D16"/>
    <w:rsid w:val="00AE7DD9"/>
    <w:rsid w:val="00AF24FD"/>
    <w:rsid w:val="00AF4CAA"/>
    <w:rsid w:val="00AF571A"/>
    <w:rsid w:val="00AF60A0"/>
    <w:rsid w:val="00AF67FC"/>
    <w:rsid w:val="00AF79FD"/>
    <w:rsid w:val="00AF7DF5"/>
    <w:rsid w:val="00B0018E"/>
    <w:rsid w:val="00B006E5"/>
    <w:rsid w:val="00B01DE5"/>
    <w:rsid w:val="00B024C2"/>
    <w:rsid w:val="00B02546"/>
    <w:rsid w:val="00B07700"/>
    <w:rsid w:val="00B10873"/>
    <w:rsid w:val="00B10F25"/>
    <w:rsid w:val="00B13921"/>
    <w:rsid w:val="00B14B8F"/>
    <w:rsid w:val="00B14EA4"/>
    <w:rsid w:val="00B1528C"/>
    <w:rsid w:val="00B16ACD"/>
    <w:rsid w:val="00B17221"/>
    <w:rsid w:val="00B20D28"/>
    <w:rsid w:val="00B21487"/>
    <w:rsid w:val="00B21E40"/>
    <w:rsid w:val="00B220C0"/>
    <w:rsid w:val="00B22146"/>
    <w:rsid w:val="00B226CF"/>
    <w:rsid w:val="00B22E4B"/>
    <w:rsid w:val="00B232D1"/>
    <w:rsid w:val="00B24DB5"/>
    <w:rsid w:val="00B2509E"/>
    <w:rsid w:val="00B26AF7"/>
    <w:rsid w:val="00B27CE0"/>
    <w:rsid w:val="00B3138C"/>
    <w:rsid w:val="00B31F9E"/>
    <w:rsid w:val="00B3268F"/>
    <w:rsid w:val="00B32C2C"/>
    <w:rsid w:val="00B33A1A"/>
    <w:rsid w:val="00B33E6C"/>
    <w:rsid w:val="00B34281"/>
    <w:rsid w:val="00B353FC"/>
    <w:rsid w:val="00B371CC"/>
    <w:rsid w:val="00B37E53"/>
    <w:rsid w:val="00B41CD9"/>
    <w:rsid w:val="00B427E6"/>
    <w:rsid w:val="00B428A6"/>
    <w:rsid w:val="00B433C1"/>
    <w:rsid w:val="00B43AB7"/>
    <w:rsid w:val="00B43E1F"/>
    <w:rsid w:val="00B44741"/>
    <w:rsid w:val="00B45FBC"/>
    <w:rsid w:val="00B51A7D"/>
    <w:rsid w:val="00B534D8"/>
    <w:rsid w:val="00B535C2"/>
    <w:rsid w:val="00B537D2"/>
    <w:rsid w:val="00B55544"/>
    <w:rsid w:val="00B564FC"/>
    <w:rsid w:val="00B57825"/>
    <w:rsid w:val="00B60927"/>
    <w:rsid w:val="00B62903"/>
    <w:rsid w:val="00B62AF1"/>
    <w:rsid w:val="00B634A0"/>
    <w:rsid w:val="00B642FC"/>
    <w:rsid w:val="00B64D26"/>
    <w:rsid w:val="00B64E9F"/>
    <w:rsid w:val="00B64FBB"/>
    <w:rsid w:val="00B661FA"/>
    <w:rsid w:val="00B67FF1"/>
    <w:rsid w:val="00B70E22"/>
    <w:rsid w:val="00B76611"/>
    <w:rsid w:val="00B774CB"/>
    <w:rsid w:val="00B80402"/>
    <w:rsid w:val="00B80B9A"/>
    <w:rsid w:val="00B830B7"/>
    <w:rsid w:val="00B83C74"/>
    <w:rsid w:val="00B83E75"/>
    <w:rsid w:val="00B83F4D"/>
    <w:rsid w:val="00B848EA"/>
    <w:rsid w:val="00B84B2B"/>
    <w:rsid w:val="00B852B5"/>
    <w:rsid w:val="00B85BA6"/>
    <w:rsid w:val="00B90500"/>
    <w:rsid w:val="00B9176C"/>
    <w:rsid w:val="00B935A4"/>
    <w:rsid w:val="00B95181"/>
    <w:rsid w:val="00B95751"/>
    <w:rsid w:val="00B960A1"/>
    <w:rsid w:val="00B971C3"/>
    <w:rsid w:val="00BA069A"/>
    <w:rsid w:val="00BA561A"/>
    <w:rsid w:val="00BA72D7"/>
    <w:rsid w:val="00BA7651"/>
    <w:rsid w:val="00BB0DC6"/>
    <w:rsid w:val="00BB12C2"/>
    <w:rsid w:val="00BB15E4"/>
    <w:rsid w:val="00BB1E19"/>
    <w:rsid w:val="00BB21D1"/>
    <w:rsid w:val="00BB2FEF"/>
    <w:rsid w:val="00BB32F2"/>
    <w:rsid w:val="00BB36C0"/>
    <w:rsid w:val="00BB3E66"/>
    <w:rsid w:val="00BB4338"/>
    <w:rsid w:val="00BB5F82"/>
    <w:rsid w:val="00BB6C0E"/>
    <w:rsid w:val="00BB72AB"/>
    <w:rsid w:val="00BB7B38"/>
    <w:rsid w:val="00BC11E5"/>
    <w:rsid w:val="00BC3854"/>
    <w:rsid w:val="00BC445B"/>
    <w:rsid w:val="00BC4BC6"/>
    <w:rsid w:val="00BC52FD"/>
    <w:rsid w:val="00BC5CD7"/>
    <w:rsid w:val="00BC6E62"/>
    <w:rsid w:val="00BC7443"/>
    <w:rsid w:val="00BC75FB"/>
    <w:rsid w:val="00BC7A2A"/>
    <w:rsid w:val="00BD0648"/>
    <w:rsid w:val="00BD1040"/>
    <w:rsid w:val="00BD30E1"/>
    <w:rsid w:val="00BD34AA"/>
    <w:rsid w:val="00BD68FE"/>
    <w:rsid w:val="00BE0C44"/>
    <w:rsid w:val="00BE0F88"/>
    <w:rsid w:val="00BE1B8B"/>
    <w:rsid w:val="00BE2A18"/>
    <w:rsid w:val="00BE2C01"/>
    <w:rsid w:val="00BE41EC"/>
    <w:rsid w:val="00BE56FB"/>
    <w:rsid w:val="00BF051D"/>
    <w:rsid w:val="00BF0E73"/>
    <w:rsid w:val="00BF2BF5"/>
    <w:rsid w:val="00BF3DDE"/>
    <w:rsid w:val="00BF6589"/>
    <w:rsid w:val="00BF6F7F"/>
    <w:rsid w:val="00BF709B"/>
    <w:rsid w:val="00C00128"/>
    <w:rsid w:val="00C00647"/>
    <w:rsid w:val="00C02764"/>
    <w:rsid w:val="00C03832"/>
    <w:rsid w:val="00C04CEF"/>
    <w:rsid w:val="00C0662F"/>
    <w:rsid w:val="00C06656"/>
    <w:rsid w:val="00C07E74"/>
    <w:rsid w:val="00C11943"/>
    <w:rsid w:val="00C11EEC"/>
    <w:rsid w:val="00C12E96"/>
    <w:rsid w:val="00C13BE3"/>
    <w:rsid w:val="00C14763"/>
    <w:rsid w:val="00C15CAE"/>
    <w:rsid w:val="00C16141"/>
    <w:rsid w:val="00C21927"/>
    <w:rsid w:val="00C22261"/>
    <w:rsid w:val="00C2363F"/>
    <w:rsid w:val="00C236C8"/>
    <w:rsid w:val="00C23E36"/>
    <w:rsid w:val="00C24AD8"/>
    <w:rsid w:val="00C260B1"/>
    <w:rsid w:val="00C26E56"/>
    <w:rsid w:val="00C30185"/>
    <w:rsid w:val="00C31406"/>
    <w:rsid w:val="00C322AE"/>
    <w:rsid w:val="00C331A8"/>
    <w:rsid w:val="00C35852"/>
    <w:rsid w:val="00C36D7C"/>
    <w:rsid w:val="00C37194"/>
    <w:rsid w:val="00C376D8"/>
    <w:rsid w:val="00C40637"/>
    <w:rsid w:val="00C40F6C"/>
    <w:rsid w:val="00C43448"/>
    <w:rsid w:val="00C43626"/>
    <w:rsid w:val="00C440E0"/>
    <w:rsid w:val="00C44426"/>
    <w:rsid w:val="00C445F3"/>
    <w:rsid w:val="00C44611"/>
    <w:rsid w:val="00C4475C"/>
    <w:rsid w:val="00C451F4"/>
    <w:rsid w:val="00C45EB1"/>
    <w:rsid w:val="00C46D56"/>
    <w:rsid w:val="00C47C3A"/>
    <w:rsid w:val="00C54A3A"/>
    <w:rsid w:val="00C55566"/>
    <w:rsid w:val="00C55C62"/>
    <w:rsid w:val="00C56448"/>
    <w:rsid w:val="00C572C4"/>
    <w:rsid w:val="00C57932"/>
    <w:rsid w:val="00C63866"/>
    <w:rsid w:val="00C667BE"/>
    <w:rsid w:val="00C66A1C"/>
    <w:rsid w:val="00C66B04"/>
    <w:rsid w:val="00C6766B"/>
    <w:rsid w:val="00C70D48"/>
    <w:rsid w:val="00C70FD2"/>
    <w:rsid w:val="00C72223"/>
    <w:rsid w:val="00C76417"/>
    <w:rsid w:val="00C7705B"/>
    <w:rsid w:val="00C77238"/>
    <w:rsid w:val="00C7726F"/>
    <w:rsid w:val="00C81B1D"/>
    <w:rsid w:val="00C823DA"/>
    <w:rsid w:val="00C8259F"/>
    <w:rsid w:val="00C82746"/>
    <w:rsid w:val="00C8312F"/>
    <w:rsid w:val="00C84C47"/>
    <w:rsid w:val="00C858A4"/>
    <w:rsid w:val="00C86AFA"/>
    <w:rsid w:val="00C9015A"/>
    <w:rsid w:val="00C90946"/>
    <w:rsid w:val="00C91937"/>
    <w:rsid w:val="00C91E4F"/>
    <w:rsid w:val="00C927C9"/>
    <w:rsid w:val="00C961D7"/>
    <w:rsid w:val="00CA0DB3"/>
    <w:rsid w:val="00CA4136"/>
    <w:rsid w:val="00CA5050"/>
    <w:rsid w:val="00CA7067"/>
    <w:rsid w:val="00CB0B2F"/>
    <w:rsid w:val="00CB18D0"/>
    <w:rsid w:val="00CB1C8A"/>
    <w:rsid w:val="00CB24F5"/>
    <w:rsid w:val="00CB2663"/>
    <w:rsid w:val="00CB3BBE"/>
    <w:rsid w:val="00CB59E9"/>
    <w:rsid w:val="00CC0D6A"/>
    <w:rsid w:val="00CC12FA"/>
    <w:rsid w:val="00CC196C"/>
    <w:rsid w:val="00CC3831"/>
    <w:rsid w:val="00CC3E3D"/>
    <w:rsid w:val="00CC519B"/>
    <w:rsid w:val="00CC75CB"/>
    <w:rsid w:val="00CD12C1"/>
    <w:rsid w:val="00CD214E"/>
    <w:rsid w:val="00CD23CA"/>
    <w:rsid w:val="00CD3948"/>
    <w:rsid w:val="00CD447C"/>
    <w:rsid w:val="00CD46FA"/>
    <w:rsid w:val="00CD5973"/>
    <w:rsid w:val="00CD7F41"/>
    <w:rsid w:val="00CE0573"/>
    <w:rsid w:val="00CE0ABD"/>
    <w:rsid w:val="00CE31A6"/>
    <w:rsid w:val="00CE34B2"/>
    <w:rsid w:val="00CE66F0"/>
    <w:rsid w:val="00CF0481"/>
    <w:rsid w:val="00CF09AA"/>
    <w:rsid w:val="00CF2D2F"/>
    <w:rsid w:val="00CF36C3"/>
    <w:rsid w:val="00CF4813"/>
    <w:rsid w:val="00CF5233"/>
    <w:rsid w:val="00CF5E49"/>
    <w:rsid w:val="00CF5E78"/>
    <w:rsid w:val="00CF6250"/>
    <w:rsid w:val="00D0192C"/>
    <w:rsid w:val="00D02668"/>
    <w:rsid w:val="00D029B8"/>
    <w:rsid w:val="00D02F60"/>
    <w:rsid w:val="00D0464E"/>
    <w:rsid w:val="00D04A96"/>
    <w:rsid w:val="00D04D41"/>
    <w:rsid w:val="00D061CB"/>
    <w:rsid w:val="00D07A43"/>
    <w:rsid w:val="00D07A7B"/>
    <w:rsid w:val="00D10E06"/>
    <w:rsid w:val="00D1134A"/>
    <w:rsid w:val="00D15197"/>
    <w:rsid w:val="00D16820"/>
    <w:rsid w:val="00D169C8"/>
    <w:rsid w:val="00D16BE5"/>
    <w:rsid w:val="00D1793F"/>
    <w:rsid w:val="00D20ABE"/>
    <w:rsid w:val="00D22288"/>
    <w:rsid w:val="00D22AF5"/>
    <w:rsid w:val="00D235EA"/>
    <w:rsid w:val="00D23697"/>
    <w:rsid w:val="00D24245"/>
    <w:rsid w:val="00D246A9"/>
    <w:rsid w:val="00D247A9"/>
    <w:rsid w:val="00D24F22"/>
    <w:rsid w:val="00D30498"/>
    <w:rsid w:val="00D32721"/>
    <w:rsid w:val="00D328DC"/>
    <w:rsid w:val="00D33387"/>
    <w:rsid w:val="00D34718"/>
    <w:rsid w:val="00D402FB"/>
    <w:rsid w:val="00D409F0"/>
    <w:rsid w:val="00D40F5E"/>
    <w:rsid w:val="00D43EC9"/>
    <w:rsid w:val="00D43FE8"/>
    <w:rsid w:val="00D47D7A"/>
    <w:rsid w:val="00D500EF"/>
    <w:rsid w:val="00D501AF"/>
    <w:rsid w:val="00D50ABD"/>
    <w:rsid w:val="00D53832"/>
    <w:rsid w:val="00D55290"/>
    <w:rsid w:val="00D57791"/>
    <w:rsid w:val="00D603C0"/>
    <w:rsid w:val="00D6046A"/>
    <w:rsid w:val="00D62870"/>
    <w:rsid w:val="00D62884"/>
    <w:rsid w:val="00D634EA"/>
    <w:rsid w:val="00D637A9"/>
    <w:rsid w:val="00D63807"/>
    <w:rsid w:val="00D642A0"/>
    <w:rsid w:val="00D647F3"/>
    <w:rsid w:val="00D653D3"/>
    <w:rsid w:val="00D655D9"/>
    <w:rsid w:val="00D65872"/>
    <w:rsid w:val="00D661AD"/>
    <w:rsid w:val="00D673AA"/>
    <w:rsid w:val="00D675E1"/>
    <w:rsid w:val="00D676F3"/>
    <w:rsid w:val="00D70EF5"/>
    <w:rsid w:val="00D71024"/>
    <w:rsid w:val="00D71A25"/>
    <w:rsid w:val="00D71FCF"/>
    <w:rsid w:val="00D72A54"/>
    <w:rsid w:val="00D72CC1"/>
    <w:rsid w:val="00D74CDB"/>
    <w:rsid w:val="00D754EC"/>
    <w:rsid w:val="00D75AA9"/>
    <w:rsid w:val="00D76EC9"/>
    <w:rsid w:val="00D80E7D"/>
    <w:rsid w:val="00D81397"/>
    <w:rsid w:val="00D8222F"/>
    <w:rsid w:val="00D8453B"/>
    <w:rsid w:val="00D848B9"/>
    <w:rsid w:val="00D85F34"/>
    <w:rsid w:val="00D8776D"/>
    <w:rsid w:val="00D87BEB"/>
    <w:rsid w:val="00D87ED8"/>
    <w:rsid w:val="00D90266"/>
    <w:rsid w:val="00D90E69"/>
    <w:rsid w:val="00D91368"/>
    <w:rsid w:val="00D93106"/>
    <w:rsid w:val="00D931A9"/>
    <w:rsid w:val="00D933E9"/>
    <w:rsid w:val="00D94FD1"/>
    <w:rsid w:val="00D9505D"/>
    <w:rsid w:val="00D953D0"/>
    <w:rsid w:val="00D959F5"/>
    <w:rsid w:val="00D95CAA"/>
    <w:rsid w:val="00D96884"/>
    <w:rsid w:val="00D97780"/>
    <w:rsid w:val="00DA0EF8"/>
    <w:rsid w:val="00DA16F7"/>
    <w:rsid w:val="00DA3B57"/>
    <w:rsid w:val="00DA3FDD"/>
    <w:rsid w:val="00DA4687"/>
    <w:rsid w:val="00DA4F7F"/>
    <w:rsid w:val="00DA6394"/>
    <w:rsid w:val="00DA7017"/>
    <w:rsid w:val="00DA7028"/>
    <w:rsid w:val="00DA7263"/>
    <w:rsid w:val="00DA7D1E"/>
    <w:rsid w:val="00DB1AD2"/>
    <w:rsid w:val="00DB1C3D"/>
    <w:rsid w:val="00DB2B58"/>
    <w:rsid w:val="00DB4931"/>
    <w:rsid w:val="00DB5206"/>
    <w:rsid w:val="00DB557F"/>
    <w:rsid w:val="00DB5D54"/>
    <w:rsid w:val="00DB6276"/>
    <w:rsid w:val="00DB63F5"/>
    <w:rsid w:val="00DB6E44"/>
    <w:rsid w:val="00DB7579"/>
    <w:rsid w:val="00DB7741"/>
    <w:rsid w:val="00DC0EA1"/>
    <w:rsid w:val="00DC1C6B"/>
    <w:rsid w:val="00DC27A4"/>
    <w:rsid w:val="00DC2C2E"/>
    <w:rsid w:val="00DC41EF"/>
    <w:rsid w:val="00DC4AF0"/>
    <w:rsid w:val="00DC558D"/>
    <w:rsid w:val="00DC7886"/>
    <w:rsid w:val="00DD0A97"/>
    <w:rsid w:val="00DD0CF2"/>
    <w:rsid w:val="00DD2EE6"/>
    <w:rsid w:val="00DD3B1E"/>
    <w:rsid w:val="00DD48E4"/>
    <w:rsid w:val="00DD6E96"/>
    <w:rsid w:val="00DE13D1"/>
    <w:rsid w:val="00DE1554"/>
    <w:rsid w:val="00DE2901"/>
    <w:rsid w:val="00DE590F"/>
    <w:rsid w:val="00DE7DC1"/>
    <w:rsid w:val="00DF08D6"/>
    <w:rsid w:val="00DF3F7E"/>
    <w:rsid w:val="00DF507A"/>
    <w:rsid w:val="00DF69CD"/>
    <w:rsid w:val="00DF7648"/>
    <w:rsid w:val="00E00E29"/>
    <w:rsid w:val="00E0209F"/>
    <w:rsid w:val="00E02BAB"/>
    <w:rsid w:val="00E04CEB"/>
    <w:rsid w:val="00E05571"/>
    <w:rsid w:val="00E060BC"/>
    <w:rsid w:val="00E11420"/>
    <w:rsid w:val="00E132FB"/>
    <w:rsid w:val="00E13357"/>
    <w:rsid w:val="00E13A2B"/>
    <w:rsid w:val="00E13D8A"/>
    <w:rsid w:val="00E14C98"/>
    <w:rsid w:val="00E15B70"/>
    <w:rsid w:val="00E170B7"/>
    <w:rsid w:val="00E177DD"/>
    <w:rsid w:val="00E17ACB"/>
    <w:rsid w:val="00E20900"/>
    <w:rsid w:val="00E20C7F"/>
    <w:rsid w:val="00E21863"/>
    <w:rsid w:val="00E2396E"/>
    <w:rsid w:val="00E23C44"/>
    <w:rsid w:val="00E23EEC"/>
    <w:rsid w:val="00E23F0E"/>
    <w:rsid w:val="00E24728"/>
    <w:rsid w:val="00E24BDE"/>
    <w:rsid w:val="00E25CDC"/>
    <w:rsid w:val="00E276AC"/>
    <w:rsid w:val="00E3013D"/>
    <w:rsid w:val="00E31F57"/>
    <w:rsid w:val="00E33CF3"/>
    <w:rsid w:val="00E34A35"/>
    <w:rsid w:val="00E35FA1"/>
    <w:rsid w:val="00E37C2F"/>
    <w:rsid w:val="00E40601"/>
    <w:rsid w:val="00E40BA0"/>
    <w:rsid w:val="00E41C28"/>
    <w:rsid w:val="00E43482"/>
    <w:rsid w:val="00E4408B"/>
    <w:rsid w:val="00E44496"/>
    <w:rsid w:val="00E44576"/>
    <w:rsid w:val="00E45616"/>
    <w:rsid w:val="00E46308"/>
    <w:rsid w:val="00E46860"/>
    <w:rsid w:val="00E47852"/>
    <w:rsid w:val="00E50545"/>
    <w:rsid w:val="00E51B65"/>
    <w:rsid w:val="00E51E17"/>
    <w:rsid w:val="00E52DAB"/>
    <w:rsid w:val="00E539B0"/>
    <w:rsid w:val="00E53E4B"/>
    <w:rsid w:val="00E55994"/>
    <w:rsid w:val="00E572D9"/>
    <w:rsid w:val="00E60606"/>
    <w:rsid w:val="00E60A75"/>
    <w:rsid w:val="00E60C66"/>
    <w:rsid w:val="00E6158F"/>
    <w:rsid w:val="00E6164D"/>
    <w:rsid w:val="00E618C9"/>
    <w:rsid w:val="00E62774"/>
    <w:rsid w:val="00E6307C"/>
    <w:rsid w:val="00E636FA"/>
    <w:rsid w:val="00E63F89"/>
    <w:rsid w:val="00E64288"/>
    <w:rsid w:val="00E66C50"/>
    <w:rsid w:val="00E67666"/>
    <w:rsid w:val="00E679D3"/>
    <w:rsid w:val="00E70E3A"/>
    <w:rsid w:val="00E71208"/>
    <w:rsid w:val="00E71444"/>
    <w:rsid w:val="00E71C91"/>
    <w:rsid w:val="00E720A1"/>
    <w:rsid w:val="00E726B5"/>
    <w:rsid w:val="00E73BD4"/>
    <w:rsid w:val="00E75DDA"/>
    <w:rsid w:val="00E76076"/>
    <w:rsid w:val="00E769B8"/>
    <w:rsid w:val="00E773E8"/>
    <w:rsid w:val="00E826A2"/>
    <w:rsid w:val="00E83ADD"/>
    <w:rsid w:val="00E84416"/>
    <w:rsid w:val="00E84615"/>
    <w:rsid w:val="00E84F38"/>
    <w:rsid w:val="00E85623"/>
    <w:rsid w:val="00E871EE"/>
    <w:rsid w:val="00E87441"/>
    <w:rsid w:val="00E87ECE"/>
    <w:rsid w:val="00E90198"/>
    <w:rsid w:val="00E908B0"/>
    <w:rsid w:val="00E91FAE"/>
    <w:rsid w:val="00E92923"/>
    <w:rsid w:val="00E929F8"/>
    <w:rsid w:val="00E96E3F"/>
    <w:rsid w:val="00E97ED1"/>
    <w:rsid w:val="00EA254C"/>
    <w:rsid w:val="00EA270C"/>
    <w:rsid w:val="00EA2D4F"/>
    <w:rsid w:val="00EA466F"/>
    <w:rsid w:val="00EA4974"/>
    <w:rsid w:val="00EA532E"/>
    <w:rsid w:val="00EA63D6"/>
    <w:rsid w:val="00EA7504"/>
    <w:rsid w:val="00EA7E16"/>
    <w:rsid w:val="00EB06D9"/>
    <w:rsid w:val="00EB192B"/>
    <w:rsid w:val="00EB19ED"/>
    <w:rsid w:val="00EB1C6C"/>
    <w:rsid w:val="00EB1CAB"/>
    <w:rsid w:val="00EB201D"/>
    <w:rsid w:val="00EB2215"/>
    <w:rsid w:val="00EB43F7"/>
    <w:rsid w:val="00EB532F"/>
    <w:rsid w:val="00EB5F9C"/>
    <w:rsid w:val="00EC0F5A"/>
    <w:rsid w:val="00EC1BFD"/>
    <w:rsid w:val="00EC2B08"/>
    <w:rsid w:val="00EC3263"/>
    <w:rsid w:val="00EC3D0E"/>
    <w:rsid w:val="00EC4265"/>
    <w:rsid w:val="00EC4ACF"/>
    <w:rsid w:val="00EC4CEB"/>
    <w:rsid w:val="00EC56D0"/>
    <w:rsid w:val="00EC5912"/>
    <w:rsid w:val="00EC659E"/>
    <w:rsid w:val="00EC680A"/>
    <w:rsid w:val="00EC70D5"/>
    <w:rsid w:val="00EC7808"/>
    <w:rsid w:val="00ED0268"/>
    <w:rsid w:val="00ED0B4F"/>
    <w:rsid w:val="00ED18BE"/>
    <w:rsid w:val="00ED1B39"/>
    <w:rsid w:val="00ED2072"/>
    <w:rsid w:val="00ED2AE0"/>
    <w:rsid w:val="00ED3237"/>
    <w:rsid w:val="00ED3CBB"/>
    <w:rsid w:val="00ED5553"/>
    <w:rsid w:val="00ED5E36"/>
    <w:rsid w:val="00ED6961"/>
    <w:rsid w:val="00EE0415"/>
    <w:rsid w:val="00EE1BC7"/>
    <w:rsid w:val="00EE279F"/>
    <w:rsid w:val="00EE2B8B"/>
    <w:rsid w:val="00EE401A"/>
    <w:rsid w:val="00EE62AC"/>
    <w:rsid w:val="00EE64FE"/>
    <w:rsid w:val="00EE6948"/>
    <w:rsid w:val="00EE78CE"/>
    <w:rsid w:val="00EF0A2C"/>
    <w:rsid w:val="00EF0B96"/>
    <w:rsid w:val="00EF3486"/>
    <w:rsid w:val="00EF47AF"/>
    <w:rsid w:val="00EF529F"/>
    <w:rsid w:val="00EF53B6"/>
    <w:rsid w:val="00F007AE"/>
    <w:rsid w:val="00F00B73"/>
    <w:rsid w:val="00F0149B"/>
    <w:rsid w:val="00F0274F"/>
    <w:rsid w:val="00F100C3"/>
    <w:rsid w:val="00F115CA"/>
    <w:rsid w:val="00F123BE"/>
    <w:rsid w:val="00F1260F"/>
    <w:rsid w:val="00F13564"/>
    <w:rsid w:val="00F13878"/>
    <w:rsid w:val="00F14817"/>
    <w:rsid w:val="00F149ED"/>
    <w:rsid w:val="00F14D36"/>
    <w:rsid w:val="00F14EBA"/>
    <w:rsid w:val="00F1510F"/>
    <w:rsid w:val="00F1533A"/>
    <w:rsid w:val="00F15E5A"/>
    <w:rsid w:val="00F16334"/>
    <w:rsid w:val="00F1679C"/>
    <w:rsid w:val="00F1756F"/>
    <w:rsid w:val="00F17F0A"/>
    <w:rsid w:val="00F201B1"/>
    <w:rsid w:val="00F23CF6"/>
    <w:rsid w:val="00F25219"/>
    <w:rsid w:val="00F260F6"/>
    <w:rsid w:val="00F2668F"/>
    <w:rsid w:val="00F270F4"/>
    <w:rsid w:val="00F2742F"/>
    <w:rsid w:val="00F2753B"/>
    <w:rsid w:val="00F278DB"/>
    <w:rsid w:val="00F30388"/>
    <w:rsid w:val="00F3108E"/>
    <w:rsid w:val="00F33E29"/>
    <w:rsid w:val="00F33F8B"/>
    <w:rsid w:val="00F340B2"/>
    <w:rsid w:val="00F35DD6"/>
    <w:rsid w:val="00F369D5"/>
    <w:rsid w:val="00F40C11"/>
    <w:rsid w:val="00F43390"/>
    <w:rsid w:val="00F4361F"/>
    <w:rsid w:val="00F43697"/>
    <w:rsid w:val="00F443B2"/>
    <w:rsid w:val="00F45100"/>
    <w:rsid w:val="00F458D8"/>
    <w:rsid w:val="00F50237"/>
    <w:rsid w:val="00F50C3C"/>
    <w:rsid w:val="00F52835"/>
    <w:rsid w:val="00F52F3F"/>
    <w:rsid w:val="00F53596"/>
    <w:rsid w:val="00F5588F"/>
    <w:rsid w:val="00F55BA8"/>
    <w:rsid w:val="00F55DB1"/>
    <w:rsid w:val="00F565AA"/>
    <w:rsid w:val="00F56ACA"/>
    <w:rsid w:val="00F570D7"/>
    <w:rsid w:val="00F5792D"/>
    <w:rsid w:val="00F600FE"/>
    <w:rsid w:val="00F61DE5"/>
    <w:rsid w:val="00F62381"/>
    <w:rsid w:val="00F62817"/>
    <w:rsid w:val="00F62E4D"/>
    <w:rsid w:val="00F63E7E"/>
    <w:rsid w:val="00F66B34"/>
    <w:rsid w:val="00F671E7"/>
    <w:rsid w:val="00F674FE"/>
    <w:rsid w:val="00F675B9"/>
    <w:rsid w:val="00F703D1"/>
    <w:rsid w:val="00F711C9"/>
    <w:rsid w:val="00F7149B"/>
    <w:rsid w:val="00F7175A"/>
    <w:rsid w:val="00F74C59"/>
    <w:rsid w:val="00F75C3A"/>
    <w:rsid w:val="00F76058"/>
    <w:rsid w:val="00F760A4"/>
    <w:rsid w:val="00F804A9"/>
    <w:rsid w:val="00F80A80"/>
    <w:rsid w:val="00F82A78"/>
    <w:rsid w:val="00F82E30"/>
    <w:rsid w:val="00F831CB"/>
    <w:rsid w:val="00F834DD"/>
    <w:rsid w:val="00F848A3"/>
    <w:rsid w:val="00F84A0A"/>
    <w:rsid w:val="00F84ACF"/>
    <w:rsid w:val="00F8500F"/>
    <w:rsid w:val="00F85742"/>
    <w:rsid w:val="00F85BF8"/>
    <w:rsid w:val="00F871CE"/>
    <w:rsid w:val="00F87802"/>
    <w:rsid w:val="00F92C0A"/>
    <w:rsid w:val="00F93220"/>
    <w:rsid w:val="00F94126"/>
    <w:rsid w:val="00F9415B"/>
    <w:rsid w:val="00F968DF"/>
    <w:rsid w:val="00F9715C"/>
    <w:rsid w:val="00FA13C2"/>
    <w:rsid w:val="00FA223A"/>
    <w:rsid w:val="00FA4FA7"/>
    <w:rsid w:val="00FA7F91"/>
    <w:rsid w:val="00FB121C"/>
    <w:rsid w:val="00FB1CDD"/>
    <w:rsid w:val="00FB2C2F"/>
    <w:rsid w:val="00FB305C"/>
    <w:rsid w:val="00FB3473"/>
    <w:rsid w:val="00FB4158"/>
    <w:rsid w:val="00FB7F30"/>
    <w:rsid w:val="00FC017D"/>
    <w:rsid w:val="00FC018A"/>
    <w:rsid w:val="00FC0AF6"/>
    <w:rsid w:val="00FC20FB"/>
    <w:rsid w:val="00FC260D"/>
    <w:rsid w:val="00FC2E3D"/>
    <w:rsid w:val="00FC33FE"/>
    <w:rsid w:val="00FC3BDE"/>
    <w:rsid w:val="00FC4852"/>
    <w:rsid w:val="00FC6658"/>
    <w:rsid w:val="00FC68FB"/>
    <w:rsid w:val="00FD120B"/>
    <w:rsid w:val="00FD1DBE"/>
    <w:rsid w:val="00FD20D0"/>
    <w:rsid w:val="00FD25A7"/>
    <w:rsid w:val="00FD27B6"/>
    <w:rsid w:val="00FD286B"/>
    <w:rsid w:val="00FD3689"/>
    <w:rsid w:val="00FD3910"/>
    <w:rsid w:val="00FD3FCF"/>
    <w:rsid w:val="00FD42A3"/>
    <w:rsid w:val="00FD620A"/>
    <w:rsid w:val="00FD7468"/>
    <w:rsid w:val="00FD7CE0"/>
    <w:rsid w:val="00FE0B3B"/>
    <w:rsid w:val="00FE1BE2"/>
    <w:rsid w:val="00FE3576"/>
    <w:rsid w:val="00FE433B"/>
    <w:rsid w:val="00FE4777"/>
    <w:rsid w:val="00FE54D9"/>
    <w:rsid w:val="00FE5AC8"/>
    <w:rsid w:val="00FE6056"/>
    <w:rsid w:val="00FE658E"/>
    <w:rsid w:val="00FE6B7C"/>
    <w:rsid w:val="00FE730A"/>
    <w:rsid w:val="00FE7FA7"/>
    <w:rsid w:val="00FF1DD7"/>
    <w:rsid w:val="00FF3424"/>
    <w:rsid w:val="00FF4453"/>
    <w:rsid w:val="00FF5FE2"/>
    <w:rsid w:val="00FF65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0E084"/>
  <w15:docId w15:val="{FA43A4B0-0E70-4499-A62E-B682BA72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59"/>
    <w:lsdException w:name="Table Theme" w:locked="1" w:uiPriority="0"/>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A74B36"/>
    <w:pPr>
      <w:suppressAutoHyphens/>
      <w:spacing w:line="100" w:lineRule="atLeast"/>
    </w:pPr>
    <w:rPr>
      <w:rFonts w:ascii="Times New Roman" w:hAnsi="Times New Roman"/>
      <w:kern w:val="1"/>
      <w:sz w:val="20"/>
      <w:szCs w:val="20"/>
      <w:lang w:eastAsia="ar-SA"/>
    </w:rPr>
  </w:style>
  <w:style w:type="paragraph" w:styleId="Nagwek1">
    <w:name w:val="heading 1"/>
    <w:basedOn w:val="Normalny"/>
    <w:next w:val="Normalny"/>
    <w:link w:val="Nagwek1Znak"/>
    <w:uiPriority w:val="99"/>
    <w:semiHidden/>
    <w:rsid w:val="001E1E73"/>
    <w:pPr>
      <w:keepNext/>
      <w:keepLines/>
      <w:widowControl w:val="0"/>
      <w:spacing w:before="480" w:line="360" w:lineRule="auto"/>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nhideWhenUsed/>
    <w:qFormat/>
    <w:rsid w:val="008529C2"/>
    <w:pPr>
      <w:keepNext/>
      <w:suppressAutoHyphens w:val="0"/>
      <w:spacing w:before="240" w:after="60" w:line="276" w:lineRule="auto"/>
      <w:outlineLvl w:val="3"/>
    </w:pPr>
    <w:rPr>
      <w:rFonts w:ascii="Calibri" w:hAnsi="Calibri"/>
      <w:b/>
      <w:bCs/>
      <w:kern w:val="0"/>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pacing w:line="360" w:lineRule="auto"/>
    </w:pPr>
    <w:rPr>
      <w:rFonts w:ascii="Times" w:hAnsi="Times"/>
      <w:sz w:val="24"/>
      <w:szCs w:val="24"/>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pacing w:line="360" w:lineRule="auto"/>
    </w:pPr>
    <w:rPr>
      <w:rFonts w:ascii="Times" w:hAnsi="Times"/>
      <w:sz w:val="24"/>
      <w:szCs w:val="24"/>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pacing w:line="360" w:lineRule="auto"/>
    </w:pPr>
    <w:rPr>
      <w:rFonts w:ascii="Tahoma" w:hAnsi="Tahoma" w:cs="Tahoma"/>
      <w:sz w:val="24"/>
      <w:szCs w:val="16"/>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qFormat/>
    <w:locked/>
    <w:rsid w:val="00295A6F"/>
    <w:pPr>
      <w:widowControl w:val="0"/>
      <w:suppressAutoHyphens w:val="0"/>
      <w:autoSpaceDE w:val="0"/>
      <w:autoSpaceDN w:val="0"/>
      <w:adjustRightInd w:val="0"/>
      <w:spacing w:line="360" w:lineRule="auto"/>
    </w:pPr>
    <w:rPr>
      <w:rFonts w:ascii="Times" w:hAnsi="Times"/>
      <w:kern w:val="0"/>
      <w:sz w:val="24"/>
      <w:szCs w:val="24"/>
      <w:lang w:eastAsia="pl-PL"/>
    </w:rPr>
  </w:style>
  <w:style w:type="character" w:customStyle="1" w:styleId="TekstprzypisudolnegoZnak">
    <w:name w:val="Tekst przypisu dolnego Znak"/>
    <w:basedOn w:val="Domylnaczcionkaakapitu"/>
    <w:link w:val="Tekstprzypisudolnego"/>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suppressAutoHyphens w:val="0"/>
      <w:autoSpaceDE w:val="0"/>
      <w:autoSpaceDN w:val="0"/>
      <w:adjustRightInd w:val="0"/>
      <w:spacing w:line="360" w:lineRule="auto"/>
    </w:pPr>
    <w:rPr>
      <w:rFonts w:ascii="Times" w:hAnsi="Times"/>
      <w:kern w:val="0"/>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suppressAutoHyphens w:val="0"/>
      <w:autoSpaceDE w:val="0"/>
      <w:autoSpaceDN w:val="0"/>
      <w:adjustRightInd w:val="0"/>
      <w:spacing w:line="360" w:lineRule="auto"/>
    </w:pPr>
    <w:rPr>
      <w:rFonts w:eastAsiaTheme="minorEastAsia" w:cs="Arial"/>
      <w:b/>
      <w:i/>
      <w:kern w:val="0"/>
      <w:sz w:val="24"/>
      <w:lang w:eastAsia="pl-PL"/>
    </w:rPr>
  </w:style>
  <w:style w:type="paragraph" w:customStyle="1" w:styleId="OZNZACZNIKAwskazanienrzacznika">
    <w:name w:val="OZN_ZAŁĄCZNIKA – wskazanie nr załącznika"/>
    <w:basedOn w:val="OZNPROJEKTUwskazaniedatylubwersjiprojektu"/>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uppressAutoHyphens w:val="0"/>
      <w:spacing w:line="240" w:lineRule="auto"/>
      <w:ind w:left="283" w:hanging="170"/>
    </w:pPr>
    <w:rPr>
      <w:rFonts w:eastAsiaTheme="minorEastAsia" w:cs="Arial"/>
      <w:kern w:val="0"/>
      <w:lang w:eastAsia="pl-PL"/>
    </w:rPr>
  </w:style>
  <w:style w:type="paragraph" w:customStyle="1" w:styleId="TEKSTwTABELItekstzwcitympierwwierszem">
    <w:name w:val="TEKST_w_TABELI – tekst z wciętym pierw. wierszem"/>
    <w:basedOn w:val="Normalny"/>
    <w:uiPriority w:val="23"/>
    <w:qFormat/>
    <w:rsid w:val="007A789F"/>
    <w:pPr>
      <w:autoSpaceDE w:val="0"/>
      <w:autoSpaceDN w:val="0"/>
      <w:adjustRightInd w:val="0"/>
      <w:spacing w:line="360" w:lineRule="auto"/>
      <w:ind w:firstLine="510"/>
    </w:pPr>
    <w:rPr>
      <w:rFonts w:ascii="Times" w:eastAsiaTheme="minorEastAsia" w:hAnsi="Times" w:cs="Arial"/>
      <w:bCs/>
      <w:kern w:val="24"/>
      <w:sz w:val="24"/>
      <w:lang w:eastAsia="pl-PL"/>
    </w:rPr>
  </w:style>
  <w:style w:type="paragraph" w:customStyle="1" w:styleId="TEKSTwTABELIWYRODKOWANYtekstwyrodkowanywpoziomie">
    <w:name w:val="TEKST_w_TABELI_WYŚRODKOWANY – tekst wyśrodkowany w poziomie"/>
    <w:basedOn w:val="Normalny"/>
    <w:uiPriority w:val="23"/>
    <w:qFormat/>
    <w:rsid w:val="007A789F"/>
    <w:pPr>
      <w:autoSpaceDE w:val="0"/>
      <w:autoSpaceDN w:val="0"/>
      <w:adjustRightInd w:val="0"/>
      <w:spacing w:line="360" w:lineRule="auto"/>
      <w:jc w:val="center"/>
    </w:pPr>
    <w:rPr>
      <w:rFonts w:ascii="Times" w:eastAsiaTheme="minorEastAsia" w:hAnsi="Times" w:cs="Arial"/>
      <w:bCs/>
      <w:kern w:val="24"/>
      <w:sz w:val="24"/>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5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Odwoanieprzypisudolnego1">
    <w:name w:val="Odwołanie przypisu dolnego1"/>
    <w:rsid w:val="00140099"/>
    <w:rPr>
      <w:rFonts w:cs="Times New Roman"/>
      <w:vertAlign w:val="superscript"/>
    </w:rPr>
  </w:style>
  <w:style w:type="character" w:customStyle="1" w:styleId="Znakiprzypiswdolnych">
    <w:name w:val="Znaki przypisów dolnych"/>
    <w:rsid w:val="00140099"/>
  </w:style>
  <w:style w:type="paragraph" w:styleId="Tekstpodstawowy">
    <w:name w:val="Body Text"/>
    <w:basedOn w:val="Normalny"/>
    <w:link w:val="TekstpodstawowyZnak"/>
    <w:rsid w:val="00A70617"/>
    <w:pPr>
      <w:suppressAutoHyphens w:val="0"/>
      <w:spacing w:after="120" w:line="360" w:lineRule="auto"/>
      <w:jc w:val="both"/>
    </w:pPr>
    <w:rPr>
      <w:kern w:val="0"/>
      <w:sz w:val="24"/>
      <w:lang w:eastAsia="pl-PL"/>
    </w:rPr>
  </w:style>
  <w:style w:type="character" w:customStyle="1" w:styleId="TekstpodstawowyZnak">
    <w:name w:val="Tekst podstawowy Znak"/>
    <w:basedOn w:val="Domylnaczcionkaakapitu"/>
    <w:link w:val="Tekstpodstawowy"/>
    <w:rsid w:val="00A70617"/>
    <w:rPr>
      <w:rFonts w:ascii="Times New Roman" w:hAnsi="Times New Roman"/>
      <w:szCs w:val="20"/>
    </w:rPr>
  </w:style>
  <w:style w:type="paragraph" w:styleId="Tekstpodstawowywcity">
    <w:name w:val="Body Text Indent"/>
    <w:basedOn w:val="Normalny"/>
    <w:link w:val="TekstpodstawowywcityZnak"/>
    <w:rsid w:val="00A70617"/>
    <w:pPr>
      <w:suppressAutoHyphens w:val="0"/>
      <w:spacing w:line="240" w:lineRule="auto"/>
      <w:ind w:right="284" w:hanging="705"/>
      <w:jc w:val="both"/>
    </w:pPr>
    <w:rPr>
      <w:kern w:val="0"/>
      <w:sz w:val="24"/>
      <w:lang w:eastAsia="pl-PL"/>
    </w:rPr>
  </w:style>
  <w:style w:type="character" w:customStyle="1" w:styleId="TekstpodstawowywcityZnak">
    <w:name w:val="Tekst podstawowy wcięty Znak"/>
    <w:basedOn w:val="Domylnaczcionkaakapitu"/>
    <w:link w:val="Tekstpodstawowywcity"/>
    <w:rsid w:val="00A70617"/>
    <w:rPr>
      <w:rFonts w:ascii="Times New Roman" w:hAnsi="Times New Roman"/>
      <w:szCs w:val="20"/>
    </w:rPr>
  </w:style>
  <w:style w:type="character" w:customStyle="1" w:styleId="ARTartustawynprozporzdzeniaZnak">
    <w:name w:val="ART(§) – art. ustawy (§ np. rozporządzenia) Znak"/>
    <w:basedOn w:val="Domylnaczcionkaakapitu"/>
    <w:link w:val="ARTartustawynprozporzdzenia"/>
    <w:uiPriority w:val="99"/>
    <w:locked/>
    <w:rsid w:val="00FC018A"/>
    <w:rPr>
      <w:rFonts w:eastAsiaTheme="minorEastAsia" w:cs="Arial"/>
      <w:szCs w:val="20"/>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FC018A"/>
    <w:rPr>
      <w:rFonts w:eastAsia="Times New Roman" w:cs="Times"/>
      <w:szCs w:val="24"/>
    </w:rPr>
  </w:style>
  <w:style w:type="character" w:customStyle="1" w:styleId="NIEARTTEKSTtekstnieartykuowanynppreambuaZnak">
    <w:name w:val="NIEART_TEKST – tekst nieartykułowany (np. preambuła) Znak"/>
    <w:basedOn w:val="ARTartustawynprozporzdzeniaZnak"/>
    <w:link w:val="NIEARTTEKSTtekstnieartykuowanynppreambua"/>
    <w:locked/>
    <w:rsid w:val="00FC018A"/>
    <w:rPr>
      <w:rFonts w:eastAsiaTheme="minorEastAsia" w:cs="Times"/>
      <w:szCs w:val="20"/>
    </w:rPr>
  </w:style>
  <w:style w:type="character" w:customStyle="1" w:styleId="PKTpunktZnak">
    <w:name w:val="PKT – punkt Znak"/>
    <w:basedOn w:val="Domylnaczcionkaakapitu"/>
    <w:link w:val="PKTpunkt"/>
    <w:uiPriority w:val="99"/>
    <w:locked/>
    <w:rsid w:val="00FC018A"/>
    <w:rPr>
      <w:rFonts w:eastAsiaTheme="minorEastAsia" w:cs="Arial"/>
      <w:bCs/>
      <w:szCs w:val="20"/>
    </w:rPr>
  </w:style>
  <w:style w:type="character" w:styleId="Pogrubienie">
    <w:name w:val="Strong"/>
    <w:basedOn w:val="Domylnaczcionkaakapitu"/>
    <w:uiPriority w:val="99"/>
    <w:qFormat/>
    <w:rsid w:val="00FC018A"/>
    <w:rPr>
      <w:b/>
      <w:bCs/>
    </w:rPr>
  </w:style>
  <w:style w:type="paragraph" w:styleId="Tekstprzypisukocowego">
    <w:name w:val="endnote text"/>
    <w:basedOn w:val="Normalny"/>
    <w:link w:val="TekstprzypisukocowegoZnak"/>
    <w:uiPriority w:val="99"/>
    <w:semiHidden/>
    <w:rsid w:val="007049F1"/>
    <w:pPr>
      <w:spacing w:line="240" w:lineRule="auto"/>
    </w:pPr>
  </w:style>
  <w:style w:type="character" w:customStyle="1" w:styleId="TekstprzypisukocowegoZnak">
    <w:name w:val="Tekst przypisu końcowego Znak"/>
    <w:basedOn w:val="Domylnaczcionkaakapitu"/>
    <w:link w:val="Tekstprzypisukocowego"/>
    <w:uiPriority w:val="99"/>
    <w:semiHidden/>
    <w:rsid w:val="007049F1"/>
    <w:rPr>
      <w:rFonts w:ascii="Times New Roman" w:hAnsi="Times New Roman"/>
      <w:kern w:val="1"/>
      <w:sz w:val="20"/>
      <w:szCs w:val="20"/>
      <w:lang w:eastAsia="ar-SA"/>
    </w:rPr>
  </w:style>
  <w:style w:type="character" w:styleId="Odwoanieprzypisukocowego">
    <w:name w:val="endnote reference"/>
    <w:basedOn w:val="Domylnaczcionkaakapitu"/>
    <w:uiPriority w:val="99"/>
    <w:semiHidden/>
    <w:rsid w:val="007049F1"/>
    <w:rPr>
      <w:vertAlign w:val="superscript"/>
    </w:rPr>
  </w:style>
  <w:style w:type="character" w:customStyle="1" w:styleId="h2">
    <w:name w:val="h2"/>
    <w:basedOn w:val="Domylnaczcionkaakapitu"/>
    <w:rsid w:val="00DA0EF8"/>
  </w:style>
  <w:style w:type="character" w:styleId="Numerstrony">
    <w:name w:val="page number"/>
    <w:basedOn w:val="Domylnaczcionkaakapitu"/>
    <w:rsid w:val="00222BE9"/>
  </w:style>
  <w:style w:type="character" w:customStyle="1" w:styleId="locality">
    <w:name w:val="locality"/>
    <w:basedOn w:val="Domylnaczcionkaakapitu"/>
    <w:rsid w:val="00194C17"/>
    <w:rPr>
      <w:rFonts w:cs="Times New Roman"/>
    </w:rPr>
  </w:style>
  <w:style w:type="paragraph" w:styleId="Akapitzlist">
    <w:name w:val="List Paragraph"/>
    <w:basedOn w:val="Normalny"/>
    <w:uiPriority w:val="99"/>
    <w:qFormat/>
    <w:rsid w:val="00CB0B2F"/>
    <w:pPr>
      <w:suppressAutoHyphens w:val="0"/>
      <w:spacing w:line="240" w:lineRule="auto"/>
      <w:ind w:left="720"/>
      <w:contextualSpacing/>
    </w:pPr>
    <w:rPr>
      <w:kern w:val="0"/>
      <w:sz w:val="24"/>
      <w:szCs w:val="24"/>
      <w:lang w:eastAsia="pl-PL"/>
    </w:rPr>
  </w:style>
  <w:style w:type="paragraph" w:customStyle="1" w:styleId="CM3">
    <w:name w:val="CM3"/>
    <w:basedOn w:val="Normalny"/>
    <w:next w:val="Normalny"/>
    <w:uiPriority w:val="99"/>
    <w:rsid w:val="00242768"/>
    <w:pPr>
      <w:suppressAutoHyphens w:val="0"/>
      <w:autoSpaceDE w:val="0"/>
      <w:autoSpaceDN w:val="0"/>
      <w:adjustRightInd w:val="0"/>
      <w:spacing w:line="240" w:lineRule="auto"/>
    </w:pPr>
    <w:rPr>
      <w:rFonts w:ascii="EUAlbertina" w:eastAsia="Calibri" w:hAnsi="EUAlbertina"/>
      <w:kern w:val="0"/>
      <w:sz w:val="24"/>
      <w:szCs w:val="24"/>
      <w:lang w:eastAsia="pl-PL"/>
    </w:rPr>
  </w:style>
  <w:style w:type="character" w:customStyle="1" w:styleId="Nagwek4Znak">
    <w:name w:val="Nagłówek 4 Znak"/>
    <w:basedOn w:val="Domylnaczcionkaakapitu"/>
    <w:link w:val="Nagwek4"/>
    <w:rsid w:val="008529C2"/>
    <w:rPr>
      <w:rFonts w:ascii="Calibri" w:hAnsi="Calibri"/>
      <w:b/>
      <w:bCs/>
      <w:sz w:val="28"/>
      <w:szCs w:val="28"/>
      <w:lang w:val="x-none" w:eastAsia="en-US"/>
    </w:rPr>
  </w:style>
  <w:style w:type="paragraph" w:styleId="Poprawka">
    <w:name w:val="Revision"/>
    <w:hidden/>
    <w:uiPriority w:val="99"/>
    <w:semiHidden/>
    <w:rsid w:val="005F6A97"/>
    <w:pPr>
      <w:spacing w:line="240" w:lineRule="auto"/>
    </w:pPr>
    <w:rPr>
      <w:rFonts w:ascii="Times New Roman" w:hAnsi="Times New Roman"/>
      <w:kern w:val="1"/>
      <w:sz w:val="20"/>
      <w:szCs w:val="20"/>
      <w:lang w:eastAsia="ar-SA"/>
    </w:rPr>
  </w:style>
  <w:style w:type="character" w:customStyle="1" w:styleId="CharacterStyle1">
    <w:name w:val="Character Style 1"/>
    <w:uiPriority w:val="99"/>
    <w:rsid w:val="00430763"/>
    <w:rPr>
      <w:sz w:val="22"/>
      <w:szCs w:val="22"/>
    </w:rPr>
  </w:style>
  <w:style w:type="character" w:styleId="Hipercze">
    <w:name w:val="Hyperlink"/>
    <w:basedOn w:val="Domylnaczcionkaakapitu"/>
    <w:uiPriority w:val="99"/>
    <w:unhideWhenUsed/>
    <w:rsid w:val="001F4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12022">
      <w:bodyDiv w:val="1"/>
      <w:marLeft w:val="0"/>
      <w:marRight w:val="0"/>
      <w:marTop w:val="0"/>
      <w:marBottom w:val="0"/>
      <w:divBdr>
        <w:top w:val="none" w:sz="0" w:space="0" w:color="auto"/>
        <w:left w:val="none" w:sz="0" w:space="0" w:color="auto"/>
        <w:bottom w:val="none" w:sz="0" w:space="0" w:color="auto"/>
        <w:right w:val="none" w:sz="0" w:space="0" w:color="auto"/>
      </w:divBdr>
    </w:div>
    <w:div w:id="680203690">
      <w:bodyDiv w:val="1"/>
      <w:marLeft w:val="0"/>
      <w:marRight w:val="0"/>
      <w:marTop w:val="0"/>
      <w:marBottom w:val="0"/>
      <w:divBdr>
        <w:top w:val="none" w:sz="0" w:space="0" w:color="auto"/>
        <w:left w:val="none" w:sz="0" w:space="0" w:color="auto"/>
        <w:bottom w:val="none" w:sz="0" w:space="0" w:color="auto"/>
        <w:right w:val="none" w:sz="0" w:space="0" w:color="auto"/>
      </w:divBdr>
    </w:div>
    <w:div w:id="941961267">
      <w:bodyDiv w:val="1"/>
      <w:marLeft w:val="0"/>
      <w:marRight w:val="0"/>
      <w:marTop w:val="0"/>
      <w:marBottom w:val="0"/>
      <w:divBdr>
        <w:top w:val="none" w:sz="0" w:space="0" w:color="auto"/>
        <w:left w:val="none" w:sz="0" w:space="0" w:color="auto"/>
        <w:bottom w:val="none" w:sz="0" w:space="0" w:color="auto"/>
        <w:right w:val="none" w:sz="0" w:space="0" w:color="auto"/>
      </w:divBdr>
    </w:div>
    <w:div w:id="972976576">
      <w:bodyDiv w:val="1"/>
      <w:marLeft w:val="0"/>
      <w:marRight w:val="0"/>
      <w:marTop w:val="0"/>
      <w:marBottom w:val="0"/>
      <w:divBdr>
        <w:top w:val="none" w:sz="0" w:space="0" w:color="auto"/>
        <w:left w:val="none" w:sz="0" w:space="0" w:color="auto"/>
        <w:bottom w:val="none" w:sz="0" w:space="0" w:color="auto"/>
        <w:right w:val="none" w:sz="0" w:space="0" w:color="auto"/>
      </w:divBdr>
    </w:div>
    <w:div w:id="1226839984">
      <w:bodyDiv w:val="1"/>
      <w:marLeft w:val="0"/>
      <w:marRight w:val="0"/>
      <w:marTop w:val="0"/>
      <w:marBottom w:val="0"/>
      <w:divBdr>
        <w:top w:val="none" w:sz="0" w:space="0" w:color="auto"/>
        <w:left w:val="none" w:sz="0" w:space="0" w:color="auto"/>
        <w:bottom w:val="none" w:sz="0" w:space="0" w:color="auto"/>
        <w:right w:val="none" w:sz="0" w:space="0" w:color="auto"/>
      </w:divBdr>
    </w:div>
    <w:div w:id="1388140564">
      <w:bodyDiv w:val="1"/>
      <w:marLeft w:val="0"/>
      <w:marRight w:val="0"/>
      <w:marTop w:val="0"/>
      <w:marBottom w:val="0"/>
      <w:divBdr>
        <w:top w:val="none" w:sz="0" w:space="0" w:color="auto"/>
        <w:left w:val="none" w:sz="0" w:space="0" w:color="auto"/>
        <w:bottom w:val="none" w:sz="0" w:space="0" w:color="auto"/>
        <w:right w:val="none" w:sz="0" w:space="0" w:color="auto"/>
      </w:divBdr>
    </w:div>
    <w:div w:id="1545629865">
      <w:bodyDiv w:val="1"/>
      <w:marLeft w:val="0"/>
      <w:marRight w:val="0"/>
      <w:marTop w:val="0"/>
      <w:marBottom w:val="0"/>
      <w:divBdr>
        <w:top w:val="none" w:sz="0" w:space="0" w:color="auto"/>
        <w:left w:val="none" w:sz="0" w:space="0" w:color="auto"/>
        <w:bottom w:val="none" w:sz="0" w:space="0" w:color="auto"/>
        <w:right w:val="none" w:sz="0" w:space="0" w:color="auto"/>
      </w:divBdr>
    </w:div>
    <w:div w:id="2016951813">
      <w:bodyDiv w:val="1"/>
      <w:marLeft w:val="0"/>
      <w:marRight w:val="0"/>
      <w:marTop w:val="0"/>
      <w:marBottom w:val="0"/>
      <w:divBdr>
        <w:top w:val="none" w:sz="0" w:space="0" w:color="auto"/>
        <w:left w:val="none" w:sz="0" w:space="0" w:color="auto"/>
        <w:bottom w:val="none" w:sz="0" w:space="0" w:color="auto"/>
        <w:right w:val="none" w:sz="0" w:space="0" w:color="auto"/>
      </w:divBdr>
    </w:div>
    <w:div w:id="21128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lipow\AppData\Roaming\Microsoft\Szablony\Akt%20prawny.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0C5B90E07578C469D7251E6B6961B74" ma:contentTypeVersion="2" ma:contentTypeDescription="Utwórz nowy dokument." ma:contentTypeScope="" ma:versionID="74fc6d7c5d3480dc53c66cd70f157a41">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dbiorcy2 xmlns="5894aa58-1ce0-4beb-8990-6c4df438650e">Wszyscy</Odbiorcy2>
    <NazwaPliku xmlns="27588a64-7e15-4d55-b115-916ec30e6fa0">projekt rozporzadzenia  w sprawie wzorow sprawozdan DP 0230 36 15 OJ.docx</NazwaPliku>
    <Osoba xmlns="27588a64-7e15-4d55-b115-916ec30e6fa0">OJOZWICK</Osob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3BA1F2-6DA3-4525-A427-09ACC27F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BC695A-A058-49C2-A87C-EDE721856A4C}">
  <ds:schemaRefs>
    <ds:schemaRef ds:uri="http://schemas.microsoft.com/office/2006/metadata/properties"/>
    <ds:schemaRef ds:uri="5894aa58-1ce0-4beb-8990-6c4df438650e"/>
    <ds:schemaRef ds:uri="27588a64-7e15-4d55-b115-916ec30e6fa0"/>
  </ds:schemaRefs>
</ds:datastoreItem>
</file>

<file path=customXml/itemProps4.xml><?xml version="1.0" encoding="utf-8"?>
<ds:datastoreItem xmlns:ds="http://schemas.openxmlformats.org/officeDocument/2006/customXml" ds:itemID="{C411F8B0-8EA1-4509-9959-8E0B90703F16}">
  <ds:schemaRefs>
    <ds:schemaRef ds:uri="http://schemas.microsoft.com/sharepoint/v3/contenttype/forms"/>
  </ds:schemaRefs>
</ds:datastoreItem>
</file>

<file path=customXml/itemProps5.xml><?xml version="1.0" encoding="utf-8"?>
<ds:datastoreItem xmlns:ds="http://schemas.openxmlformats.org/officeDocument/2006/customXml" ds:itemID="{FE89DF5A-49B7-4DEA-B324-52ABA314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 prawny.dotm</Template>
  <TotalTime>0</TotalTime>
  <Pages>7</Pages>
  <Words>2610</Words>
  <Characters>15664</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ekolacze</dc:creator>
  <cp:lastModifiedBy>Dariusz Matlak</cp:lastModifiedBy>
  <cp:revision>2</cp:revision>
  <cp:lastPrinted>2016-05-18T11:51:00Z</cp:lastPrinted>
  <dcterms:created xsi:type="dcterms:W3CDTF">2016-06-30T22:18:00Z</dcterms:created>
  <dcterms:modified xsi:type="dcterms:W3CDTF">2016-06-30T22:18:00Z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0x01010090C5B90E07578C469D7251E6B6961B74</vt:lpwstr>
  </property>
</Properties>
</file>