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EC27" w14:textId="65C70307" w:rsidR="00CB0B2F" w:rsidRPr="00CC196C" w:rsidRDefault="00D97780" w:rsidP="00CC196C">
      <w:pPr>
        <w:pStyle w:val="TEKSTZacznikido"/>
        <w:ind w:left="493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</w:t>
      </w:r>
      <w:r w:rsidR="00BF051D" w:rsidRPr="00CC196C">
        <w:rPr>
          <w:sz w:val="22"/>
          <w:szCs w:val="22"/>
        </w:rPr>
        <w:t xml:space="preserve">Załączniki </w:t>
      </w:r>
      <w:r w:rsidR="00CB0B2F" w:rsidRPr="00CC196C">
        <w:rPr>
          <w:sz w:val="22"/>
          <w:szCs w:val="22"/>
        </w:rPr>
        <w:t xml:space="preserve">do rozporządzenia Ministra Środowiska </w:t>
      </w:r>
    </w:p>
    <w:p w14:paraId="2CEC7AF9" w14:textId="1ECC1CDB" w:rsidR="00CB0B2F" w:rsidRPr="00CC196C" w:rsidRDefault="00D97780" w:rsidP="000513E4">
      <w:pPr>
        <w:pStyle w:val="TEKSTZacznikido"/>
        <w:ind w:left="5270" w:firstLine="1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0B2F" w:rsidRPr="00CC196C">
        <w:rPr>
          <w:sz w:val="22"/>
          <w:szCs w:val="22"/>
        </w:rPr>
        <w:t>z dnia                (poz. …….)</w:t>
      </w:r>
    </w:p>
    <w:p w14:paraId="07365E07" w14:textId="77777777" w:rsidR="00BF051D" w:rsidRPr="00CC196C" w:rsidRDefault="00BF051D" w:rsidP="00CB0B2F">
      <w:pPr>
        <w:pStyle w:val="TEKSTZacznikido"/>
        <w:rPr>
          <w:sz w:val="22"/>
          <w:szCs w:val="22"/>
        </w:rPr>
      </w:pPr>
    </w:p>
    <w:p w14:paraId="4BC1F587" w14:textId="2692B8C4" w:rsidR="00BF051D" w:rsidRDefault="00D97780" w:rsidP="00CC196C">
      <w:pPr>
        <w:pStyle w:val="TEKSTZacznikido"/>
        <w:ind w:left="8050" w:firstLine="1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F051D" w:rsidRPr="000513E4">
        <w:rPr>
          <w:b/>
          <w:sz w:val="22"/>
          <w:szCs w:val="22"/>
        </w:rPr>
        <w:t>Załącznik nr 1</w:t>
      </w:r>
    </w:p>
    <w:p w14:paraId="10E88946" w14:textId="462EE9DF" w:rsidR="004C4B79" w:rsidRPr="00464307" w:rsidRDefault="006C32D6" w:rsidP="00CC196C">
      <w:pPr>
        <w:pStyle w:val="TEKSTZacznikido"/>
        <w:ind w:left="8050" w:firstLine="11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</w:t>
      </w:r>
    </w:p>
    <w:p w14:paraId="598E772A" w14:textId="3E5035FE" w:rsidR="00CB0B2F" w:rsidRDefault="00CB0B2F" w:rsidP="00D1134A">
      <w:pPr>
        <w:pStyle w:val="TYTTABELItytutabeli"/>
        <w:rPr>
          <w:b w:val="0"/>
        </w:rPr>
      </w:pPr>
      <w:r w:rsidRPr="00366C9D">
        <w:rPr>
          <w:b w:val="0"/>
        </w:rPr>
        <w:t>wzór</w:t>
      </w:r>
      <w:r w:rsidR="005F6A97" w:rsidRPr="00366C9D">
        <w:rPr>
          <w:b w:val="0"/>
        </w:rPr>
        <w:t xml:space="preserve"> PÓŁROCZNEGO </w:t>
      </w:r>
      <w:r w:rsidR="008A63B3">
        <w:rPr>
          <w:b w:val="0"/>
        </w:rPr>
        <w:t xml:space="preserve">SPRAWOZDANIA </w:t>
      </w:r>
      <w:r w:rsidR="005F6A97" w:rsidRPr="00366C9D">
        <w:rPr>
          <w:b w:val="0"/>
        </w:rPr>
        <w:t>SPORZĄDZANEGO PRZEZ PODMIOT ODBIERAJĄCY ODPADY KOMUNALNE OD WŁAŚCICIELI NIERUCHOMOŚCI</w:t>
      </w:r>
    </w:p>
    <w:p w14:paraId="2546E865" w14:textId="0726A5C4" w:rsidR="00D246A9" w:rsidRPr="000253AB" w:rsidRDefault="00D246A9" w:rsidP="00031B56">
      <w:pPr>
        <w:pStyle w:val="TYTTABELItytutabeli"/>
        <w:jc w:val="left"/>
        <w:rPr>
          <w:b w:val="0"/>
          <w:vertAlign w:val="superscript"/>
        </w:rPr>
      </w:pPr>
      <w:r>
        <w:rPr>
          <w:b w:val="0"/>
        </w:rPr>
        <w:t>CZĘŚĆ A</w:t>
      </w:r>
      <w:r>
        <w:rPr>
          <w:b w:val="0"/>
          <w:vertAlign w:val="superscript"/>
        </w:rPr>
        <w:t>1)</w:t>
      </w:r>
      <w:r w:rsidR="000253AB">
        <w:rPr>
          <w:b w:val="0"/>
          <w:vertAlign w:val="superscript"/>
        </w:rPr>
        <w:t xml:space="preserve"> </w:t>
      </w:r>
    </w:p>
    <w:tbl>
      <w:tblPr>
        <w:tblW w:w="102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288"/>
        <w:gridCol w:w="14"/>
        <w:gridCol w:w="890"/>
        <w:gridCol w:w="283"/>
        <w:gridCol w:w="182"/>
        <w:gridCol w:w="112"/>
        <w:gridCol w:w="141"/>
        <w:gridCol w:w="30"/>
        <w:gridCol w:w="945"/>
        <w:gridCol w:w="473"/>
        <w:gridCol w:w="376"/>
        <w:gridCol w:w="132"/>
        <w:gridCol w:w="290"/>
        <w:gridCol w:w="145"/>
        <w:gridCol w:w="25"/>
        <w:gridCol w:w="36"/>
        <w:gridCol w:w="634"/>
        <w:gridCol w:w="63"/>
        <w:gridCol w:w="505"/>
        <w:gridCol w:w="703"/>
        <w:gridCol w:w="284"/>
        <w:gridCol w:w="492"/>
        <w:gridCol w:w="1701"/>
      </w:tblGrid>
      <w:tr w:rsidR="00FB3473" w:rsidRPr="008D450C" w14:paraId="0BDFAD45" w14:textId="77777777" w:rsidTr="008D450C">
        <w:trPr>
          <w:trHeight w:val="1312"/>
        </w:trPr>
        <w:tc>
          <w:tcPr>
            <w:tcW w:w="5835" w:type="dxa"/>
            <w:gridSpan w:val="15"/>
            <w:shd w:val="clear" w:color="000000" w:fill="D9D9D9"/>
            <w:vAlign w:val="center"/>
            <w:hideMark/>
          </w:tcPr>
          <w:p w14:paraId="32FEB359" w14:textId="77777777"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9EBFE62" w14:textId="77777777" w:rsidR="008B546B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SPRAWOZDANIE PODMIOTU ODBIERAJĄCEGO ODPADY KOMUNALNE OD WŁAŚCICIELI NIERUCHOMOŚCI </w:t>
            </w:r>
          </w:p>
          <w:p w14:paraId="6E119143" w14:textId="78F17FED" w:rsidR="00FB3473" w:rsidRPr="008D450C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ZA ….. PÓŁROCZE ……. ROKU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497E7BAC" w14:textId="5642B175"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14:paraId="65FFCE95" w14:textId="77777777" w:rsidR="004B4425" w:rsidRPr="008D450C" w:rsidRDefault="004B4425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45B412A" w14:textId="7490FAC6" w:rsidR="00FB3473" w:rsidRPr="008D450C" w:rsidRDefault="00FB347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14:paraId="680069E5" w14:textId="77777777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14:paraId="7E996503" w14:textId="77777777"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2B5BA32" w14:textId="50B4DBC4"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odbierającego odpady komunalne od właścicieli nieruchomości</w:t>
            </w:r>
          </w:p>
          <w:p w14:paraId="1F06EEB5" w14:textId="5C7CFA8F"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4E0FF387" w14:textId="77777777" w:rsidTr="008D450C">
        <w:trPr>
          <w:trHeight w:val="64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14:paraId="72EB75B7" w14:textId="318A7CE4" w:rsidR="00FC68FB" w:rsidRPr="008D450C" w:rsidRDefault="00FC68FB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 xml:space="preserve">nadany przez wójta, burmistrza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lub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prezydenta miasta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14:paraId="3CD8819E" w14:textId="77777777" w:rsidTr="008D450C">
        <w:trPr>
          <w:trHeight w:val="61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14:paraId="54FE5A3C" w14:textId="1D22E168" w:rsidR="00FC68FB" w:rsidRPr="008D450C" w:rsidRDefault="009927E8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rejestrowy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nadany przez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marszałka województwa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27E8" w:rsidRPr="008D450C" w14:paraId="41A4B28E" w14:textId="77777777" w:rsidTr="008D450C">
        <w:trPr>
          <w:trHeight w:val="615"/>
        </w:trPr>
        <w:tc>
          <w:tcPr>
            <w:tcW w:w="10278" w:type="dxa"/>
            <w:gridSpan w:val="24"/>
            <w:shd w:val="clear" w:color="auto" w:fill="auto"/>
            <w:noWrap/>
          </w:tcPr>
          <w:p w14:paraId="58F171B9" w14:textId="08C577C5" w:rsidR="009927E8" w:rsidRPr="008D450C" w:rsidRDefault="008A63B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 i nazwisko lub n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>azwa podmiotu</w:t>
            </w:r>
          </w:p>
        </w:tc>
      </w:tr>
      <w:tr w:rsidR="00FC68FB" w:rsidRPr="008D450C" w14:paraId="75233D49" w14:textId="77777777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14:paraId="6F5E9F5F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DC52663" w14:textId="1A907F83" w:rsidR="00FC68FB" w:rsidRPr="008D450C" w:rsidRDefault="00FC68FB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A63B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podmiotu </w:t>
            </w:r>
          </w:p>
          <w:p w14:paraId="6662BE16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37225DE0" w14:textId="77777777" w:rsidTr="008D450C">
        <w:trPr>
          <w:trHeight w:val="615"/>
        </w:trPr>
        <w:tc>
          <w:tcPr>
            <w:tcW w:w="5835" w:type="dxa"/>
            <w:gridSpan w:val="15"/>
            <w:shd w:val="clear" w:color="auto" w:fill="auto"/>
            <w:noWrap/>
            <w:hideMark/>
          </w:tcPr>
          <w:p w14:paraId="63F31DEA" w14:textId="77777777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14:paraId="00CF98B7" w14:textId="77777777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FC68FB" w:rsidRPr="008D450C" w14:paraId="6E6FE373" w14:textId="77777777" w:rsidTr="008D450C">
        <w:trPr>
          <w:trHeight w:val="600"/>
        </w:trPr>
        <w:tc>
          <w:tcPr>
            <w:tcW w:w="1836" w:type="dxa"/>
            <w:gridSpan w:val="3"/>
            <w:shd w:val="clear" w:color="auto" w:fill="auto"/>
            <w:noWrap/>
            <w:hideMark/>
          </w:tcPr>
          <w:p w14:paraId="3C783976" w14:textId="77777777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99" w:type="dxa"/>
            <w:gridSpan w:val="12"/>
            <w:shd w:val="clear" w:color="auto" w:fill="auto"/>
            <w:noWrap/>
            <w:hideMark/>
          </w:tcPr>
          <w:p w14:paraId="6B413610" w14:textId="77777777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50" w:type="dxa"/>
            <w:gridSpan w:val="7"/>
            <w:shd w:val="clear" w:color="auto" w:fill="auto"/>
            <w:noWrap/>
            <w:hideMark/>
          </w:tcPr>
          <w:p w14:paraId="3FC3E79E" w14:textId="77777777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193" w:type="dxa"/>
            <w:gridSpan w:val="2"/>
            <w:shd w:val="clear" w:color="auto" w:fill="auto"/>
            <w:noWrap/>
            <w:hideMark/>
          </w:tcPr>
          <w:p w14:paraId="59997023" w14:textId="77777777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FC68FB" w:rsidRPr="008D450C" w14:paraId="1F5A5931" w14:textId="77777777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14:paraId="67D1B8C8" w14:textId="77777777"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1C14DF93" w14:textId="77777777"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odebranych odpadów komunalnych od właścicieli nieruchomości</w:t>
            </w:r>
          </w:p>
          <w:p w14:paraId="5575B2D4" w14:textId="77777777"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25DC9BFD" w14:textId="77777777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14:paraId="483A9CEE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73AABB34" w14:textId="34787EE0"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C68FB"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681C6F09" w14:textId="0172B14E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14:paraId="6B8CEDF3" w14:textId="77777777" w:rsidTr="008D450C">
        <w:trPr>
          <w:trHeight w:val="692"/>
        </w:trPr>
        <w:tc>
          <w:tcPr>
            <w:tcW w:w="1836" w:type="dxa"/>
            <w:gridSpan w:val="3"/>
            <w:shd w:val="clear" w:color="000000" w:fill="D9D9D9"/>
            <w:hideMark/>
          </w:tcPr>
          <w:p w14:paraId="31195F00" w14:textId="77777777"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B590C15" w14:textId="29CA0C55" w:rsidR="00195E3E" w:rsidRPr="008D450C" w:rsidRDefault="00FC68FB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608" w:type="dxa"/>
            <w:gridSpan w:val="5"/>
            <w:shd w:val="clear" w:color="000000" w:fill="D9D9D9"/>
            <w:hideMark/>
          </w:tcPr>
          <w:p w14:paraId="3A2C64FD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2314CEF" w14:textId="07FD9206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91" w:type="dxa"/>
            <w:gridSpan w:val="7"/>
            <w:shd w:val="clear" w:color="000000" w:fill="D9D9D9"/>
            <w:hideMark/>
          </w:tcPr>
          <w:p w14:paraId="542B0311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861355A" w14:textId="25D7A199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50" w:type="dxa"/>
            <w:gridSpan w:val="7"/>
            <w:shd w:val="clear" w:color="000000" w:fill="D9D9D9"/>
            <w:hideMark/>
          </w:tcPr>
          <w:p w14:paraId="1121961E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448B74E" w14:textId="5C5F2942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93" w:type="dxa"/>
            <w:gridSpan w:val="2"/>
            <w:shd w:val="clear" w:color="000000" w:fill="D9D9D9"/>
            <w:hideMark/>
          </w:tcPr>
          <w:p w14:paraId="0A8AA054" w14:textId="77777777"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4ACFDAF" w14:textId="49BEB3C9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14:paraId="10BBC829" w14:textId="77777777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14:paraId="18917924" w14:textId="77777777"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14:paraId="1FE12948" w14:textId="77777777"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14:paraId="1BF96269" w14:textId="77777777"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14:paraId="494112E9" w14:textId="77777777"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14:paraId="607F5A65" w14:textId="77777777"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4659284C" w14:textId="77777777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14:paraId="0EFA7CD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14:paraId="3A94744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14:paraId="6C3D099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14:paraId="7CA63BEC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14:paraId="1055CAFE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4B421107" w14:textId="77777777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14:paraId="656BC406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14:paraId="724C00E7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14:paraId="68CB9F3E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14:paraId="66A8FB24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14:paraId="7BB78A50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14:paraId="061A7510" w14:textId="77777777" w:rsidTr="008D450C">
        <w:trPr>
          <w:trHeight w:val="300"/>
        </w:trPr>
        <w:tc>
          <w:tcPr>
            <w:tcW w:w="5835" w:type="dxa"/>
            <w:gridSpan w:val="15"/>
            <w:shd w:val="clear" w:color="auto" w:fill="D9D9D9" w:themeFill="background1" w:themeFillShade="D9"/>
            <w:noWrap/>
            <w:vAlign w:val="center"/>
          </w:tcPr>
          <w:p w14:paraId="0F1087A4" w14:textId="25361749"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</w:tcPr>
          <w:p w14:paraId="08305EF2" w14:textId="77777777"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noWrap/>
            <w:vAlign w:val="center"/>
          </w:tcPr>
          <w:p w14:paraId="42B71E84" w14:textId="77777777"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0D5095EA" w14:textId="77777777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14:paraId="0D335AA6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BA3279D" w14:textId="77777777"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14:paraId="40941E06" w14:textId="0E2223F6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14:paraId="397522C0" w14:textId="77777777" w:rsidTr="008D450C">
        <w:trPr>
          <w:trHeight w:val="1259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14:paraId="6793DB4B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000000" w:fill="D9D9D9"/>
            <w:hideMark/>
          </w:tcPr>
          <w:p w14:paraId="450EEDFF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E50A94F" w14:textId="34041045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 kodzie 20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03 01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14:paraId="47B4CECC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399BC14" w14:textId="1AF0F046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01 poddanych składowaniu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677C061A" w14:textId="614B28AB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14:paraId="7E6E5101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C02FB73" w14:textId="283E72AA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14:paraId="1A266192" w14:textId="77777777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14:paraId="2F64B041" w14:textId="77777777"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617BD35" w14:textId="77777777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14:paraId="5DC2ED86" w14:textId="44CA75D8"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14:paraId="1A1F1C5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14:paraId="368F6709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14:paraId="3670A2E8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37054304" w14:textId="77777777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14:paraId="4EAF1FD3" w14:textId="77777777"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57BEFE7" w14:textId="77777777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14:paraId="4D79D5DC" w14:textId="77777777"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14:paraId="560E3F1F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14:paraId="7B987F2B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14:paraId="24539EF1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14:paraId="6380370F" w14:textId="77777777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</w:tcPr>
          <w:p w14:paraId="6D243226" w14:textId="48CD327C" w:rsidR="009754FD" w:rsidRPr="008D450C" w:rsidRDefault="009754FD" w:rsidP="00E0209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</w:tcPr>
          <w:p w14:paraId="20A4C070" w14:textId="77777777"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14:paraId="6B773A10" w14:textId="77777777"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14:paraId="57FB6C8D" w14:textId="77777777"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7FC81ADF" w14:textId="77777777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14:paraId="47451F9D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7A91D27E" w14:textId="7EC1B74D"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c)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B713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biodegradacji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5FE8C485" w14:textId="07664C82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14:paraId="233EE77B" w14:textId="77777777" w:rsidTr="009A60A6">
        <w:trPr>
          <w:trHeight w:val="1995"/>
        </w:trPr>
        <w:tc>
          <w:tcPr>
            <w:tcW w:w="1822" w:type="dxa"/>
            <w:gridSpan w:val="2"/>
            <w:shd w:val="clear" w:color="000000" w:fill="D9D9D9"/>
            <w:hideMark/>
          </w:tcPr>
          <w:p w14:paraId="57506E24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457B3CE" w14:textId="68A1F31D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14:paraId="3ABBE72E" w14:textId="7BD5296C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000000" w:fill="D9D9D9"/>
            <w:hideMark/>
          </w:tcPr>
          <w:p w14:paraId="439E4F5E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5A0A773" w14:textId="27F8A057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94" w:type="dxa"/>
            <w:gridSpan w:val="3"/>
            <w:shd w:val="clear" w:color="000000" w:fill="D9D9D9"/>
            <w:hideMark/>
          </w:tcPr>
          <w:p w14:paraId="2B579F64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F44DB85" w14:textId="082BE64D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14:paraId="5B8A9BCA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FA630A4" w14:textId="172ED065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14:paraId="6F8773C4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5A4EDAE" w14:textId="79FD83E9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zagospodarowania odebranych odpadów komunalnych ulegających </w:t>
            </w:r>
            <w:r w:rsidR="00EE62AC" w:rsidRPr="008D450C">
              <w:rPr>
                <w:kern w:val="0"/>
                <w:sz w:val="24"/>
                <w:szCs w:val="24"/>
                <w:lang w:eastAsia="pl-PL"/>
              </w:rPr>
              <w:t>biodegradacji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14:paraId="2993F080" w14:textId="77777777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14:paraId="3F432729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14:paraId="0E4222B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14:paraId="1A39AF21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14:paraId="32003BC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14:paraId="4E017936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4A292E5E" w14:textId="77777777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14:paraId="2B7E16D9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14:paraId="1F3F4D17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14:paraId="5A7D1F0E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14:paraId="0D1D42AB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14:paraId="369340C9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72FF401A" w14:textId="77777777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14:paraId="28E4B3B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14:paraId="68CEB4E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14:paraId="5CFF5B8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14:paraId="4B6676A6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14:paraId="34E291C7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14:paraId="4254E9DF" w14:textId="77777777" w:rsidTr="008D450C">
        <w:trPr>
          <w:trHeight w:val="300"/>
        </w:trPr>
        <w:tc>
          <w:tcPr>
            <w:tcW w:w="5268" w:type="dxa"/>
            <w:gridSpan w:val="12"/>
            <w:shd w:val="clear" w:color="auto" w:fill="D9D9D9" w:themeFill="background1" w:themeFillShade="D9"/>
            <w:noWrap/>
            <w:vAlign w:val="center"/>
          </w:tcPr>
          <w:p w14:paraId="10FFDDB8" w14:textId="102748C7"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14:paraId="42E99670" w14:textId="77777777"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14:paraId="163D222E" w14:textId="77777777"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14:paraId="240350FA" w14:textId="77777777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14:paraId="7AC525F1" w14:textId="77777777"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1DA9CFB" w14:textId="30611092" w:rsidR="00A74B36" w:rsidRPr="008D450C" w:rsidRDefault="009754FD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w danym półroczu i magazynowanych przez podmiot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E73BD4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uzupełniający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sprawozdanie (ulegających i nieulegających biodegradacji)</w:t>
            </w:r>
          </w:p>
          <w:p w14:paraId="37F097FB" w14:textId="7ED61093"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14:paraId="25788C89" w14:textId="77777777" w:rsidTr="008D450C">
        <w:trPr>
          <w:trHeight w:val="300"/>
        </w:trPr>
        <w:tc>
          <w:tcPr>
            <w:tcW w:w="3009" w:type="dxa"/>
            <w:gridSpan w:val="5"/>
            <w:shd w:val="clear" w:color="auto" w:fill="D9D9D9" w:themeFill="background1" w:themeFillShade="D9"/>
            <w:noWrap/>
            <w:vAlign w:val="center"/>
          </w:tcPr>
          <w:p w14:paraId="7CB6B5F8" w14:textId="77777777"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A5B43DE" w14:textId="0DBA7DF4"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89" w:type="dxa"/>
            <w:gridSpan w:val="15"/>
            <w:shd w:val="clear" w:color="auto" w:fill="D9D9D9" w:themeFill="background1" w:themeFillShade="D9"/>
            <w:noWrap/>
            <w:vAlign w:val="center"/>
          </w:tcPr>
          <w:p w14:paraId="086FF39E" w14:textId="77777777" w:rsidR="005B5B93" w:rsidRDefault="005B5B93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4F9D0FC" w14:textId="51C375AB" w:rsidR="00195E3E" w:rsidRPr="005B5B93" w:rsidRDefault="00A74B36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14:paraId="49E1A613" w14:textId="77777777"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ED3267F" w14:textId="06BE12D0"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14:paraId="25FBAA08" w14:textId="77777777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14:paraId="3C80FD55" w14:textId="77777777"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14:paraId="408AD336" w14:textId="77777777"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14:paraId="28D59D2E" w14:textId="77777777"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14:paraId="6A6A2BF0" w14:textId="77777777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14:paraId="75AB5AA8" w14:textId="77777777"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14:paraId="2CC07C94" w14:textId="77777777"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14:paraId="6F780524" w14:textId="77777777"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14:paraId="5EEB82DE" w14:textId="77777777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14:paraId="43121E5D" w14:textId="77777777"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14:paraId="5A79CEC2" w14:textId="77777777"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14:paraId="0DFDDBF2" w14:textId="77777777"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14:paraId="60CE83D1" w14:textId="77777777" w:rsidTr="008D450C">
        <w:trPr>
          <w:trHeight w:val="300"/>
        </w:trPr>
        <w:tc>
          <w:tcPr>
            <w:tcW w:w="7098" w:type="dxa"/>
            <w:gridSpan w:val="20"/>
            <w:shd w:val="clear" w:color="auto" w:fill="D9D9D9" w:themeFill="background1" w:themeFillShade="D9"/>
            <w:noWrap/>
            <w:vAlign w:val="center"/>
          </w:tcPr>
          <w:p w14:paraId="1AB67346" w14:textId="29601DB3"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14:paraId="6471120E" w14:textId="77777777"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14:paraId="50551699" w14:textId="77777777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14:paraId="1644E971" w14:textId="77777777" w:rsidR="009D2D6E" w:rsidRDefault="009D2D6E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5B5885CB" w14:textId="16C5821D" w:rsidR="002065EE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półroczach i przekazanych do</w:t>
            </w:r>
            <w:r w:rsidR="00855BF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półroczu</w:t>
            </w:r>
            <w:r w:rsidR="0037363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(ulegających i nieulegających biodegradacji)</w:t>
            </w:r>
          </w:p>
          <w:p w14:paraId="2404343F" w14:textId="65F8B292" w:rsidR="0061518A" w:rsidRPr="008D450C" w:rsidRDefault="0061518A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14:paraId="7E41BECA" w14:textId="77777777" w:rsidTr="005B5B93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</w:tcPr>
          <w:p w14:paraId="3A7108CF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24246C6" w14:textId="44E46C2F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14:paraId="6B50D0E2" w14:textId="4250115E" w:rsidR="00A07493" w:rsidRPr="008D450C" w:rsidRDefault="00A074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D9D9D9" w:themeFill="background1" w:themeFillShade="D9"/>
          </w:tcPr>
          <w:p w14:paraId="1D6BC88A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66A5E1F" w14:textId="0A1730E0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="002E2CE4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noWrap/>
          </w:tcPr>
          <w:p w14:paraId="55FDBE2B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9A99405" w14:textId="36BAC722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14:paraId="02756DF0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A0459A" w14:textId="36764150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noWrap/>
          </w:tcPr>
          <w:p w14:paraId="6E073C65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49B1138" w14:textId="4ADB129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zagospoda-rowania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A4CEFA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BF056E0" w14:textId="57011A9A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rok, w</w:t>
            </w:r>
            <w:r w:rsidR="00D931A9" w:rsidRPr="008D450C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</w:tc>
      </w:tr>
      <w:tr w:rsidR="00B34281" w:rsidRPr="008D450C" w14:paraId="182894E9" w14:textId="77777777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14:paraId="3B414F7B" w14:textId="77777777"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14:paraId="53930483" w14:textId="77777777"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4A2105D5" w14:textId="77777777"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FE999F6" w14:textId="77777777"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14:paraId="6FC46D8C" w14:textId="77777777"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AB8560" w14:textId="77777777"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14:paraId="29601F1D" w14:textId="77777777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14:paraId="67E56ABC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14:paraId="673CA20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1C220BA4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1256586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14:paraId="72B4A270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C89DF3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14:paraId="3A506DF9" w14:textId="77777777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14:paraId="679658F9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14:paraId="0DE04691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6FFFD0A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3F5C9A0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14:paraId="4744E94C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B6F136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14:paraId="211E967F" w14:textId="77777777" w:rsidTr="005B5B93">
        <w:trPr>
          <w:trHeight w:val="300"/>
        </w:trPr>
        <w:tc>
          <w:tcPr>
            <w:tcW w:w="4892" w:type="dxa"/>
            <w:gridSpan w:val="11"/>
            <w:shd w:val="clear" w:color="auto" w:fill="D9D9D9" w:themeFill="background1" w:themeFillShade="D9"/>
            <w:noWrap/>
            <w:vAlign w:val="center"/>
          </w:tcPr>
          <w:p w14:paraId="6AE503F8" w14:textId="54DDF4CD"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ED62FD6" w14:textId="77777777"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5"/>
            <w:shd w:val="clear" w:color="auto" w:fill="D9D9D9" w:themeFill="background1" w:themeFillShade="D9"/>
            <w:noWrap/>
            <w:vAlign w:val="center"/>
          </w:tcPr>
          <w:p w14:paraId="5FE64CD6" w14:textId="77777777"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6F9F7B16" w14:textId="77777777" w:rsidTr="008D450C">
        <w:trPr>
          <w:trHeight w:val="1743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14:paraId="10E769C0" w14:textId="77777777"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18D0B502" w14:textId="3408F739"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III. Informacja o masie pozostałości z sortowania 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powstałych z odebranych przez podmiot odpadów komunalnych</w:t>
            </w:r>
          </w:p>
          <w:p w14:paraId="454B2A38" w14:textId="33DA8179"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14:paraId="0D527CE9" w14:textId="77777777" w:rsidTr="008D450C">
        <w:trPr>
          <w:trHeight w:val="1755"/>
        </w:trPr>
        <w:tc>
          <w:tcPr>
            <w:tcW w:w="2726" w:type="dxa"/>
            <w:gridSpan w:val="4"/>
            <w:shd w:val="clear" w:color="000000" w:fill="D9D9D9"/>
            <w:hideMark/>
          </w:tcPr>
          <w:p w14:paraId="771440C9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441E58A" w14:textId="5E0853E7"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</w:t>
            </w:r>
            <w:r w:rsidR="00E0209F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wytworzone odpady 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 składowania z odebranych przez podmiot odpadów komunalnych</w:t>
            </w:r>
          </w:p>
        </w:tc>
        <w:tc>
          <w:tcPr>
            <w:tcW w:w="1693" w:type="dxa"/>
            <w:gridSpan w:val="6"/>
            <w:shd w:val="clear" w:color="000000" w:fill="D9D9D9"/>
            <w:hideMark/>
          </w:tcPr>
          <w:p w14:paraId="26275CE9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20B3E8A" w14:textId="77777777"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przeznaczonych do składowania powstałych po sortowaniu odpadów selektywnie odebranych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01D4C3DD" w14:textId="146B22F4"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111" w:type="dxa"/>
            <w:gridSpan w:val="8"/>
            <w:shd w:val="clear" w:color="000000" w:fill="D9D9D9"/>
            <w:vAlign w:val="center"/>
          </w:tcPr>
          <w:p w14:paraId="5F0659FA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FE18BFA" w14:textId="77777777"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44296E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9611EE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4F240B9E" w14:textId="5AC3BF8C"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7F0FC45B" w14:textId="7BF079CE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000000" w:fill="D9D9D9"/>
            <w:hideMark/>
          </w:tcPr>
          <w:p w14:paraId="11B6A882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AECE679" w14:textId="4821137D"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przeznaczone do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przez podmiot odpadów komunalnych</w:t>
            </w:r>
          </w:p>
        </w:tc>
      </w:tr>
      <w:tr w:rsidR="002A31E2" w:rsidRPr="008D450C" w14:paraId="01972EC8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308EBF07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14:paraId="01FCAB85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14:paraId="6F4334D9" w14:textId="42884CF2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14:paraId="004F69B7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14:paraId="52946DCE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1FEA62F6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14:paraId="0B16F6E4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14:paraId="7DE330F9" w14:textId="1179DCC4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14:paraId="0FDAA90F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14:paraId="766619EE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23454B02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372C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B5708" w14:textId="636655D2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14:paraId="2F269670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14:paraId="70A48422" w14:textId="77777777" w:rsidTr="008D450C">
        <w:trPr>
          <w:trHeight w:val="900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14:paraId="79CC94CF" w14:textId="4CB73D69" w:rsidR="002A31E2" w:rsidRPr="008D450C" w:rsidRDefault="002A31E2" w:rsidP="002A31E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1693" w:type="dxa"/>
            <w:gridSpan w:val="6"/>
            <w:shd w:val="clear" w:color="000000" w:fill="auto"/>
            <w:vAlign w:val="center"/>
          </w:tcPr>
          <w:p w14:paraId="3875C9A1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000000" w:fill="auto"/>
            <w:vAlign w:val="center"/>
          </w:tcPr>
          <w:p w14:paraId="45FDB818" w14:textId="24194DDB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14:paraId="318C5BA5" w14:textId="77777777"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7FFED6B2" w14:textId="77777777" w:rsidTr="008D450C">
        <w:trPr>
          <w:trHeight w:val="12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14:paraId="19BCC16E" w14:textId="77777777"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AE23D56" w14:textId="7AFB9C95" w:rsidR="002065EE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Informacja o odpadach przygotowanych do ponownego użycia, poddanych recyklingowi i innym procesom odzysku oraz o</w:t>
            </w:r>
            <w:r w:rsidR="00E0209F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osiągniętych poziomach recyklingu, przygotowania do</w:t>
            </w:r>
            <w:r w:rsidR="00855BF0" w:rsidRPr="00B21E40"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ponownego użycia i odzysku innymi metodami oraz ograniczenia masy odpadów komunalnych ulegaj</w:t>
            </w:r>
            <w:r w:rsidR="00045A0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cych biodegradacji przekazywanych do</w:t>
            </w:r>
            <w:r w:rsidR="00855BF0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14:paraId="726DF938" w14:textId="4959E297" w:rsidR="00195E3E" w:rsidRPr="008D450C" w:rsidRDefault="00195E3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288CDFE6" w14:textId="77777777" w:rsidTr="008D450C">
        <w:trPr>
          <w:trHeight w:val="94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14:paraId="7A044EE3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A4AE05F" w14:textId="21B30009"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 z odpadów odebranych przez podmiot w</w:t>
            </w:r>
            <w:r w:rsidR="00855BF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  <w:p w14:paraId="6E7F6685" w14:textId="2C56855F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5F72EB86" w14:textId="77777777" w:rsidTr="008D450C">
        <w:trPr>
          <w:trHeight w:val="1710"/>
        </w:trPr>
        <w:tc>
          <w:tcPr>
            <w:tcW w:w="2726" w:type="dxa"/>
            <w:gridSpan w:val="4"/>
            <w:shd w:val="clear" w:color="000000" w:fill="D9D9D9"/>
            <w:hideMark/>
          </w:tcPr>
          <w:p w14:paraId="78DD4E39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F763D77" w14:textId="1B01E392"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34" w:type="dxa"/>
            <w:gridSpan w:val="12"/>
            <w:shd w:val="clear" w:color="000000" w:fill="D9D9D9"/>
            <w:hideMark/>
          </w:tcPr>
          <w:p w14:paraId="13BEFD3D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620DFF0" w14:textId="32841DA6"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418" w:type="dxa"/>
            <w:gridSpan w:val="8"/>
            <w:shd w:val="clear" w:color="000000" w:fill="D9D9D9"/>
            <w:hideMark/>
          </w:tcPr>
          <w:p w14:paraId="09175D2B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63BCEA2" w14:textId="53C5B6B8" w:rsidR="00FC68FB" w:rsidRPr="008D450C" w:rsidRDefault="00FC68FB" w:rsidP="00EE041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14:paraId="3973924C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56C2693E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14:paraId="7B4C492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14:paraId="389EA6D9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0095593D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21C041AE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14:paraId="67A48268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14:paraId="2D2BB396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07490FB8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7C8D212B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14:paraId="4D3E6EAD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14:paraId="6F28B23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7310C" w:rsidRPr="008D450C" w14:paraId="0CF7CF7C" w14:textId="77777777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14:paraId="20ECF957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2534E3B" w14:textId="65F1902A" w:rsidR="0057310C" w:rsidRPr="008D450C" w:rsidRDefault="0057310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metali, tworzyw sztucznych i szkła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z odpadów zmagazynowanych przez podmiot w 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14:paraId="69FC3E88" w14:textId="361A0CAD"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25750E8D" w14:textId="77777777" w:rsidTr="008D450C">
        <w:trPr>
          <w:trHeight w:val="3420"/>
        </w:trPr>
        <w:tc>
          <w:tcPr>
            <w:tcW w:w="2726" w:type="dxa"/>
            <w:gridSpan w:val="4"/>
            <w:shd w:val="clear" w:color="000000" w:fill="D9D9D9"/>
            <w:hideMark/>
          </w:tcPr>
          <w:p w14:paraId="174CEA44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8ECBA85" w14:textId="400F3E3E" w:rsidR="00FC68FB" w:rsidRPr="008D450C" w:rsidRDefault="00FC68FB" w:rsidP="002B38F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000000" w:fill="D9D9D9"/>
            <w:hideMark/>
          </w:tcPr>
          <w:p w14:paraId="5A3AA807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CBC4E64" w14:textId="11723955"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11" w:type="dxa"/>
            <w:gridSpan w:val="7"/>
            <w:shd w:val="clear" w:color="000000" w:fill="D9D9D9"/>
            <w:hideMark/>
          </w:tcPr>
          <w:p w14:paraId="34DE9659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BA8EEE9" w14:textId="21F2C8EC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6F183681" w14:textId="5622786B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14:paraId="605DE1CF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EEFED73" w14:textId="232DBBDA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14:paraId="5B804965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16BBEC6D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14:paraId="4269C3B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14:paraId="6E867DE6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3898DDC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5350D7FE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638C9370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14:paraId="2301112C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14:paraId="7AFC8485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4474E3B8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78147C9C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5F7B166B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14:paraId="1017FD56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14:paraId="035E8664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5C565C01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14:paraId="30E08D92" w14:textId="77777777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14:paraId="3E263228" w14:textId="7CCC297F"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c) Informacja o osiągniętym poziomie recyklingu i przygotowani</w:t>
            </w:r>
            <w:r w:rsidR="00411872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papieru, metali, tworzyw sztucznych i szkła</w:t>
            </w:r>
          </w:p>
          <w:p w14:paraId="5E63AC94" w14:textId="75C5674D"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39D9DDDC" w14:textId="77777777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14:paraId="44FD5C3D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noWrap/>
            <w:vAlign w:val="center"/>
            <w:hideMark/>
          </w:tcPr>
          <w:p w14:paraId="46C87BD5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14:paraId="144374E5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14:paraId="7AE838D9" w14:textId="7A12CE7D" w:rsidR="00FC68FB" w:rsidRPr="008D450C" w:rsidRDefault="00FC68FB" w:rsidP="0041187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411872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14:paraId="75B474B2" w14:textId="77777777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14:paraId="2F780D74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2BA4865" w14:textId="5F634EFD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3571E6" w:rsidRPr="008D450C" w:rsidDel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762112AA" w14:textId="03727FE2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14:paraId="6DD60A7A" w14:textId="77777777"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14:paraId="475CDAF0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5048035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1B9354C1" w14:textId="77777777" w:rsidTr="008D450C">
        <w:trPr>
          <w:trHeight w:val="97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14:paraId="409F1A21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C76B234" w14:textId="62FF87C2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C7561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EE0415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6EDBFEF" w14:textId="6413CE3A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14:paraId="09E903A0" w14:textId="77777777"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14:paraId="4B3CD5C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77E15C00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4C6C0619" w14:textId="77777777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14:paraId="46AA406F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6DDD110" w14:textId="5ADDFE5C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Udział morfologiczny papieru, metali, tworzyw sztucznych i szkła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składzie morfologicznym odpadów komunalnych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A074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14:paraId="7E272130" w14:textId="66DB6F25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vAlign w:val="center"/>
            <w:hideMark/>
          </w:tcPr>
          <w:p w14:paraId="3E312DAB" w14:textId="77777777"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14:paraId="7FB1BD14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60AF9ECD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6AFD03E7" w14:textId="77777777" w:rsidTr="008D450C">
        <w:trPr>
          <w:trHeight w:val="1125"/>
        </w:trPr>
        <w:tc>
          <w:tcPr>
            <w:tcW w:w="5690" w:type="dxa"/>
            <w:gridSpan w:val="14"/>
            <w:shd w:val="clear" w:color="000000" w:fill="D9D9D9"/>
            <w:vAlign w:val="center"/>
            <w:hideMark/>
          </w:tcPr>
          <w:p w14:paraId="549DDAC0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00E0335" w14:textId="21FDD847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14:paraId="6732CEF0" w14:textId="41B9400B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14:paraId="2339AF9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77113A78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149C446D" w14:textId="77777777" w:rsidTr="008D450C">
        <w:trPr>
          <w:trHeight w:val="151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14:paraId="078BADEE" w14:textId="1173EDD6" w:rsidR="00FC68FB" w:rsidRPr="008D450C" w:rsidRDefault="00AA0054" w:rsidP="0057033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115B2"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i innym procesom odzysku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odpadów odebranych przez podmiot w danym okresie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</w:tc>
      </w:tr>
      <w:tr w:rsidR="00FC68FB" w:rsidRPr="008D450C" w14:paraId="4D0F270E" w14:textId="77777777" w:rsidTr="008D450C">
        <w:trPr>
          <w:trHeight w:val="2565"/>
        </w:trPr>
        <w:tc>
          <w:tcPr>
            <w:tcW w:w="2726" w:type="dxa"/>
            <w:gridSpan w:val="4"/>
            <w:shd w:val="clear" w:color="000000" w:fill="D9D9D9"/>
            <w:hideMark/>
          </w:tcPr>
          <w:p w14:paraId="0CAC9BF7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F9CF95" w14:textId="2134FE30"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5075" w:type="dxa"/>
            <w:gridSpan w:val="17"/>
            <w:shd w:val="clear" w:color="000000" w:fill="D9D9D9"/>
            <w:hideMark/>
          </w:tcPr>
          <w:p w14:paraId="54E81D6F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F9D53A2" w14:textId="2F60BFD8"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14:paraId="67BE08D5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2F0043A" w14:textId="0AE04DD3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19E32CA" w14:textId="0EDB2A77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7D6564F8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595A1C5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14:paraId="70FE817C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6EBA5540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325A4F8F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35DF6D8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14:paraId="5779185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5BA70AE8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5C9C6F05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4DAADC4B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14:paraId="2ED1FDB1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48FE3DF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14:paraId="5A588E4A" w14:textId="77777777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14:paraId="020C57C7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7C632195" w14:textId="2E1054E3"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</w:t>
            </w:r>
            <w:r w:rsidR="003571E6"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użycia, </w:t>
            </w:r>
            <w:r w:rsidRPr="005B5B9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</w:t>
            </w:r>
            <w:r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B634A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innym procesom odzysku z odpadów zmagazynowanych przez podmiot w</w:t>
            </w:r>
            <w:r w:rsidR="00AA468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14:paraId="501F42F5" w14:textId="0DD95F99"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62FEDF82" w14:textId="77777777" w:rsidTr="008D450C">
        <w:trPr>
          <w:trHeight w:val="3875"/>
        </w:trPr>
        <w:tc>
          <w:tcPr>
            <w:tcW w:w="2726" w:type="dxa"/>
            <w:gridSpan w:val="4"/>
            <w:shd w:val="clear" w:color="000000" w:fill="D9D9D9"/>
            <w:hideMark/>
          </w:tcPr>
          <w:p w14:paraId="2AA140F1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85BEC6D" w14:textId="2777D920"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74" w:type="dxa"/>
            <w:gridSpan w:val="9"/>
            <w:shd w:val="clear" w:color="000000" w:fill="D9D9D9"/>
            <w:hideMark/>
          </w:tcPr>
          <w:p w14:paraId="0745331F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98A1B16" w14:textId="26440C08"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01" w:type="dxa"/>
            <w:gridSpan w:val="8"/>
            <w:shd w:val="clear" w:color="000000" w:fill="D9D9D9"/>
            <w:hideMark/>
          </w:tcPr>
          <w:p w14:paraId="04C6F060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93B94FF" w14:textId="1B8E49A7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423E272F" w14:textId="09CCDE1B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14:paraId="5F004A9F" w14:textId="77777777"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5720A37" w14:textId="06427CA1"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14:paraId="734DAA5B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66D15DE8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14:paraId="090C8BC4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14:paraId="415A82B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4854ABBF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3A13BA0F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058D5B7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14:paraId="1AF9FDF5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14:paraId="039055CE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53388358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35EFEC1D" w14:textId="77777777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14:paraId="21D5AB4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14:paraId="1D19078F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14:paraId="6443ABF9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1329640C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14:paraId="4689B60E" w14:textId="77777777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14:paraId="6CA19C14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E903081" w14:textId="78A7FDCF"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przygotowani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odzysku innymi metodami innych niż niebezpieczne odpadów budowlanych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rozbiórkowych</w:t>
            </w:r>
          </w:p>
          <w:p w14:paraId="4CA73ADB" w14:textId="65C58BB8"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5ED4E7CF" w14:textId="77777777" w:rsidTr="008D450C">
        <w:trPr>
          <w:trHeight w:val="300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14:paraId="5041E08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14:paraId="0A4EE27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14:paraId="0F53107B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14:paraId="00ABEDF8" w14:textId="5FC0E1F6" w:rsidR="00FC68FB" w:rsidRPr="008D450C" w:rsidRDefault="00FC68FB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14:paraId="78BDE49F" w14:textId="77777777" w:rsidTr="005B5B93">
        <w:trPr>
          <w:trHeight w:val="834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14:paraId="233E173B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40BC981" w14:textId="3BD164CF"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niebezp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ieczne odpadów budowlanych i rozbiórkowych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8CDCA31" w14:textId="2B815B73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14:paraId="79D27E8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14:paraId="1B4C30B9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54F5E779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15072BDC" w14:textId="77777777" w:rsidTr="005B5B93">
        <w:trPr>
          <w:trHeight w:val="409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14:paraId="69E512B6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7F89589" w14:textId="290304E8" w:rsidR="00195E3E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rozbiórkowych odebranych w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danym okresie sprawozdawczym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14:paraId="068D604C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14:paraId="78B3E79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28C7D370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71ACAC08" w14:textId="77777777" w:rsidTr="008D450C">
        <w:trPr>
          <w:trHeight w:val="14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14:paraId="08EAD42F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F2A44ED" w14:textId="25FAE3A5" w:rsidR="00195E3E" w:rsidRPr="008D450C" w:rsidRDefault="00FC68FB" w:rsidP="005E2B4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 i odzysku innymi metodami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14:paraId="23A3262B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14:paraId="44FC12F1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156F80CB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197A6102" w14:textId="77777777" w:rsidTr="008D450C">
        <w:trPr>
          <w:trHeight w:val="600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14:paraId="2AA7EE37" w14:textId="77777777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9BCCA42" w14:textId="77777777" w:rsidR="00FC68FB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g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14:paraId="0850A945" w14:textId="25617C5D"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1B9A98EB" w14:textId="77777777" w:rsidTr="008D450C">
        <w:trPr>
          <w:trHeight w:val="285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14:paraId="06E85243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14:paraId="19A88139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14:paraId="707239FA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14:paraId="69271697" w14:textId="756C0935" w:rsidR="00FC68FB" w:rsidRPr="008D450C" w:rsidRDefault="00FC68FB" w:rsidP="009500B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737A63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14:paraId="32C0CBA4" w14:textId="77777777" w:rsidTr="008D450C">
        <w:trPr>
          <w:trHeight w:val="90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14:paraId="09F664AD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03CDCFC" w14:textId="31CB7386"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cych biodegradacji wytworzona w 1995 r.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754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="0018023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14E91EBB" w14:textId="6AAD1D18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14:paraId="4E4C979E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14:paraId="6B615E44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116A36B0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57E58564" w14:textId="77777777" w:rsidTr="008D450C">
        <w:trPr>
          <w:trHeight w:val="17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14:paraId="06C35FBF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1B98F83" w14:textId="51476F0B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C22B3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strumienia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21</w:t>
            </w:r>
            <w:r w:rsidR="003571E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95113EB" w14:textId="156AA278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14:paraId="2675E0D6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14:paraId="133F29A4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792D3F62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4B375D76" w14:textId="77777777" w:rsidTr="008D450C">
        <w:trPr>
          <w:trHeight w:val="1245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14:paraId="2F48DB1B" w14:textId="77777777"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90A7866" w14:textId="70F4039F"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14:paraId="1B3B31A9" w14:textId="6AE15073"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14:paraId="48ECDC30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14:paraId="41C7F554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14:paraId="2F1B73D4" w14:textId="77777777"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511CE111" w14:textId="77777777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14:paraId="1B2C015B" w14:textId="77777777"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76A7C37" w14:textId="5C3BCC64"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Liczba właścicieli nieruchomości, od których zostały odebrane odpady komunalne</w:t>
            </w:r>
            <w:r w:rsidR="009927E8"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60962B8" w14:textId="60D84C21"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30763" w:rsidRPr="008D450C" w14:paraId="478E75FC" w14:textId="77777777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14:paraId="5BF33A2B" w14:textId="77777777"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000000" w:fill="D9D9D9"/>
            <w:noWrap/>
            <w:vAlign w:val="center"/>
            <w:hideMark/>
          </w:tcPr>
          <w:p w14:paraId="26B95223" w14:textId="77777777" w:rsidR="00BB36C0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 półroczu </w:t>
            </w:r>
          </w:p>
          <w:p w14:paraId="1D0B5A2A" w14:textId="2E90CE8D"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(</w:t>
            </w:r>
            <w:r w:rsidRPr="00B21E40">
              <w:rPr>
                <w:rStyle w:val="CharacterStyle1"/>
              </w:rPr>
              <w:t>stan na 30 czerwca)</w:t>
            </w:r>
          </w:p>
        </w:tc>
        <w:tc>
          <w:tcPr>
            <w:tcW w:w="4382" w:type="dxa"/>
            <w:gridSpan w:val="7"/>
            <w:shd w:val="clear" w:color="000000" w:fill="D9D9D9"/>
            <w:noWrap/>
            <w:vAlign w:val="center"/>
            <w:hideMark/>
          </w:tcPr>
          <w:p w14:paraId="0450B5CB" w14:textId="77777777" w:rsidR="00BB36C0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II półroczu </w:t>
            </w:r>
          </w:p>
          <w:p w14:paraId="1CB0D956" w14:textId="275AD390" w:rsidR="00430763" w:rsidRPr="008D450C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(stan na 31 grudnia) </w:t>
            </w:r>
          </w:p>
        </w:tc>
      </w:tr>
      <w:tr w:rsidR="00430763" w:rsidRPr="008D450C" w14:paraId="611A9C87" w14:textId="77777777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14:paraId="1E9048BB" w14:textId="77777777" w:rsidR="00195E3E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CDEE8A8" w14:textId="77777777" w:rsidR="00430763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14:paraId="3F5111CC" w14:textId="77777777" w:rsidR="00195E3E" w:rsidRPr="008D450C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auto" w:fill="auto"/>
            <w:noWrap/>
            <w:vAlign w:val="center"/>
            <w:hideMark/>
          </w:tcPr>
          <w:p w14:paraId="2424A35E" w14:textId="77777777"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82" w:type="dxa"/>
            <w:gridSpan w:val="7"/>
            <w:shd w:val="clear" w:color="auto" w:fill="auto"/>
            <w:noWrap/>
            <w:vAlign w:val="center"/>
            <w:hideMark/>
          </w:tcPr>
          <w:p w14:paraId="78048977" w14:textId="77777777"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2B4335D6" w14:textId="77777777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14:paraId="6F16710D" w14:textId="77777777"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7C256A5" w14:textId="77777777" w:rsidR="008D4367" w:rsidRDefault="008D4367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23CBC74" w14:textId="77777777"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VI. Dane osoby wypełniającej sprawozdanie</w:t>
            </w:r>
          </w:p>
          <w:p w14:paraId="54F3E273" w14:textId="77777777"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14:paraId="64A89A84" w14:textId="77777777" w:rsidTr="008D450C">
        <w:trPr>
          <w:trHeight w:val="87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14:paraId="4C752756" w14:textId="77777777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Imię</w:t>
            </w:r>
          </w:p>
        </w:tc>
        <w:tc>
          <w:tcPr>
            <w:tcW w:w="7552" w:type="dxa"/>
            <w:gridSpan w:val="20"/>
            <w:shd w:val="clear" w:color="auto" w:fill="auto"/>
            <w:noWrap/>
            <w:hideMark/>
          </w:tcPr>
          <w:p w14:paraId="4572EADB" w14:textId="77777777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FC68FB" w:rsidRPr="008D450C" w14:paraId="1539E7FD" w14:textId="77777777" w:rsidTr="008D450C">
        <w:trPr>
          <w:trHeight w:val="90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14:paraId="333C9451" w14:textId="7D1D0C3D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auto" w:fill="auto"/>
            <w:noWrap/>
            <w:hideMark/>
          </w:tcPr>
          <w:p w14:paraId="3612C383" w14:textId="5E6B8049" w:rsidR="00FC68FB" w:rsidRPr="008D450C" w:rsidRDefault="00FC68FB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588" w:type="dxa"/>
            <w:gridSpan w:val="10"/>
            <w:shd w:val="clear" w:color="auto" w:fill="auto"/>
            <w:noWrap/>
            <w:hideMark/>
          </w:tcPr>
          <w:p w14:paraId="08E35B80" w14:textId="5D2561BC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14:paraId="4EDAA827" w14:textId="77777777" w:rsidTr="008D450C">
        <w:trPr>
          <w:trHeight w:val="885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14:paraId="69858802" w14:textId="77777777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7552" w:type="dxa"/>
            <w:gridSpan w:val="20"/>
            <w:shd w:val="clear" w:color="auto" w:fill="auto"/>
            <w:hideMark/>
          </w:tcPr>
          <w:p w14:paraId="42BFB049" w14:textId="2C76E8FF"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C331A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3571AC85" w14:textId="77777777"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F447AD" w14:textId="77777777"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79F554" w14:textId="77777777" w:rsidR="00276822" w:rsidRPr="000513E4" w:rsidRDefault="00276822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A6E9E21" w14:textId="77777777" w:rsidR="00722954" w:rsidRDefault="00722954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19EB1C88" w14:textId="2D70D6C8" w:rsidR="00135968" w:rsidRPr="009500BE" w:rsidRDefault="00135968" w:rsidP="005B5B9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500BE">
        <w:rPr>
          <w:sz w:val="22"/>
          <w:szCs w:val="22"/>
        </w:rPr>
        <w:t xml:space="preserve">Wypełnia podmiot </w:t>
      </w:r>
      <w:r w:rsidR="00102C99" w:rsidRPr="009500BE">
        <w:rPr>
          <w:sz w:val="22"/>
          <w:szCs w:val="22"/>
        </w:rPr>
        <w:t>odbierający odpady komunalne od właścicieli nieruchomości.</w:t>
      </w:r>
    </w:p>
    <w:p w14:paraId="2CE71A37" w14:textId="03F4959E" w:rsidR="00E92923" w:rsidRPr="00B21E40" w:rsidRDefault="0022634A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>Podmiot odbierający odpady komunalne od właścicieli nieruchomości</w:t>
      </w:r>
      <w:r w:rsidR="009500BE">
        <w:rPr>
          <w:sz w:val="22"/>
          <w:szCs w:val="22"/>
        </w:rPr>
        <w:t>,</w:t>
      </w:r>
      <w:r w:rsidRPr="00B21E40">
        <w:rPr>
          <w:sz w:val="22"/>
          <w:szCs w:val="22"/>
        </w:rPr>
        <w:t xml:space="preserve"> </w:t>
      </w:r>
      <w:r w:rsidR="00E92923" w:rsidRPr="00B21E40">
        <w:rPr>
          <w:sz w:val="22"/>
          <w:szCs w:val="22"/>
        </w:rPr>
        <w:t xml:space="preserve">na podstawie umowy z gminą i jednocześnie na podstawie umów z właścicielami nieruchomości przekazuje dwa oddzielne sprawozdania w tym zakresie. </w:t>
      </w:r>
    </w:p>
    <w:p w14:paraId="290459DF" w14:textId="112DAFAB" w:rsidR="0022634A" w:rsidRPr="005B5B93" w:rsidRDefault="00722954" w:rsidP="005C55E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366C9D">
        <w:rPr>
          <w:sz w:val="22"/>
          <w:szCs w:val="22"/>
        </w:rPr>
        <w:t xml:space="preserve"> </w:t>
      </w:r>
      <w:r w:rsidR="009D469E" w:rsidRPr="00366C9D">
        <w:rPr>
          <w:sz w:val="22"/>
          <w:szCs w:val="22"/>
        </w:rPr>
        <w:t xml:space="preserve">właściwego </w:t>
      </w:r>
      <w:r w:rsidRPr="00366C9D">
        <w:rPr>
          <w:sz w:val="22"/>
          <w:szCs w:val="22"/>
        </w:rPr>
        <w:t>ze względu na obszar prowadzenia działalności w zakresie odbier</w:t>
      </w:r>
      <w:r w:rsidR="002523B7" w:rsidRPr="00366C9D">
        <w:rPr>
          <w:sz w:val="22"/>
          <w:szCs w:val="22"/>
        </w:rPr>
        <w:t xml:space="preserve">ania </w:t>
      </w:r>
      <w:r w:rsidR="002523B7" w:rsidRPr="005B5B93">
        <w:rPr>
          <w:sz w:val="22"/>
          <w:szCs w:val="22"/>
        </w:rPr>
        <w:t>odpadów komunalnych od właś</w:t>
      </w:r>
      <w:r w:rsidRPr="005B5B93">
        <w:rPr>
          <w:sz w:val="22"/>
          <w:szCs w:val="22"/>
        </w:rPr>
        <w:t>cicieli nieruchomości.</w:t>
      </w:r>
    </w:p>
    <w:p w14:paraId="4C2C89E9" w14:textId="0DAD188B"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Numer r</w:t>
      </w:r>
      <w:r w:rsidR="00A52473" w:rsidRPr="005B5B93">
        <w:rPr>
          <w:sz w:val="22"/>
          <w:szCs w:val="22"/>
        </w:rPr>
        <w:t>ejestrowy, o którym mowa w art.</w:t>
      </w:r>
      <w:r w:rsidRPr="005B5B93">
        <w:rPr>
          <w:sz w:val="22"/>
          <w:szCs w:val="22"/>
        </w:rPr>
        <w:t xml:space="preserve"> 9c ust</w:t>
      </w:r>
      <w:r w:rsidR="00A52473" w:rsidRPr="005B5B93">
        <w:rPr>
          <w:sz w:val="22"/>
          <w:szCs w:val="22"/>
        </w:rPr>
        <w:t>. 7 ustawy z dnia 13 września 19</w:t>
      </w:r>
      <w:r w:rsidRPr="005B5B93">
        <w:rPr>
          <w:sz w:val="22"/>
          <w:szCs w:val="22"/>
        </w:rPr>
        <w:t xml:space="preserve">96 r. o utrzymaniu czystości i porządku w gminach (Dz. U. z </w:t>
      </w:r>
      <w:r w:rsidR="00362329" w:rsidRPr="005B5B93">
        <w:rPr>
          <w:sz w:val="22"/>
          <w:szCs w:val="22"/>
        </w:rPr>
        <w:t xml:space="preserve">2016 </w:t>
      </w:r>
      <w:r w:rsidRPr="005B5B93">
        <w:rPr>
          <w:sz w:val="22"/>
          <w:szCs w:val="22"/>
        </w:rPr>
        <w:t xml:space="preserve">r. poz. </w:t>
      </w:r>
      <w:r w:rsidR="00362329" w:rsidRPr="005B5B93">
        <w:rPr>
          <w:sz w:val="22"/>
          <w:szCs w:val="22"/>
        </w:rPr>
        <w:t>250</w:t>
      </w:r>
      <w:r w:rsidRPr="005B5B93">
        <w:rPr>
          <w:sz w:val="22"/>
          <w:szCs w:val="22"/>
        </w:rPr>
        <w:t>).</w:t>
      </w:r>
    </w:p>
    <w:p w14:paraId="63B395B2" w14:textId="77777777"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O ile </w:t>
      </w:r>
      <w:r w:rsidR="00A9468F" w:rsidRPr="005B5B93">
        <w:rPr>
          <w:sz w:val="22"/>
          <w:szCs w:val="22"/>
        </w:rPr>
        <w:t>nie jest zwolniony z obowiązku jego posiadania</w:t>
      </w:r>
      <w:r w:rsidRPr="005B5B93">
        <w:rPr>
          <w:sz w:val="22"/>
          <w:szCs w:val="22"/>
        </w:rPr>
        <w:t>.</w:t>
      </w:r>
    </w:p>
    <w:p w14:paraId="7B82B6A3" w14:textId="74E6F253" w:rsidR="009927E8" w:rsidRPr="005B5B93" w:rsidRDefault="009927E8" w:rsidP="003571E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Numer rejestrowy, o którym mowa w art. 54 ustawy z dnia 14 grudnia 2012 r. o odpadach (Dz. U. z 2013 r. poz. 21, </w:t>
      </w:r>
      <w:r w:rsidR="003571E6" w:rsidRPr="005B5B93">
        <w:rPr>
          <w:sz w:val="22"/>
          <w:szCs w:val="22"/>
        </w:rPr>
        <w:t>888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1238, z 2014 r. poz. 695, 1101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1322, </w:t>
      </w:r>
      <w:r w:rsidR="009500BE" w:rsidRPr="005B5B93">
        <w:rPr>
          <w:sz w:val="22"/>
          <w:szCs w:val="22"/>
        </w:rPr>
        <w:t xml:space="preserve">oraz </w:t>
      </w:r>
      <w:r w:rsidR="003571E6" w:rsidRPr="005B5B93">
        <w:rPr>
          <w:sz w:val="22"/>
          <w:szCs w:val="22"/>
        </w:rPr>
        <w:t>z 2015 r. poz. 87, 122, 933, 1045, 1688, 1936</w:t>
      </w:r>
      <w:r w:rsidR="009B0765" w:rsidRPr="005B5B93">
        <w:rPr>
          <w:sz w:val="22"/>
          <w:szCs w:val="22"/>
        </w:rPr>
        <w:t xml:space="preserve"> i </w:t>
      </w:r>
      <w:r w:rsidR="003571E6" w:rsidRPr="005B5B93">
        <w:rPr>
          <w:sz w:val="22"/>
          <w:szCs w:val="22"/>
        </w:rPr>
        <w:t>2281</w:t>
      </w:r>
      <w:r w:rsidRPr="005B5B93">
        <w:rPr>
          <w:sz w:val="22"/>
          <w:szCs w:val="22"/>
        </w:rPr>
        <w:t>)</w:t>
      </w:r>
      <w:r w:rsidR="00864010" w:rsidRPr="005B5B93">
        <w:rPr>
          <w:sz w:val="22"/>
          <w:szCs w:val="22"/>
        </w:rPr>
        <w:t>.</w:t>
      </w:r>
      <w:r w:rsidRPr="005B5B93">
        <w:rPr>
          <w:sz w:val="22"/>
          <w:szCs w:val="22"/>
        </w:rPr>
        <w:t xml:space="preserve"> </w:t>
      </w:r>
    </w:p>
    <w:p w14:paraId="60A57769" w14:textId="13B1FAAF"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Należy uwzględnić wszystkie rodzaje odebranych odpadów</w:t>
      </w:r>
      <w:r w:rsidR="009500BE" w:rsidRPr="005B5B93">
        <w:rPr>
          <w:sz w:val="22"/>
          <w:szCs w:val="22"/>
        </w:rPr>
        <w:t>,</w:t>
      </w:r>
      <w:r w:rsidRPr="005B5B93">
        <w:rPr>
          <w:sz w:val="22"/>
          <w:szCs w:val="22"/>
        </w:rPr>
        <w:t xml:space="preserve"> z wyłączeniem odpadów o koda</w:t>
      </w:r>
      <w:r w:rsidR="00C331A8" w:rsidRPr="005B5B93">
        <w:rPr>
          <w:sz w:val="22"/>
          <w:szCs w:val="22"/>
        </w:rPr>
        <w:t xml:space="preserve">ch wymienionych w przypisie nr </w:t>
      </w:r>
      <w:r w:rsidR="00B10873" w:rsidRPr="005B5B93">
        <w:rPr>
          <w:sz w:val="22"/>
          <w:szCs w:val="22"/>
        </w:rPr>
        <w:t>1</w:t>
      </w:r>
      <w:r w:rsidR="00257950" w:rsidRPr="005B5B93">
        <w:rPr>
          <w:sz w:val="22"/>
          <w:szCs w:val="22"/>
        </w:rPr>
        <w:t>2</w:t>
      </w:r>
      <w:r w:rsidRPr="005B5B93">
        <w:rPr>
          <w:sz w:val="22"/>
          <w:szCs w:val="22"/>
        </w:rPr>
        <w:t>.</w:t>
      </w:r>
    </w:p>
    <w:p w14:paraId="46E2DC13" w14:textId="1124187B"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A07493" w:rsidRPr="005B5B93">
        <w:rPr>
          <w:sz w:val="22"/>
          <w:szCs w:val="22"/>
        </w:rPr>
        <w:t xml:space="preserve">odpadów </w:t>
      </w:r>
      <w:r w:rsidRPr="005B5B93">
        <w:rPr>
          <w:sz w:val="22"/>
          <w:szCs w:val="22"/>
        </w:rPr>
        <w:t>przejmującego odpad.</w:t>
      </w:r>
      <w:r w:rsidR="00CF5E78" w:rsidRPr="005B5B93">
        <w:rPr>
          <w:sz w:val="22"/>
          <w:szCs w:val="22"/>
        </w:rPr>
        <w:t xml:space="preserve"> </w:t>
      </w:r>
      <w:r w:rsidR="00EB1C6C" w:rsidRPr="005B5B93">
        <w:rPr>
          <w:sz w:val="22"/>
          <w:szCs w:val="22"/>
        </w:rPr>
        <w:t>W przypadku przekazania odpadów osobie fizycznej zgodnie z przepisami wydanymi na podstawie art. 27 ust. 10 ustawy z dnia 14 grudnia 2012 r. o odpadach, należy wpisać słownie "przekazanie osobom fizycznym".</w:t>
      </w:r>
      <w:r w:rsidR="00F834DD" w:rsidRPr="005B5B93">
        <w:rPr>
          <w:sz w:val="22"/>
          <w:szCs w:val="22"/>
        </w:rPr>
        <w:t xml:space="preserve"> </w:t>
      </w:r>
      <w:r w:rsidR="00B10873" w:rsidRPr="005B5B93">
        <w:rPr>
          <w:sz w:val="22"/>
          <w:szCs w:val="22"/>
        </w:rPr>
        <w:t xml:space="preserve">W przypadku przekazania odpadów do przetwarzania poza instalacjami lub </w:t>
      </w:r>
      <w:r w:rsidR="00B10873" w:rsidRPr="008D450C">
        <w:rPr>
          <w:sz w:val="22"/>
          <w:szCs w:val="22"/>
        </w:rPr>
        <w:t xml:space="preserve">urządzeniami zgodnie z przepisami wydanymi na podstawie art. 30 ust. 5 ustawy z 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A07493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A07493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14:paraId="08219215" w14:textId="77777777"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C331A8" w:rsidRPr="008D450C">
        <w:rPr>
          <w:sz w:val="22"/>
          <w:szCs w:val="22"/>
        </w:rPr>
        <w:t>przepisami wydanymi na podstawie art. 4 ust. 3 ustawy z dnia 14 grudnia 2012 r. o odpadach</w:t>
      </w:r>
      <w:r w:rsidRPr="008D450C">
        <w:rPr>
          <w:sz w:val="22"/>
          <w:szCs w:val="22"/>
        </w:rPr>
        <w:t>.</w:t>
      </w:r>
    </w:p>
    <w:p w14:paraId="0AEDE68E" w14:textId="50268232"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 należy podać masę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14:paraId="63B28E88" w14:textId="660E250E"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 xml:space="preserve"> zagospodarowania należy podać proces</w:t>
      </w:r>
      <w:r w:rsidR="00E44576">
        <w:rPr>
          <w:sz w:val="22"/>
          <w:szCs w:val="22"/>
        </w:rPr>
        <w:t xml:space="preserve"> ich zagospodarowania</w:t>
      </w:r>
      <w:r w:rsidR="002428C2">
        <w:rPr>
          <w:sz w:val="22"/>
          <w:szCs w:val="22"/>
        </w:rPr>
        <w:t>.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Jeżeli podmiot wypełniający sprawozdanie nie posiada informacji o dalszym przekazaniu odpadów należy wpisać „zbieranie".</w:t>
      </w:r>
    </w:p>
    <w:p w14:paraId="5412D30B" w14:textId="125DA227"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z włókien naturalnych, 20 01 25, 20 01 38, 20 02 01, 20 03 02, </w:t>
      </w:r>
      <w:r w:rsidR="002428C2">
        <w:rPr>
          <w:sz w:val="22"/>
          <w:szCs w:val="22"/>
        </w:rPr>
        <w:t xml:space="preserve">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6C32D6">
        <w:rPr>
          <w:sz w:val="22"/>
          <w:szCs w:val="22"/>
        </w:rPr>
        <w:t>.</w:t>
      </w:r>
    </w:p>
    <w:p w14:paraId="68190EC5" w14:textId="47B0663F"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Należy uwzględnić odpady o kodach: 15 01 01, 15 01 02, 15 01 04, 15 01 05, </w:t>
      </w:r>
      <w:r w:rsidR="00DC558D" w:rsidRPr="008D450C">
        <w:rPr>
          <w:sz w:val="22"/>
          <w:szCs w:val="22"/>
        </w:rPr>
        <w:t xml:space="preserve">ex </w:t>
      </w:r>
      <w:r w:rsidRPr="008D450C">
        <w:rPr>
          <w:sz w:val="22"/>
          <w:szCs w:val="22"/>
        </w:rPr>
        <w:t>15 01 06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– w części </w:t>
      </w:r>
      <w:r w:rsidR="00BB2FEF" w:rsidRPr="008D450C">
        <w:rPr>
          <w:sz w:val="22"/>
          <w:szCs w:val="22"/>
        </w:rPr>
        <w:t>zawierającej</w:t>
      </w:r>
      <w:r w:rsidR="0039333B" w:rsidRPr="008D450C">
        <w:rPr>
          <w:sz w:val="22"/>
          <w:szCs w:val="22"/>
        </w:rPr>
        <w:t xml:space="preserve"> </w:t>
      </w:r>
      <w:r w:rsidR="00BB2FEF" w:rsidRPr="008D450C">
        <w:rPr>
          <w:sz w:val="22"/>
          <w:szCs w:val="22"/>
        </w:rPr>
        <w:t>papier, metal</w:t>
      </w:r>
      <w:r w:rsidR="00DC558D" w:rsidRPr="008D450C">
        <w:rPr>
          <w:sz w:val="22"/>
          <w:szCs w:val="22"/>
        </w:rPr>
        <w:t>, tworzyw</w:t>
      </w:r>
      <w:r w:rsidR="00BB2FEF" w:rsidRPr="008D450C">
        <w:rPr>
          <w:sz w:val="22"/>
          <w:szCs w:val="22"/>
        </w:rPr>
        <w:t>a sztuczne</w:t>
      </w:r>
      <w:r w:rsidR="00DC558D" w:rsidRPr="008D450C">
        <w:rPr>
          <w:sz w:val="22"/>
          <w:szCs w:val="22"/>
        </w:rPr>
        <w:t xml:space="preserve">, </w:t>
      </w:r>
      <w:r w:rsidR="00BB2FEF" w:rsidRPr="008D450C">
        <w:rPr>
          <w:sz w:val="22"/>
          <w:szCs w:val="22"/>
        </w:rPr>
        <w:t>szkło, opakowania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wielomateriałowe, </w:t>
      </w:r>
      <w:r w:rsidRPr="008D450C">
        <w:rPr>
          <w:sz w:val="22"/>
          <w:szCs w:val="22"/>
        </w:rPr>
        <w:t>15 01 07, 19 12 01, 19 12 02, 19 12 03, 19 12 04, 19 12 05, 20 01 01, 20 01 02, 20 01 39, 20 01 40, ex 20 01 99 Odpady papieru, metali, tworzyw sztucznych i szkła,</w:t>
      </w:r>
      <w:r w:rsidR="0036707C">
        <w:rPr>
          <w:sz w:val="22"/>
          <w:szCs w:val="22"/>
        </w:rPr>
        <w:t xml:space="preserve"> </w:t>
      </w:r>
      <w:r w:rsidR="004C4B79">
        <w:rPr>
          <w:sz w:val="22"/>
          <w:szCs w:val="22"/>
        </w:rPr>
        <w:t>z</w:t>
      </w:r>
      <w:r w:rsidR="004C4B79" w:rsidRPr="00E44576">
        <w:rPr>
          <w:sz w:val="22"/>
          <w:szCs w:val="22"/>
        </w:rPr>
        <w:t>godnie z przepisami wydanymi na podstawie art. 4 ust. 3 ustawy z dnia 14 grudnia 2012 r. o odpadac</w:t>
      </w:r>
      <w:r w:rsidR="004C4B79">
        <w:rPr>
          <w:sz w:val="22"/>
          <w:szCs w:val="22"/>
        </w:rPr>
        <w:t>h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14:paraId="6BBF7103" w14:textId="3B3E0944" w:rsidR="00AB620E" w:rsidRPr="008D450C" w:rsidRDefault="00AB620E" w:rsidP="00AB620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wypełnić w przypadku sprawozdania sporządzanego za </w:t>
      </w:r>
      <w:r w:rsidR="002428C2">
        <w:rPr>
          <w:sz w:val="22"/>
          <w:szCs w:val="22"/>
        </w:rPr>
        <w:t>drugie</w:t>
      </w:r>
      <w:r w:rsidR="002428C2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półrocze.</w:t>
      </w:r>
    </w:p>
    <w:p w14:paraId="24588CEF" w14:textId="77777777"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14:paraId="74237FD8" w14:textId="6F9E2875"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</w:t>
      </w:r>
      <w:r w:rsidR="007012C8" w:rsidRPr="008D450C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w ostatnim składanym za dany rok sprawozdaniu.</w:t>
      </w:r>
    </w:p>
    <w:p w14:paraId="1E3344FC" w14:textId="488A965A" w:rsidR="004B713B" w:rsidRPr="008D450C" w:rsidRDefault="004B713B" w:rsidP="004B713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14:paraId="10EC6534" w14:textId="6C0E7A78"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  <w:r w:rsidR="0046262A" w:rsidRPr="008D450C">
        <w:rPr>
          <w:sz w:val="22"/>
          <w:szCs w:val="22"/>
        </w:rPr>
        <w:t xml:space="preserve"> </w:t>
      </w:r>
    </w:p>
    <w:p w14:paraId="57F32660" w14:textId="1CE18E47"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</w:t>
      </w:r>
      <w:r w:rsidR="009E0E3F">
        <w:rPr>
          <w:sz w:val="22"/>
          <w:szCs w:val="22"/>
        </w:rPr>
        <w:t xml:space="preserve">nych 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14:paraId="65916F16" w14:textId="61407729" w:rsidR="004D4C20" w:rsidRPr="008D450C" w:rsidRDefault="004D4C20" w:rsidP="004D4C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63635D">
        <w:rPr>
          <w:bCs/>
        </w:rPr>
        <w:t> </w:t>
      </w:r>
      <w:r w:rsidRPr="008D450C">
        <w:rPr>
          <w:bCs/>
        </w:rPr>
        <w:t xml:space="preserve">którego podmiot odbiera odpady komunalne od właścicieli nieruchomości, oblicza się na podstawie </w:t>
      </w:r>
      <w:r w:rsidRPr="008E5BF9">
        <w:rPr>
          <w:bCs/>
        </w:rPr>
        <w:t>wzoru</w:t>
      </w:r>
      <w:r w:rsidRPr="008D450C">
        <w:rPr>
          <w:bCs/>
        </w:rPr>
        <w:t>:</w:t>
      </w:r>
    </w:p>
    <w:p w14:paraId="175F7A7C" w14:textId="5B81D955" w:rsidR="004D4C20" w:rsidRPr="00CC196C" w:rsidRDefault="003866FE" w:rsidP="00CC196C">
      <w:pPr>
        <w:ind w:left="510" w:firstLine="170"/>
        <w:jc w:val="center"/>
        <w:rPr>
          <w:b/>
        </w:rPr>
      </w:pPr>
      <w:r w:rsidRPr="003866FE">
        <w:rPr>
          <w:rFonts w:eastAsia="Calibri"/>
          <w:b/>
          <w:position w:val="-12"/>
          <w:sz w:val="24"/>
          <w:szCs w:val="24"/>
          <w:lang w:eastAsia="en-US"/>
        </w:rPr>
        <w:object w:dxaOrig="3920" w:dyaOrig="360" w14:anchorId="61218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3pt;height:23.95pt" o:ole="">
            <v:imagedata r:id="rId12" o:title=""/>
          </v:shape>
          <o:OLEObject Type="Embed" ProgID="Equation.3" ShapeID="_x0000_i1025" DrawAspect="Content" ObjectID="_1528837426" r:id="rId13"/>
        </w:object>
      </w:r>
      <w:r w:rsidR="003001BC" w:rsidRPr="00CC196C">
        <w:rPr>
          <w:rFonts w:eastAsia="Calibri"/>
          <w:b/>
          <w:sz w:val="24"/>
          <w:szCs w:val="24"/>
          <w:lang w:eastAsia="en-US"/>
        </w:rPr>
        <w:t>[Mg]</w:t>
      </w:r>
    </w:p>
    <w:p w14:paraId="44EA9235" w14:textId="01284893" w:rsidR="004D4C20" w:rsidRPr="0063635D" w:rsidRDefault="0063635D" w:rsidP="004D4C20">
      <w:pPr>
        <w:ind w:left="680"/>
        <w:jc w:val="both"/>
        <w:rPr>
          <w:sz w:val="22"/>
          <w:szCs w:val="22"/>
        </w:rPr>
      </w:pPr>
      <w:r w:rsidRPr="00CC196C">
        <w:rPr>
          <w:sz w:val="22"/>
          <w:szCs w:val="22"/>
        </w:rPr>
        <w:t>g</w:t>
      </w:r>
      <w:r w:rsidR="004D4C20" w:rsidRPr="0063635D">
        <w:rPr>
          <w:sz w:val="22"/>
          <w:szCs w:val="22"/>
        </w:rPr>
        <w:t>dzie:</w:t>
      </w:r>
    </w:p>
    <w:p w14:paraId="75F7C6B4" w14:textId="023AE214" w:rsidR="004D4C20" w:rsidRPr="008D450C" w:rsidRDefault="004D4C20" w:rsidP="00CC196C">
      <w:pPr>
        <w:ind w:left="1264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– masa odpadów komunalnych ulegających biodegradacji wytworzonych </w:t>
      </w:r>
      <w:r w:rsidR="0063635D">
        <w:rPr>
          <w:sz w:val="22"/>
          <w:szCs w:val="22"/>
        </w:rPr>
        <w:t xml:space="preserve">     </w:t>
      </w:r>
      <w:r w:rsidRPr="008D450C">
        <w:rPr>
          <w:sz w:val="22"/>
          <w:szCs w:val="22"/>
        </w:rPr>
        <w:t>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14:paraId="3D8EE439" w14:textId="4778D973"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 xml:space="preserve">Lm </w:t>
      </w:r>
      <w:r w:rsidRPr="008D450C">
        <w:rPr>
          <w:sz w:val="22"/>
          <w:szCs w:val="22"/>
        </w:rPr>
        <w:t>- liczba mieszkańców miasta w 1995 r. na obszarze gminy według danych Głównego Urzędu Statystycznego;</w:t>
      </w:r>
    </w:p>
    <w:p w14:paraId="2DD629DD" w14:textId="4B4F97A1"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Lw</w:t>
      </w:r>
      <w:r w:rsidRPr="008D450C">
        <w:rPr>
          <w:sz w:val="22"/>
          <w:szCs w:val="22"/>
        </w:rPr>
        <w:t xml:space="preserve"> - liczba mieszkańców wsi w 1995 r. na obszarze gminy według danych Głównego Urzędu </w:t>
      </w:r>
      <w:r w:rsidR="0063635D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Statystycznego;</w:t>
      </w:r>
    </w:p>
    <w:p w14:paraId="0C10BDE2" w14:textId="77777777"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 xml:space="preserve">Uo </w:t>
      </w:r>
      <w:r w:rsidRPr="008D450C">
        <w:rPr>
          <w:sz w:val="22"/>
          <w:szCs w:val="22"/>
        </w:rPr>
        <w:t>– udział podmiotu odbierającego odpady od właścicieli nieruchomości w rynku usług w roku poprzedzającym rok rozliczeniowy.</w:t>
      </w:r>
    </w:p>
    <w:p w14:paraId="1123D7CA" w14:textId="77777777" w:rsidR="005C06F1" w:rsidRDefault="005C06F1" w:rsidP="004D4C20">
      <w:pPr>
        <w:ind w:left="709"/>
        <w:jc w:val="both"/>
        <w:rPr>
          <w:sz w:val="22"/>
          <w:szCs w:val="22"/>
        </w:rPr>
      </w:pPr>
    </w:p>
    <w:p w14:paraId="79513C39" w14:textId="77777777" w:rsidR="004D4C20" w:rsidRPr="008D450C" w:rsidRDefault="004D4C20" w:rsidP="004D4C20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14:paraId="3C804E98" w14:textId="77777777" w:rsidR="004D4C20" w:rsidRPr="008D450C" w:rsidRDefault="004D4C20" w:rsidP="004D4C20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14:paraId="69DD80CC" w14:textId="0174D95E"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864010" w:rsidRPr="008D450C">
        <w:rPr>
          <w:sz w:val="22"/>
          <w:szCs w:val="22"/>
        </w:rPr>
        <w:t>przepisami wydanymi na podstawie art. 3c ust. 2 ustawy z dnia 13 września 1996 r.  o</w:t>
      </w:r>
      <w:r w:rsidR="0063635D">
        <w:rPr>
          <w:sz w:val="22"/>
          <w:szCs w:val="22"/>
        </w:rPr>
        <w:t> </w:t>
      </w:r>
      <w:r w:rsidR="00864010" w:rsidRPr="008D450C">
        <w:rPr>
          <w:sz w:val="22"/>
          <w:szCs w:val="22"/>
        </w:rPr>
        <w:t>utrzymaniu czystości i porządku w gminach</w:t>
      </w:r>
      <w:r w:rsidR="00615B10" w:rsidRPr="008D450C">
        <w:rPr>
          <w:sz w:val="22"/>
          <w:szCs w:val="22"/>
        </w:rPr>
        <w:t>.</w:t>
      </w:r>
    </w:p>
    <w:p w14:paraId="71A3001A" w14:textId="78DB6CB1"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</w:t>
      </w:r>
      <w:r w:rsidR="002C0839">
        <w:rPr>
          <w:sz w:val="22"/>
          <w:szCs w:val="22"/>
        </w:rPr>
        <w:t> </w:t>
      </w:r>
      <w:r w:rsidRPr="008D450C">
        <w:rPr>
          <w:sz w:val="22"/>
          <w:szCs w:val="22"/>
        </w:rPr>
        <w:t xml:space="preserve">składowania oblicza się zgodnie z przepisami wydanymi na podstawie art. 3c ust. 2 ustawy z dnia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 o utrzymaniu czystości i porządku w gminach. </w:t>
      </w:r>
    </w:p>
    <w:p w14:paraId="1547D82A" w14:textId="7D76184A"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Wypełnia podmiot, o którym mowa w art. 9n ust. 4 ustawy z dnia 13 września 1996 r. o utrzymaniu czystości i porządku w gminach. Podmiot ten dołącza do sprawozdania wykaz właścicieli nieruchomości, z którymi w okresie objętym sprawozdaniem zawarł umowy na odbieranie odpadów komunalnych, a także wykaz  właścicieli nieruchomości, z którymi umowy te uległy rozwiązaniu lub wygasły. </w:t>
      </w:r>
      <w:r w:rsidR="00FC0AF6">
        <w:rPr>
          <w:sz w:val="22"/>
          <w:szCs w:val="22"/>
        </w:rPr>
        <w:t>W w</w:t>
      </w:r>
      <w:r w:rsidRPr="008D450C">
        <w:rPr>
          <w:sz w:val="22"/>
          <w:szCs w:val="22"/>
        </w:rPr>
        <w:t>ykaz</w:t>
      </w:r>
      <w:r w:rsidR="00FC0AF6">
        <w:rPr>
          <w:sz w:val="22"/>
          <w:szCs w:val="22"/>
        </w:rPr>
        <w:t xml:space="preserve">ie zamieszcza się </w:t>
      </w:r>
      <w:r w:rsidR="002523B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imię i nazwisko albo nazwę oraz adres właściciela nieruchomości,</w:t>
      </w:r>
      <w:r w:rsidR="002428C2">
        <w:rPr>
          <w:sz w:val="22"/>
          <w:szCs w:val="22"/>
        </w:rPr>
        <w:t xml:space="preserve"> a także</w:t>
      </w:r>
      <w:r w:rsidRPr="008D450C">
        <w:rPr>
          <w:sz w:val="22"/>
          <w:szCs w:val="22"/>
        </w:rPr>
        <w:t xml:space="preserve"> adres nieruchomości</w:t>
      </w:r>
      <w:r w:rsidR="002428C2">
        <w:rPr>
          <w:sz w:val="22"/>
          <w:szCs w:val="22"/>
        </w:rPr>
        <w:t>, a</w:t>
      </w:r>
      <w:r w:rsidRPr="008D450C">
        <w:rPr>
          <w:sz w:val="22"/>
          <w:szCs w:val="22"/>
        </w:rPr>
        <w:t xml:space="preserve">  w przypadku rozwiązania umowy - informację, do kiedy umowa obowiązywała.</w:t>
      </w:r>
    </w:p>
    <w:p w14:paraId="003C7A56" w14:textId="77777777" w:rsidR="00A9468F" w:rsidRPr="008D450C" w:rsidRDefault="00A9468F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14:paraId="2B2DD5C3" w14:textId="77777777" w:rsidR="00722954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</w:t>
      </w:r>
      <w:r w:rsidR="002523B7" w:rsidRPr="008D450C">
        <w:rPr>
          <w:sz w:val="22"/>
          <w:szCs w:val="22"/>
        </w:rPr>
        <w:t>imieniu prowadzącego działalność</w:t>
      </w:r>
      <w:r w:rsidRPr="008D450C">
        <w:rPr>
          <w:sz w:val="22"/>
          <w:szCs w:val="22"/>
        </w:rPr>
        <w:t xml:space="preserve"> na podstawie pełnomocnictwa.</w:t>
      </w:r>
    </w:p>
    <w:p w14:paraId="0B9C996A" w14:textId="0FE1C11F" w:rsidR="002428C2" w:rsidRPr="005B5B93" w:rsidRDefault="00EB201D" w:rsidP="00205BAD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  <w:r w:rsidRPr="008D450C">
        <w:rPr>
          <w:b/>
        </w:rPr>
        <w:br w:type="page"/>
      </w:r>
      <w:r w:rsidR="0063635D">
        <w:rPr>
          <w:b/>
        </w:rPr>
        <w:lastRenderedPageBreak/>
        <w:t xml:space="preserve"> </w:t>
      </w:r>
      <w:r w:rsidR="002428C2">
        <w:rPr>
          <w:b/>
        </w:rPr>
        <w:t>CZĘŚĆ B</w:t>
      </w:r>
      <w:r w:rsidR="002428C2">
        <w:rPr>
          <w:b/>
          <w:vertAlign w:val="superscript"/>
        </w:rPr>
        <w:t>1)</w:t>
      </w:r>
    </w:p>
    <w:p w14:paraId="344BE792" w14:textId="245D5C2A" w:rsidR="00C43626" w:rsidRPr="00205BAD" w:rsidRDefault="00C43626" w:rsidP="005B5B93">
      <w:pPr>
        <w:pStyle w:val="TEKSTZacznikido"/>
        <w:ind w:left="8220"/>
        <w:rPr>
          <w:vertAlign w:val="superscript"/>
        </w:rPr>
      </w:pPr>
    </w:p>
    <w:p w14:paraId="0B27D77A" w14:textId="7297BFFE" w:rsidR="0037427E" w:rsidRPr="008D450C" w:rsidRDefault="0037427E" w:rsidP="000513E4">
      <w:pPr>
        <w:pStyle w:val="TYTTABELItytutabeli"/>
      </w:pPr>
    </w:p>
    <w:tbl>
      <w:tblPr>
        <w:tblW w:w="100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676"/>
        <w:gridCol w:w="1698"/>
        <w:gridCol w:w="1854"/>
        <w:gridCol w:w="1212"/>
        <w:gridCol w:w="1759"/>
      </w:tblGrid>
      <w:tr w:rsidR="0037427E" w:rsidRPr="008D450C" w14:paraId="2B840EFE" w14:textId="77777777" w:rsidTr="008D450C">
        <w:trPr>
          <w:trHeight w:val="1005"/>
        </w:trPr>
        <w:tc>
          <w:tcPr>
            <w:tcW w:w="5228" w:type="dxa"/>
            <w:gridSpan w:val="3"/>
            <w:shd w:val="clear" w:color="000000" w:fill="D9D9D9"/>
            <w:vAlign w:val="center"/>
            <w:hideMark/>
          </w:tcPr>
          <w:p w14:paraId="4AFBE16E" w14:textId="77777777" w:rsidR="002065EE" w:rsidRPr="008D450C" w:rsidRDefault="002065E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14:paraId="6EDEE475" w14:textId="16884F1D" w:rsidR="002065E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SPRAWOZDANIE ZEROWE PODMIOTU ODBIERAJĄCEGO ODPADY KOMUNALNE OD WŁAŚCICIELI NIERUCHOMOŚCI</w:t>
            </w:r>
          </w:p>
          <w:p w14:paraId="34B03E55" w14:textId="77777777" w:rsidR="0037427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ZA ….. PÓŁROCZE ……. ROKU</w:t>
            </w:r>
          </w:p>
          <w:p w14:paraId="12822749" w14:textId="77EF5C2E"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14:paraId="3C04247C" w14:textId="77777777" w:rsidR="002065EE" w:rsidRPr="008D450C" w:rsidRDefault="002065E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14:paraId="2629C555" w14:textId="42AD78A5" w:rsidR="0037427E" w:rsidRPr="008D450C" w:rsidRDefault="0037427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ADRESAT</w:t>
            </w:r>
            <w:r w:rsidR="00D16BE5">
              <w:rPr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b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14:paraId="256E146D" w14:textId="77777777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14:paraId="6176FB6A" w14:textId="77777777"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14:paraId="7D8B96B5" w14:textId="6F2192B7" w:rsidR="0037427E" w:rsidRPr="008D450C" w:rsidRDefault="0037427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I. Dane podmiotu odbierającego odpady komunalne od właścicieli nieruchomości</w:t>
            </w:r>
          </w:p>
          <w:p w14:paraId="043FFA32" w14:textId="77777777"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14:paraId="5ADE2426" w14:textId="77777777" w:rsidTr="00105E22">
        <w:trPr>
          <w:trHeight w:val="64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14:paraId="0B125F49" w14:textId="50B2818A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Numer rejestrowy nadany przez wójta, burmistrza </w:t>
            </w:r>
            <w:r w:rsidR="002428C2">
              <w:rPr>
                <w:sz w:val="24"/>
                <w:szCs w:val="24"/>
                <w:lang w:eastAsia="pl-PL"/>
              </w:rPr>
              <w:t xml:space="preserve">lub </w:t>
            </w:r>
            <w:r w:rsidRPr="008D450C">
              <w:rPr>
                <w:sz w:val="24"/>
                <w:szCs w:val="24"/>
                <w:lang w:eastAsia="pl-PL"/>
              </w:rPr>
              <w:t>prezydenta miasta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14:paraId="65D8B63E" w14:textId="77777777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14:paraId="171D9B3A" w14:textId="2EB12B12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rejestrowy nadany przez marszałka województwa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B02546">
              <w:rPr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7427E" w:rsidRPr="008D450C" w14:paraId="7CE2C5DB" w14:textId="77777777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</w:tcPr>
          <w:p w14:paraId="45D44EE0" w14:textId="73398908" w:rsidR="0037427E" w:rsidRPr="008D450C" w:rsidRDefault="006C32D6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Imię i nazwisko lub n</w:t>
            </w:r>
            <w:r w:rsidR="0037427E" w:rsidRPr="008D450C">
              <w:rPr>
                <w:sz w:val="24"/>
                <w:szCs w:val="24"/>
                <w:lang w:eastAsia="pl-PL"/>
              </w:rPr>
              <w:t>azwa podmiotu</w:t>
            </w:r>
          </w:p>
        </w:tc>
      </w:tr>
      <w:tr w:rsidR="0037427E" w:rsidRPr="008D450C" w14:paraId="3C9A8147" w14:textId="77777777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14:paraId="6053EBA4" w14:textId="77777777"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14:paraId="22CD64A3" w14:textId="1C1DDE61" w:rsidR="002065EE" w:rsidRPr="008D450C" w:rsidRDefault="0037427E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Oznaczenie siedziby</w:t>
            </w:r>
            <w:r w:rsidR="004C4B79">
              <w:rPr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sz w:val="24"/>
                <w:szCs w:val="24"/>
                <w:lang w:eastAsia="pl-PL"/>
              </w:rPr>
              <w:t xml:space="preserve"> podmiotu </w:t>
            </w:r>
          </w:p>
        </w:tc>
      </w:tr>
      <w:tr w:rsidR="0037427E" w:rsidRPr="008D450C" w14:paraId="54536D1F" w14:textId="77777777" w:rsidTr="00105E22">
        <w:trPr>
          <w:trHeight w:val="615"/>
        </w:trPr>
        <w:tc>
          <w:tcPr>
            <w:tcW w:w="5228" w:type="dxa"/>
            <w:gridSpan w:val="3"/>
            <w:shd w:val="clear" w:color="auto" w:fill="auto"/>
            <w:noWrap/>
            <w:hideMark/>
          </w:tcPr>
          <w:p w14:paraId="0E5E6640" w14:textId="77777777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14:paraId="5685567A" w14:textId="77777777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Miejscowość</w:t>
            </w:r>
          </w:p>
        </w:tc>
      </w:tr>
      <w:tr w:rsidR="0037427E" w:rsidRPr="008D450C" w14:paraId="5B234DC6" w14:textId="77777777" w:rsidTr="00105E22">
        <w:trPr>
          <w:trHeight w:val="600"/>
        </w:trPr>
        <w:tc>
          <w:tcPr>
            <w:tcW w:w="1854" w:type="dxa"/>
            <w:shd w:val="clear" w:color="auto" w:fill="auto"/>
            <w:noWrap/>
            <w:hideMark/>
          </w:tcPr>
          <w:p w14:paraId="1F8E2032" w14:textId="77777777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374" w:type="dxa"/>
            <w:gridSpan w:val="2"/>
            <w:shd w:val="clear" w:color="auto" w:fill="auto"/>
            <w:noWrap/>
            <w:hideMark/>
          </w:tcPr>
          <w:p w14:paraId="2A75E127" w14:textId="77777777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14:paraId="074B577C" w14:textId="77777777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971" w:type="dxa"/>
            <w:gridSpan w:val="2"/>
            <w:shd w:val="clear" w:color="auto" w:fill="auto"/>
            <w:noWrap/>
            <w:hideMark/>
          </w:tcPr>
          <w:p w14:paraId="7067DA01" w14:textId="77777777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lokalu</w:t>
            </w:r>
          </w:p>
        </w:tc>
      </w:tr>
      <w:tr w:rsidR="008C2BD5" w:rsidRPr="008D450C" w14:paraId="110A7685" w14:textId="77777777" w:rsidTr="00C21927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95B9B87" w14:textId="77777777"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7B9F0346" w14:textId="24FBF2BB" w:rsidR="008C2BD5" w:rsidRPr="008D450C" w:rsidRDefault="00302319" w:rsidP="008D450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OSIĄGNIETYM POZIOMIE RECYKLINGU I PRZYGOTOWANIA DO PONOWNEGO UZYCIA PAPIERU, METALI, TWORZYW SZTUCZNYCH I 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8934A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934A9"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14:paraId="3C151D1B" w14:textId="2A525333" w:rsidR="004E2DDC" w:rsidRPr="008D450C" w:rsidRDefault="004E2DDC" w:rsidP="008D450C">
            <w:pPr>
              <w:spacing w:line="240" w:lineRule="auto"/>
              <w:rPr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14:paraId="10FDA5AB" w14:textId="77777777" w:rsidTr="00C21927">
        <w:trPr>
          <w:trHeight w:val="341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C621C57" w14:textId="109E0DD2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52975A0F" w14:textId="787199D2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  <w:r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14:paraId="72A3CD08" w14:textId="5486CDF0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14:paraId="4BDB6199" w14:textId="77777777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07B0CAB9" w14:textId="77777777"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272F23C" w14:textId="77777777"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</w:p>
          <w:p w14:paraId="50AFE9FF" w14:textId="523262A2" w:rsidR="00C21927" w:rsidRDefault="002428C2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C2192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7D212ED9" w14:textId="1A7C30C5"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7D0F37C4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14:paraId="5928CCE5" w14:textId="77777777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3C8FCF9A" w14:textId="77777777"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45DC65E" w14:textId="1FA6CB69"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 właścicieli nieruchomości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40CA48B6" w14:textId="08682E88"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2B543959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14:paraId="22DD9134" w14:textId="77777777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75A13682" w14:textId="77777777"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7BA3272" w14:textId="77777777"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i szkła </w:t>
            </w:r>
          </w:p>
          <w:p w14:paraId="741C1D69" w14:textId="23F78B32"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składzie morfologicznym odpadów komunalnych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14:paraId="6B2CB2ED" w14:textId="362193D3"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2CD92E9A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14:paraId="39B6156F" w14:textId="77777777" w:rsidTr="007550BB">
        <w:trPr>
          <w:trHeight w:val="600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942F89C" w14:textId="77777777"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661A75" w14:textId="25F35E4F"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CDD84F8" w14:textId="0475BF64"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</w:t>
            </w:r>
            <w:r w:rsidR="009D2D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14:paraId="0D2061D7" w14:textId="00AF0622"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2E562429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501AF" w:rsidRPr="008D450C" w14:paraId="320B8FFF" w14:textId="77777777" w:rsidTr="0050113A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0A6A5A85" w14:textId="77777777" w:rsidR="004E2DDC" w:rsidRPr="008D450C" w:rsidRDefault="004E2DDC" w:rsidP="008D4367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D1F56F1" w14:textId="4CB76DA4" w:rsidR="00D501AF" w:rsidRPr="008D450C" w:rsidRDefault="00D501AF" w:rsidP="002D548F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OSIĄGNIĘTYM POZIOMIE RECYKLINGU, PRZYGOTOWANIA DO PONOWNEGO UŻYCIA I ODZYSKU INNYMI METODA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M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 xml:space="preserve">I INNYCH NIŻ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NIEBEZPIECZNE ODPADÓW BUDOW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L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ANYCH I 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53FF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0B82BFFA" w14:textId="11BC4C9C" w:rsidR="004E2DDC" w:rsidRPr="008D450C" w:rsidRDefault="004E2DDC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14:paraId="5C86DD3E" w14:textId="77777777" w:rsidTr="00C21927">
        <w:trPr>
          <w:trHeight w:val="467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06A78A8" w14:textId="500F9937" w:rsidR="00C21927" w:rsidRPr="008D450C" w:rsidRDefault="00C21927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14:paraId="409984C2" w14:textId="6C988399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cały </w:t>
            </w:r>
            <w:r w:rsidR="00244D07" w:rsidRPr="008D450C">
              <w:rPr>
                <w:b/>
                <w:kern w:val="0"/>
                <w:sz w:val="24"/>
                <w:szCs w:val="24"/>
                <w:lang w:eastAsia="pl-PL"/>
              </w:rPr>
              <w:t>rok</w:t>
            </w:r>
          </w:p>
        </w:tc>
      </w:tr>
      <w:tr w:rsidR="00C21927" w:rsidRPr="008D450C" w14:paraId="786E8EEC" w14:textId="77777777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294847D6" w14:textId="77777777"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0C551BE" w14:textId="727703B3"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rozbiórkowych 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kern w:val="0"/>
                <w:sz w:val="24"/>
                <w:szCs w:val="24"/>
                <w:lang w:eastAsia="pl-PL"/>
              </w:rPr>
              <w:t>,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innym procesom odzysku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3148083A" w14:textId="3357C402"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33705B62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14:paraId="4B933976" w14:textId="77777777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61148B3E" w14:textId="77777777"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4F89FBA" w14:textId="3BFB287D"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rozbiórkowych odebranych w danym okresie sprawozdawczym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15AEB24A" w14:textId="3AF0956D"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69FA8A29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14:paraId="0576154D" w14:textId="77777777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5890A6AA" w14:textId="77777777"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30F1105" w14:textId="579A2CF5"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innych niż niebezpieczne </w:t>
            </w:r>
          </w:p>
          <w:p w14:paraId="6C2EC035" w14:textId="50BB9B61"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odpadów budowlanych i</w:t>
            </w:r>
            <w:r w:rsidR="008D4367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14:paraId="7ACE855B" w14:textId="551B5607"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5FDEE7F9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50113A" w:rsidRPr="008D450C" w14:paraId="216CDDD5" w14:textId="77777777" w:rsidTr="007550BB">
        <w:trPr>
          <w:trHeight w:val="600"/>
        </w:trPr>
        <w:tc>
          <w:tcPr>
            <w:tcW w:w="10053" w:type="dxa"/>
            <w:gridSpan w:val="6"/>
            <w:shd w:val="clear" w:color="auto" w:fill="D9D9D9" w:themeFill="background1" w:themeFillShade="D9"/>
            <w:noWrap/>
          </w:tcPr>
          <w:p w14:paraId="774C95AA" w14:textId="77777777" w:rsidR="004E2DDC" w:rsidRPr="008D450C" w:rsidRDefault="004E2DDC" w:rsidP="008D450C">
            <w:pPr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26571EFD" w14:textId="3FAA6E35" w:rsidR="0050113A" w:rsidRPr="008D450C" w:rsidRDefault="008934A9" w:rsidP="008D450C">
            <w:pPr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IV.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OSIAGNIĘTYM POZIOMIE OGRANICZENIA MASY ODPADÓW KOMUNALNYCH ULEGAJACYCH BIODEGRADACJI PRZEKAZYWANYCH DO SKŁADOWANIA</w:t>
            </w:r>
            <w:r w:rsidR="00D16BE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2672B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0F469272" w14:textId="7FD3BD2E"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14:paraId="67769C98" w14:textId="77777777" w:rsidTr="00C21927">
        <w:trPr>
          <w:trHeight w:val="479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3FD4B41B" w14:textId="2B2F756E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5E0E58EE" w14:textId="001ACC26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</w:p>
        </w:tc>
      </w:tr>
      <w:tr w:rsidR="00C21927" w:rsidRPr="008D450C" w14:paraId="682D8E9A" w14:textId="77777777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5A25925A" w14:textId="77777777"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056B9E0" w14:textId="2D4D2917"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 1995 r.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5AB6ED41" w14:textId="7624AC99" w:rsidR="00736229" w:rsidRPr="008D450C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36B8BCBE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14:paraId="6A494214" w14:textId="77777777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4FCE6D49" w14:textId="77777777"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E6C6793" w14:textId="6BFCB99D"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D16BE5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 strumienia odpadów komunalnych  od właścicieli nieruchomości w roku rozliczeniowym,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02672B">
              <w:rPr>
                <w:kern w:val="0"/>
                <w:sz w:val="24"/>
                <w:szCs w:val="24"/>
                <w:vertAlign w:val="superscript"/>
                <w:lang w:eastAsia="pl-PL"/>
              </w:rPr>
              <w:t>14)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453494C8" w14:textId="5727E66C"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0D3CA316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14:paraId="2B74DAD5" w14:textId="77777777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14:paraId="5CA69956" w14:textId="77777777"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CE12B06" w14:textId="77777777"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ograniczenia masy odpadów komunalnych </w:t>
            </w:r>
          </w:p>
          <w:p w14:paraId="3D435F2A" w14:textId="2CE6C02E"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ulegających biodegradacji przekazywanych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14:paraId="103E6055" w14:textId="36D639DD"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14:paraId="440268A2" w14:textId="77777777"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37427E" w:rsidRPr="008D450C" w14:paraId="5E8E7356" w14:textId="77777777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14:paraId="0EE1BA14" w14:textId="77777777"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14:paraId="57500054" w14:textId="631F7E5C" w:rsidR="008D4367" w:rsidRDefault="008D436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14:paraId="50169F15" w14:textId="77777777" w:rsidR="0037427E" w:rsidRPr="008D450C" w:rsidRDefault="00244D0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V</w:t>
            </w:r>
            <w:r w:rsidR="0037427E" w:rsidRPr="008D450C">
              <w:rPr>
                <w:b/>
                <w:bCs/>
                <w:caps/>
                <w:sz w:val="24"/>
                <w:szCs w:val="24"/>
                <w:lang w:eastAsia="pl-PL"/>
              </w:rPr>
              <w:t>. Dane osoby wypełniającej sprawozdanie</w:t>
            </w:r>
          </w:p>
          <w:p w14:paraId="746B970B" w14:textId="135FCD11"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14:paraId="5F5577DD" w14:textId="77777777" w:rsidTr="00105E22">
        <w:trPr>
          <w:trHeight w:val="87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14:paraId="19EB8B47" w14:textId="77777777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Imię</w:t>
            </w:r>
          </w:p>
        </w:tc>
        <w:tc>
          <w:tcPr>
            <w:tcW w:w="6523" w:type="dxa"/>
            <w:gridSpan w:val="4"/>
            <w:shd w:val="clear" w:color="auto" w:fill="auto"/>
            <w:noWrap/>
            <w:hideMark/>
          </w:tcPr>
          <w:p w14:paraId="7C4ADEE2" w14:textId="77777777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Nazwisko</w:t>
            </w:r>
          </w:p>
        </w:tc>
      </w:tr>
      <w:tr w:rsidR="0037427E" w:rsidRPr="008D450C" w14:paraId="15215D54" w14:textId="77777777" w:rsidTr="00105E22">
        <w:trPr>
          <w:trHeight w:val="90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14:paraId="6CE44B8C" w14:textId="2B675E7B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telefonu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0D333A24" w14:textId="37A0703F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fa</w:t>
            </w:r>
            <w:r w:rsidR="006B55E6" w:rsidRPr="008D450C">
              <w:rPr>
                <w:sz w:val="24"/>
                <w:szCs w:val="24"/>
                <w:lang w:eastAsia="pl-PL"/>
              </w:rPr>
              <w:t>ks</w:t>
            </w:r>
            <w:r w:rsidRPr="008D450C">
              <w:rPr>
                <w:sz w:val="24"/>
                <w:szCs w:val="24"/>
                <w:lang w:eastAsia="pl-PL"/>
              </w:rPr>
              <w:t>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14:paraId="014A295C" w14:textId="20FEF961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E-mail służbowy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14:paraId="056BF4D7" w14:textId="77777777" w:rsidTr="00105E22">
        <w:trPr>
          <w:trHeight w:val="885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14:paraId="3C062E1E" w14:textId="77777777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523" w:type="dxa"/>
            <w:gridSpan w:val="4"/>
            <w:shd w:val="clear" w:color="auto" w:fill="auto"/>
            <w:hideMark/>
          </w:tcPr>
          <w:p w14:paraId="542408A1" w14:textId="6EF548E1"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Podpis i pieczątka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199C823F" w14:textId="77777777" w:rsidR="0037427E" w:rsidRPr="008D450C" w:rsidRDefault="0037427E" w:rsidP="0037427E">
      <w:pPr>
        <w:spacing w:line="240" w:lineRule="auto"/>
        <w:jc w:val="both"/>
        <w:rPr>
          <w:rFonts w:cs="Calibri"/>
        </w:rPr>
      </w:pPr>
    </w:p>
    <w:p w14:paraId="6F4DD32E" w14:textId="77777777" w:rsidR="0001287D" w:rsidRPr="008D450C" w:rsidRDefault="0001287D" w:rsidP="0037427E">
      <w:pPr>
        <w:spacing w:line="240" w:lineRule="auto"/>
        <w:jc w:val="both"/>
        <w:rPr>
          <w:rFonts w:cs="Calibri"/>
        </w:rPr>
      </w:pPr>
    </w:p>
    <w:p w14:paraId="243D6FD3" w14:textId="77777777" w:rsidR="0037427E" w:rsidRDefault="0037427E" w:rsidP="003742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432788C6" w14:textId="52CFD602" w:rsidR="0060253D" w:rsidRPr="0060253D" w:rsidRDefault="0060253D" w:rsidP="0060253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 podmiot odbierający odpady komunalne od właścicieli nieruchomości, który w danym półroczu nie odbierał na terenie danej gminy odpadów komunalnych. </w:t>
      </w:r>
    </w:p>
    <w:p w14:paraId="63F7A952" w14:textId="7C63BD56" w:rsidR="0037427E" w:rsidRPr="000E552F" w:rsidRDefault="0037427E" w:rsidP="005C55E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552F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0E552F">
        <w:rPr>
          <w:sz w:val="22"/>
          <w:szCs w:val="22"/>
        </w:rPr>
        <w:t xml:space="preserve"> </w:t>
      </w:r>
      <w:r w:rsidR="009D469E" w:rsidRPr="000E552F">
        <w:rPr>
          <w:sz w:val="22"/>
          <w:szCs w:val="22"/>
        </w:rPr>
        <w:t xml:space="preserve">właściwego </w:t>
      </w:r>
      <w:r w:rsidRPr="000E552F">
        <w:rPr>
          <w:sz w:val="22"/>
          <w:szCs w:val="22"/>
        </w:rPr>
        <w:t>ze względu na obszar prowadzenia działalności w zakresie odbierania odpadów komunalnych od właścicieli nieruchomości.</w:t>
      </w:r>
    </w:p>
    <w:p w14:paraId="2F27AD6B" w14:textId="0EA98D42"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9c ust. 7 ustawy z dnia 13 września 1996 r. o utrzymaniu czystości i porządku w gminach (Dz. U. z </w:t>
      </w:r>
      <w:r w:rsidR="00362329" w:rsidRPr="008D450C">
        <w:rPr>
          <w:sz w:val="22"/>
          <w:szCs w:val="22"/>
        </w:rPr>
        <w:t xml:space="preserve">2016 </w:t>
      </w:r>
      <w:r w:rsidRPr="008D450C">
        <w:rPr>
          <w:sz w:val="22"/>
          <w:szCs w:val="22"/>
        </w:rPr>
        <w:t xml:space="preserve">r. poz. </w:t>
      </w:r>
      <w:r w:rsidR="00362329" w:rsidRPr="008D450C">
        <w:rPr>
          <w:sz w:val="22"/>
          <w:szCs w:val="22"/>
        </w:rPr>
        <w:t>250</w:t>
      </w:r>
      <w:r w:rsidRPr="008D450C">
        <w:rPr>
          <w:sz w:val="22"/>
          <w:szCs w:val="22"/>
        </w:rPr>
        <w:t>).</w:t>
      </w:r>
    </w:p>
    <w:p w14:paraId="2034BAAA" w14:textId="77777777"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posiadania. </w:t>
      </w:r>
    </w:p>
    <w:p w14:paraId="21E9C89A" w14:textId="199CC3B8"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późn. zm.).  </w:t>
      </w:r>
    </w:p>
    <w:p w14:paraId="48D8AA2C" w14:textId="20F5423E" w:rsidR="002D3F6D" w:rsidRPr="008D450C" w:rsidRDefault="002D3F6D" w:rsidP="002D3F6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Dział II, III i IV sprawozdania zerowego za </w:t>
      </w:r>
      <w:r w:rsidR="0002672B">
        <w:rPr>
          <w:sz w:val="22"/>
          <w:szCs w:val="22"/>
        </w:rPr>
        <w:t>drugie</w:t>
      </w:r>
      <w:r w:rsidRPr="008D450C">
        <w:rPr>
          <w:sz w:val="22"/>
          <w:szCs w:val="22"/>
        </w:rPr>
        <w:t xml:space="preserve"> półrocze wypełnia podmiot odbierający odpady komunalne od właścicieli nieruchomości, który nie działa na podstawie umowy, o której mowa w art. 6f ust. 1</w:t>
      </w:r>
      <w:r w:rsidR="0002672B">
        <w:rPr>
          <w:sz w:val="22"/>
          <w:szCs w:val="22"/>
        </w:rPr>
        <w:t xml:space="preserve"> ustawy z dnia 13 września 1996 r. o utrzymaniu czystości i porządku w gminach</w:t>
      </w:r>
      <w:r w:rsidRPr="008D450C">
        <w:rPr>
          <w:sz w:val="22"/>
          <w:szCs w:val="22"/>
        </w:rPr>
        <w:t>, i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nie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świadczy takiej usługi w trybie zamówienia z wolnej ręki, o którym mowa w art. 6f ust. 2</w:t>
      </w:r>
      <w:r w:rsidR="0002672B">
        <w:rPr>
          <w:sz w:val="22"/>
          <w:szCs w:val="22"/>
        </w:rPr>
        <w:t xml:space="preserve"> tej ustawy</w:t>
      </w:r>
      <w:r w:rsidRPr="008D450C">
        <w:rPr>
          <w:sz w:val="22"/>
          <w:szCs w:val="22"/>
        </w:rPr>
        <w:t>, który odbierał na terenie danej gminy odpady komunalne od właścicieli nieruchomości w pierwszym półroczu</w:t>
      </w:r>
      <w:r w:rsidR="0002672B">
        <w:rPr>
          <w:sz w:val="22"/>
          <w:szCs w:val="22"/>
        </w:rPr>
        <w:t xml:space="preserve"> i</w:t>
      </w:r>
      <w:r w:rsidRPr="008D450C">
        <w:rPr>
          <w:sz w:val="22"/>
          <w:szCs w:val="22"/>
        </w:rPr>
        <w:t xml:space="preserve"> nie odbierał odpadów komunalnych </w:t>
      </w:r>
      <w:r w:rsidR="0002672B">
        <w:rPr>
          <w:sz w:val="22"/>
          <w:szCs w:val="22"/>
        </w:rPr>
        <w:t>w drugim półroczu.</w:t>
      </w:r>
    </w:p>
    <w:p w14:paraId="6D7A5369" w14:textId="7BFB05EF" w:rsidR="002D3F6D" w:rsidRPr="008D450C" w:rsidRDefault="00661158" w:rsidP="00E844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masę odpadów podaną w sprawozdaniu </w:t>
      </w:r>
      <w:r w:rsidR="002D49A2" w:rsidRPr="008D450C">
        <w:rPr>
          <w:sz w:val="22"/>
          <w:szCs w:val="22"/>
        </w:rPr>
        <w:t xml:space="preserve">za </w:t>
      </w:r>
      <w:r w:rsidR="0060253D">
        <w:rPr>
          <w:sz w:val="22"/>
          <w:szCs w:val="22"/>
        </w:rPr>
        <w:t>pierwsze</w:t>
      </w:r>
      <w:r w:rsidR="0060253D" w:rsidRPr="008D450C">
        <w:rPr>
          <w:sz w:val="22"/>
          <w:szCs w:val="22"/>
        </w:rPr>
        <w:t xml:space="preserve"> </w:t>
      </w:r>
      <w:r w:rsidR="002D49A2" w:rsidRPr="008D450C">
        <w:rPr>
          <w:sz w:val="22"/>
          <w:szCs w:val="22"/>
        </w:rPr>
        <w:t xml:space="preserve">półrocze. </w:t>
      </w:r>
    </w:p>
    <w:p w14:paraId="2D4DD3F2" w14:textId="77777777"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Pr="008D450C">
        <w:rPr>
          <w:sz w:val="22"/>
          <w:szCs w:val="22"/>
        </w:rPr>
        <w:br/>
        <w:t>w zaokrągleniu do 1 kg.</w:t>
      </w:r>
    </w:p>
    <w:p w14:paraId="3FAEE628" w14:textId="77777777"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14:paraId="2B6BC806" w14:textId="77777777"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gminach, w ostatnim składanym za dany rok sprawozdaniu.</w:t>
      </w:r>
    </w:p>
    <w:p w14:paraId="60E55D4D" w14:textId="77777777"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14:paraId="4514DF22" w14:textId="77777777"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Pr="008D450C">
        <w:rPr>
          <w:sz w:val="22"/>
          <w:szCs w:val="22"/>
        </w:rPr>
        <w:br/>
        <w:t xml:space="preserve">o utrzymaniu czystości i porządku w gminach. </w:t>
      </w:r>
    </w:p>
    <w:p w14:paraId="44CCCD5A" w14:textId="4B8DB24D"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5C06F1">
        <w:rPr>
          <w:bCs/>
        </w:rPr>
        <w:t> </w:t>
      </w:r>
      <w:r w:rsidRPr="008D450C">
        <w:rPr>
          <w:bCs/>
        </w:rPr>
        <w:t>którego podmiot odbiera odpady komunalne od właścicieli nieruchomości, oblicza się na podstawie wzoru:</w:t>
      </w:r>
    </w:p>
    <w:p w14:paraId="7FEECAA9" w14:textId="77777777" w:rsidR="0001287D" w:rsidRPr="00CC196C" w:rsidRDefault="004B435D" w:rsidP="00CC196C">
      <w:pPr>
        <w:ind w:left="510" w:firstLine="170"/>
        <w:jc w:val="center"/>
        <w:rPr>
          <w:b/>
        </w:rPr>
      </w:pPr>
      <w:r w:rsidRPr="00675231">
        <w:rPr>
          <w:rFonts w:eastAsia="Calibri"/>
          <w:b/>
          <w:position w:val="-12"/>
          <w:sz w:val="24"/>
          <w:szCs w:val="24"/>
          <w:lang w:eastAsia="en-US"/>
        </w:rPr>
        <w:object w:dxaOrig="4040" w:dyaOrig="360" w14:anchorId="34448C72">
          <v:shape id="_x0000_i1026" type="#_x0000_t75" style="width:200.1pt;height:21.8pt" o:ole="">
            <v:imagedata r:id="rId14" o:title=""/>
          </v:shape>
          <o:OLEObject Type="Embed" ProgID="Equation.3" ShapeID="_x0000_i1026" DrawAspect="Content" ObjectID="_1528837427" r:id="rId15"/>
        </w:object>
      </w:r>
      <w:r w:rsidR="0001287D" w:rsidRPr="00CC196C">
        <w:rPr>
          <w:rFonts w:eastAsia="Calibri"/>
          <w:b/>
          <w:sz w:val="24"/>
          <w:szCs w:val="24"/>
          <w:lang w:eastAsia="en-US"/>
        </w:rPr>
        <w:t>[Mg]</w:t>
      </w:r>
    </w:p>
    <w:p w14:paraId="06E1B4DA" w14:textId="15FE0952" w:rsidR="0001287D" w:rsidRPr="005C06F1" w:rsidRDefault="005C06F1" w:rsidP="00CC196C">
      <w:pPr>
        <w:ind w:left="680"/>
        <w:rPr>
          <w:sz w:val="22"/>
          <w:szCs w:val="22"/>
        </w:rPr>
      </w:pPr>
      <w:r>
        <w:rPr>
          <w:sz w:val="22"/>
          <w:szCs w:val="22"/>
        </w:rPr>
        <w:t>g</w:t>
      </w:r>
      <w:r w:rsidR="0001287D" w:rsidRPr="005C06F1">
        <w:rPr>
          <w:sz w:val="22"/>
          <w:szCs w:val="22"/>
        </w:rPr>
        <w:t>dzie:</w:t>
      </w:r>
    </w:p>
    <w:p w14:paraId="1BE3C1A0" w14:textId="77777777" w:rsidR="0001287D" w:rsidRPr="008D450C" w:rsidRDefault="0001287D" w:rsidP="00CC196C">
      <w:pPr>
        <w:ind w:left="1360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–</w:t>
      </w:r>
      <w:r w:rsidRPr="008D450C">
        <w:rPr>
          <w:sz w:val="22"/>
          <w:szCs w:val="22"/>
        </w:rPr>
        <w:t xml:space="preserve"> masa odpadów komunalnych ulegających biodegradacji wytworzonych 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14:paraId="0B87D3F8" w14:textId="77777777"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Lm -</w:t>
      </w:r>
      <w:r w:rsidRPr="008D450C">
        <w:rPr>
          <w:sz w:val="22"/>
          <w:szCs w:val="22"/>
        </w:rPr>
        <w:t xml:space="preserve"> liczba mieszkańców miasta w 1995 r. na obszarze gminy według danych Głównego Urzędu Statystycznego;</w:t>
      </w:r>
    </w:p>
    <w:p w14:paraId="74DB9773" w14:textId="77777777"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Lw -</w:t>
      </w:r>
      <w:r w:rsidRPr="005C06F1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liczba mieszkańców wsi w 1995 r. na obszarze gminy według danych Głównego Urzędu Statystycznego;</w:t>
      </w:r>
    </w:p>
    <w:p w14:paraId="274E061F" w14:textId="77777777"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lastRenderedPageBreak/>
        <w:t>Uo –</w:t>
      </w:r>
      <w:r w:rsidRPr="008D450C">
        <w:rPr>
          <w:sz w:val="22"/>
          <w:szCs w:val="22"/>
        </w:rPr>
        <w:t xml:space="preserve"> udział podmiotu odbierającego odpady od właścicieli nieruchomości w rynku usług w roku poprzedzającym rok rozliczeniowy.</w:t>
      </w:r>
    </w:p>
    <w:p w14:paraId="2D6A7CC0" w14:textId="77777777" w:rsidR="005C06F1" w:rsidRDefault="005C06F1" w:rsidP="0001287D">
      <w:pPr>
        <w:ind w:left="709"/>
        <w:jc w:val="both"/>
        <w:rPr>
          <w:sz w:val="22"/>
          <w:szCs w:val="22"/>
        </w:rPr>
      </w:pPr>
    </w:p>
    <w:p w14:paraId="774DAA1A" w14:textId="77777777" w:rsidR="0001287D" w:rsidRPr="008D450C" w:rsidRDefault="0001287D" w:rsidP="0001287D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14:paraId="79839549" w14:textId="77777777" w:rsidR="0001287D" w:rsidRPr="008D450C" w:rsidRDefault="0001287D" w:rsidP="0001287D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14:paraId="2E48F2AA" w14:textId="77777777"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 utrzymaniu czystości i porządku w gminach.</w:t>
      </w:r>
    </w:p>
    <w:p w14:paraId="2A604843" w14:textId="77777777"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przekazywanych do składowania oblicza się zgodnie z przepisami wydanymi na podstawie art. 3c ust. 2 ustawy z dnia </w:t>
      </w:r>
      <w:r w:rsidRPr="008D450C">
        <w:rPr>
          <w:sz w:val="22"/>
          <w:szCs w:val="22"/>
        </w:rPr>
        <w:br/>
        <w:t xml:space="preserve">13 września 1996 r.  o utrzymaniu czystości i porządku w gminach. </w:t>
      </w:r>
    </w:p>
    <w:p w14:paraId="20C1824E" w14:textId="77777777"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posiada. </w:t>
      </w:r>
    </w:p>
    <w:p w14:paraId="08A533E6" w14:textId="77777777" w:rsidR="008934A9" w:rsidRPr="008D450C" w:rsidRDefault="0037427E" w:rsidP="008934A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imieniu prowadzącego działalność na podstawie pełnomocnictwa. </w:t>
      </w:r>
    </w:p>
    <w:p w14:paraId="4A981B70" w14:textId="6D6F4025" w:rsidR="008934A9" w:rsidRPr="008D450C" w:rsidRDefault="008934A9">
      <w:pPr>
        <w:suppressAutoHyphens w:val="0"/>
        <w:spacing w:line="360" w:lineRule="auto"/>
        <w:rPr>
          <w:kern w:val="0"/>
          <w:sz w:val="22"/>
          <w:szCs w:val="22"/>
          <w:lang w:eastAsia="pl-PL"/>
        </w:rPr>
      </w:pPr>
      <w:r w:rsidRPr="008D450C">
        <w:rPr>
          <w:sz w:val="22"/>
          <w:szCs w:val="22"/>
        </w:rPr>
        <w:br w:type="page"/>
      </w:r>
    </w:p>
    <w:p w14:paraId="11F0A5F6" w14:textId="1E22348A" w:rsidR="008934A9" w:rsidRPr="000513E4" w:rsidRDefault="00DC0EA1" w:rsidP="008934A9">
      <w:pPr>
        <w:pStyle w:val="Akapitzlist"/>
        <w:autoSpaceDE w:val="0"/>
        <w:autoSpaceDN w:val="0"/>
        <w:adjustRightInd w:val="0"/>
        <w:ind w:left="6160" w:firstLine="130"/>
        <w:jc w:val="both"/>
        <w:rPr>
          <w:b/>
          <w:sz w:val="22"/>
          <w:szCs w:val="22"/>
        </w:rPr>
      </w:pPr>
      <w:r w:rsidRPr="00CC196C">
        <w:rPr>
          <w:sz w:val="22"/>
          <w:szCs w:val="22"/>
        </w:rPr>
        <w:lastRenderedPageBreak/>
        <w:t xml:space="preserve">                                </w:t>
      </w:r>
      <w:r w:rsidR="00771458">
        <w:rPr>
          <w:sz w:val="22"/>
          <w:szCs w:val="22"/>
        </w:rPr>
        <w:t xml:space="preserve">       </w:t>
      </w:r>
      <w:r w:rsidR="0037427E" w:rsidRPr="000513E4">
        <w:rPr>
          <w:b/>
          <w:sz w:val="22"/>
          <w:szCs w:val="22"/>
        </w:rPr>
        <w:t xml:space="preserve">Załącznik nr </w:t>
      </w:r>
      <w:r w:rsidR="00737B09">
        <w:rPr>
          <w:b/>
          <w:sz w:val="22"/>
          <w:szCs w:val="22"/>
        </w:rPr>
        <w:t>2</w:t>
      </w:r>
    </w:p>
    <w:p w14:paraId="38F8B7AB" w14:textId="27A0D3AE" w:rsidR="008934A9" w:rsidRPr="00B21E40" w:rsidRDefault="00DC0EA1" w:rsidP="008934A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14:paraId="7349B344" w14:textId="77777777" w:rsidR="008934A9" w:rsidRPr="008D450C" w:rsidRDefault="008934A9" w:rsidP="008934A9">
      <w:pPr>
        <w:autoSpaceDE w:val="0"/>
        <w:autoSpaceDN w:val="0"/>
        <w:adjustRightInd w:val="0"/>
        <w:jc w:val="both"/>
        <w:rPr>
          <w:b/>
        </w:rPr>
      </w:pPr>
    </w:p>
    <w:p w14:paraId="5EFF8EF3" w14:textId="681F919D" w:rsidR="00C43626" w:rsidRPr="008D450C" w:rsidRDefault="008934A9" w:rsidP="008934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450C">
        <w:rPr>
          <w:sz w:val="24"/>
          <w:szCs w:val="24"/>
        </w:rPr>
        <w:t>WZÓR</w:t>
      </w:r>
      <w:r w:rsidR="005F6A97" w:rsidRPr="008D450C">
        <w:rPr>
          <w:sz w:val="24"/>
          <w:szCs w:val="24"/>
        </w:rPr>
        <w:t xml:space="preserve"> ROCZNEGO </w:t>
      </w:r>
      <w:r w:rsidR="00E64288">
        <w:rPr>
          <w:sz w:val="24"/>
          <w:szCs w:val="24"/>
        </w:rPr>
        <w:t xml:space="preserve">SPRAWOZDANIA </w:t>
      </w:r>
      <w:r w:rsidR="005F6A97" w:rsidRPr="008D450C">
        <w:rPr>
          <w:sz w:val="24"/>
          <w:szCs w:val="24"/>
        </w:rPr>
        <w:t>SPORZĄDZANEGO PRZEZ PODMIOT PROWADZĄCY PUNKT SELEKTYWNEGO ZBIERANIA ODPADÓW KOMUNALNYCH</w:t>
      </w:r>
    </w:p>
    <w:p w14:paraId="38AADFD5" w14:textId="77777777" w:rsidR="008934A9" w:rsidRPr="008D450C" w:rsidRDefault="008934A9" w:rsidP="008934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9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13"/>
        <w:gridCol w:w="1288"/>
        <w:gridCol w:w="689"/>
        <w:gridCol w:w="86"/>
        <w:gridCol w:w="1209"/>
        <w:gridCol w:w="682"/>
        <w:gridCol w:w="1019"/>
        <w:gridCol w:w="958"/>
        <w:gridCol w:w="743"/>
        <w:gridCol w:w="1340"/>
      </w:tblGrid>
      <w:tr w:rsidR="001C299C" w:rsidRPr="008D450C" w14:paraId="3DFE62F3" w14:textId="77777777" w:rsidTr="008D450C">
        <w:trPr>
          <w:trHeight w:val="93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28156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9922EEC" w14:textId="77777777" w:rsidR="00D97780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</w:t>
            </w:r>
          </w:p>
          <w:p w14:paraId="5D92F4C8" w14:textId="77777777" w:rsidR="00D97780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prowadzącego punkt selektywnego zbierania odpadów komunalnych </w:t>
            </w:r>
          </w:p>
          <w:p w14:paraId="04AC55C1" w14:textId="69C58A0D"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…… rok</w:t>
            </w:r>
          </w:p>
          <w:p w14:paraId="0D1BE1FD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B13B" w14:textId="77777777" w:rsidR="004E2DDC" w:rsidRPr="008D450C" w:rsidRDefault="004E2DD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1B954FF" w14:textId="77777777" w:rsidR="001C299C" w:rsidRPr="008D450C" w:rsidRDefault="001C299C" w:rsidP="001C299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1C299C" w:rsidRPr="008D450C" w14:paraId="638BDFF0" w14:textId="77777777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E4A55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0842158" w14:textId="67FFD8A6"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punkt selektywnego zbierania odpadów komunalnych</w:t>
            </w:r>
          </w:p>
          <w:p w14:paraId="6326D37A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084D81D5" w14:textId="77777777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D441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1C299C" w:rsidRPr="008D450C" w14:paraId="1402C859" w14:textId="77777777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6F0B" w14:textId="37A9DDDA" w:rsidR="001C299C" w:rsidRPr="008D450C" w:rsidRDefault="00DB4931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zbieranie odpadów komunalnych</w:t>
            </w:r>
            <w:r w:rsidR="00E63F89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i organ wydający</w:t>
            </w:r>
          </w:p>
        </w:tc>
      </w:tr>
      <w:tr w:rsidR="004B1A30" w:rsidRPr="008D450C" w14:paraId="4EDC2C34" w14:textId="77777777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BF85" w14:textId="11B9DC4D" w:rsidR="004B1A30" w:rsidRPr="008D450C" w:rsidRDefault="004B1A30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 nadany przez marszałka województwa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6428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EE0415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14:paraId="4F40C1C0" w14:textId="77777777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3CED2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FE65B93" w14:textId="21465951" w:rsidR="001C299C" w:rsidRPr="008D450C" w:rsidRDefault="001C299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E64288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podmiotu</w:t>
            </w:r>
          </w:p>
          <w:p w14:paraId="6F98AD64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6FEF5B9E" w14:textId="77777777" w:rsidTr="00276822">
        <w:trPr>
          <w:trHeight w:val="69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B64D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4964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14:paraId="4FB517D0" w14:textId="77777777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A885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D459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58F5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AE28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14:paraId="712216AF" w14:textId="77777777" w:rsidTr="00276822">
        <w:trPr>
          <w:trHeight w:val="6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F7852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213245E0" w14:textId="77777777" w:rsidR="001C299C" w:rsidRPr="008D450C" w:rsidRDefault="001C299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miejsca działalności w zakresie prowadzeni</w:t>
            </w:r>
            <w:r w:rsidR="002C1B5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punktu selektywnego zbierania odpadów komunalnych</w:t>
            </w:r>
          </w:p>
          <w:p w14:paraId="715F53E3" w14:textId="04DB690B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12B83EEE" w14:textId="77777777" w:rsidTr="00276822">
        <w:trPr>
          <w:trHeight w:val="615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3514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23B2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1C299C" w:rsidRPr="008D450C" w14:paraId="6D5C98A6" w14:textId="77777777" w:rsidTr="00276822">
        <w:trPr>
          <w:trHeight w:val="6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D14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F015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2AF9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6807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1C299C" w:rsidRPr="008D450C" w14:paraId="39B1DD87" w14:textId="77777777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D2CBE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6A7A262" w14:textId="77777777"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zebranych odpadów komunalnych</w:t>
            </w:r>
          </w:p>
          <w:p w14:paraId="14591CC8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14:paraId="5E3421B2" w14:textId="77777777" w:rsidTr="00144A6C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CE8CC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C7A5621" w14:textId="30F0105B"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778C58B5" w14:textId="0D02F52D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14:paraId="17DFB00D" w14:textId="77777777" w:rsidTr="008D450C">
        <w:trPr>
          <w:trHeight w:val="157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1745B6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2BB43E6" w14:textId="778EE73C"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3D5B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14:paraId="10FD92F1" w14:textId="0BFC4A92"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DA3B26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FAE2E4" w14:textId="4049F237"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1BE717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5DF3FA3" w14:textId="6FDE06E9"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7D1F5E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0991EF7" w14:textId="33BC1E2B"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2933F7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45BFE7" w14:textId="52DE2579"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14:paraId="184F7D5B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9FDC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38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DE3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C9F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63D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5CA02820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CE85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A293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CE9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9D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0E58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29D8A49B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B85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4343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927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F1A7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6E42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14:paraId="72ECC9E7" w14:textId="77777777" w:rsidTr="00276822">
        <w:trPr>
          <w:trHeight w:val="315"/>
        </w:trPr>
        <w:tc>
          <w:tcPr>
            <w:tcW w:w="5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046FCB" w14:textId="2CA76AB9"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AD90" w14:textId="77777777"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C6007" w14:textId="77777777" w:rsidR="005D6755" w:rsidRPr="008D450C" w:rsidRDefault="005D6755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79D4112A" w14:textId="77777777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BBFB7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6BB68EA5" w14:textId="2F50623C" w:rsidR="001C299C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zebranych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 biodegradacji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772FA4D9" w14:textId="458467A9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14:paraId="2F7B36F6" w14:textId="77777777" w:rsidTr="00144A6C">
        <w:trPr>
          <w:trHeight w:val="2205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28BF1A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79AE5E6" w14:textId="39D55204"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14:paraId="57A36DAB" w14:textId="76A852CE"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37F554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3B32B3D" w14:textId="47B84276"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CB69CA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B8E8F22" w14:textId="02DA8F00"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A62ECB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7161299" w14:textId="15AC9638"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5DF55D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4D44C2E" w14:textId="190BA410" w:rsidR="001C299C" w:rsidRPr="008D450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 ulegających biodegradacji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14:paraId="1031E6A7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25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48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580A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5A8B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30FA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43EA3CDF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43A5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0CE0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B17D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C028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9DC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0A7BA0AA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1A98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FC0E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7FD3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9A37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24A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14:paraId="5F56377B" w14:textId="77777777" w:rsidTr="00276822">
        <w:trPr>
          <w:trHeight w:val="315"/>
        </w:trPr>
        <w:tc>
          <w:tcPr>
            <w:tcW w:w="5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5D71F" w14:textId="4A208EBE"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AD34" w14:textId="77777777"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03A824" w14:textId="77777777" w:rsidR="007C7390" w:rsidRPr="008D450C" w:rsidRDefault="007C7390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14:paraId="3A5F76EA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1"/>
            <w:shd w:val="clear" w:color="auto" w:fill="D9D9D9" w:themeFill="background1" w:themeFillShade="D9"/>
            <w:noWrap/>
            <w:vAlign w:val="center"/>
          </w:tcPr>
          <w:p w14:paraId="5783C754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558B2E80" w14:textId="77777777" w:rsidR="00A74B36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odpadach zebranych w danym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roku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 magazynowanych przez podmiot wypełniający sprawozdanie (ulegających i nieulegających biodegradacji)</w:t>
            </w:r>
          </w:p>
          <w:p w14:paraId="2E1D7007" w14:textId="03898D99"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14:paraId="0B410BAD" w14:textId="77777777" w:rsidTr="00144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D9D9D9" w:themeFill="background1" w:themeFillShade="D9"/>
            <w:noWrap/>
          </w:tcPr>
          <w:p w14:paraId="7C727EB8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B61B596" w14:textId="6EA1A964"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shd w:val="clear" w:color="auto" w:fill="D9D9D9" w:themeFill="background1" w:themeFillShade="D9"/>
            <w:noWrap/>
          </w:tcPr>
          <w:p w14:paraId="4F7454B3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E803FBD" w14:textId="4AEC4847"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shd w:val="clear" w:color="auto" w:fill="D9D9D9" w:themeFill="background1" w:themeFillShade="D9"/>
            <w:noWrap/>
          </w:tcPr>
          <w:p w14:paraId="3CE23A9C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1A266D" w14:textId="659DBBCF"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14:paraId="47BB1F3F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14:paraId="5969AAC9" w14:textId="77777777"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14:paraId="45C9D10A" w14:textId="77777777"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14:paraId="6A653550" w14:textId="77777777"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14:paraId="18A61553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14:paraId="70AA7DEA" w14:textId="77777777"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14:paraId="57AD6587" w14:textId="77777777"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14:paraId="321CDF0F" w14:textId="77777777"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14:paraId="4B24EFCC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55" w:type="dxa"/>
            <w:gridSpan w:val="4"/>
            <w:shd w:val="clear" w:color="auto" w:fill="auto"/>
            <w:noWrap/>
            <w:vAlign w:val="center"/>
          </w:tcPr>
          <w:p w14:paraId="368CC095" w14:textId="77777777"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shd w:val="clear" w:color="auto" w:fill="auto"/>
            <w:noWrap/>
            <w:vAlign w:val="center"/>
          </w:tcPr>
          <w:p w14:paraId="50C4ED25" w14:textId="77777777"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14:paraId="2DCA7631" w14:textId="77777777" w:rsidR="00A74B36" w:rsidRPr="008D450C" w:rsidRDefault="00A74B36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14:paraId="113A3ACC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909" w:type="dxa"/>
            <w:gridSpan w:val="9"/>
            <w:shd w:val="clear" w:color="auto" w:fill="D9D9D9" w:themeFill="background1" w:themeFillShade="D9"/>
            <w:noWrap/>
            <w:vAlign w:val="center"/>
          </w:tcPr>
          <w:p w14:paraId="6D5F452E" w14:textId="04DCFFF0"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83" w:type="dxa"/>
            <w:gridSpan w:val="2"/>
            <w:shd w:val="clear" w:color="auto" w:fill="auto"/>
            <w:noWrap/>
            <w:vAlign w:val="center"/>
          </w:tcPr>
          <w:p w14:paraId="7AEDD611" w14:textId="77777777"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14:paraId="2D052D06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92" w:type="dxa"/>
            <w:gridSpan w:val="11"/>
            <w:shd w:val="clear" w:color="auto" w:fill="D9D9D9" w:themeFill="background1" w:themeFillShade="D9"/>
            <w:noWrap/>
            <w:vAlign w:val="center"/>
          </w:tcPr>
          <w:p w14:paraId="36B5DD10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7582D1C1" w14:textId="05346A09" w:rsidR="003D5B8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3D5B8C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3D958B13" w14:textId="4F09D9D5"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9DB55D5" w14:textId="77777777" w:rsidTr="008D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14:paraId="5E4CA19A" w14:textId="412CA2B5"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Nazwa i adres instalacji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DC05C92" w14:textId="686AC3DB"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</w:t>
            </w:r>
            <w:r w:rsidR="00B34281" w:rsidRPr="008D450C"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noWrap/>
          </w:tcPr>
          <w:p w14:paraId="421CD1B4" w14:textId="62E89B0C"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7AC12CD" w14:textId="10910A2E"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</w:tcPr>
          <w:p w14:paraId="611E412D" w14:textId="274052FD"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4B8BA4C1" w14:textId="77777777" w:rsidR="009020F0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9020F0">
              <w:rPr>
                <w:kern w:val="0"/>
                <w:sz w:val="24"/>
                <w:szCs w:val="24"/>
                <w:lang w:eastAsia="pl-PL"/>
              </w:rPr>
              <w:t>-</w:t>
            </w:r>
          </w:p>
          <w:p w14:paraId="6DA9001C" w14:textId="44E0DD22" w:rsidR="006B55E6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r w:rsidR="003D5B8C" w:rsidRPr="008D450C">
              <w:rPr>
                <w:kern w:val="0"/>
                <w:sz w:val="24"/>
                <w:szCs w:val="24"/>
                <w:lang w:eastAsia="pl-PL"/>
              </w:rPr>
              <w:t>,</w:t>
            </w:r>
          </w:p>
          <w:p w14:paraId="2F73C39F" w14:textId="77777777" w:rsidR="003D5B8C" w:rsidRPr="008D450C" w:rsidRDefault="003D5B8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  <w:p w14:paraId="3F59FA12" w14:textId="07762D22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14:paraId="79022F28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FC823EC" w14:textId="473C4F2A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16FDA2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14:paraId="290D1515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EE8950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B16B53A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113352F5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14:paraId="31FFE2FF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63765E44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0B4107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14:paraId="7DCA79B6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AC48F5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7B77B2FF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A1AD23B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3D5B8C" w:rsidRPr="008D450C" w14:paraId="5C6B327F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F16015C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A3F0163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14:paraId="7E24FA11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9A6CD6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1E4E47F4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C2B1902" w14:textId="77777777" w:rsidR="003D5B8C" w:rsidRPr="008D450C" w:rsidRDefault="003D5B8C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C7390" w:rsidRPr="008D450C" w14:paraId="4A4B93DB" w14:textId="77777777" w:rsidTr="0027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50" w:type="dxa"/>
            <w:gridSpan w:val="6"/>
            <w:shd w:val="clear" w:color="auto" w:fill="D9D9D9" w:themeFill="background1" w:themeFillShade="D9"/>
            <w:noWrap/>
            <w:vAlign w:val="center"/>
          </w:tcPr>
          <w:p w14:paraId="535EBD28" w14:textId="0083A8F2"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8B84E4" w14:textId="77777777"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  <w:gridSpan w:val="3"/>
            <w:shd w:val="clear" w:color="auto" w:fill="D9D9D9" w:themeFill="background1" w:themeFillShade="D9"/>
            <w:noWrap/>
            <w:vAlign w:val="center"/>
          </w:tcPr>
          <w:p w14:paraId="75AEB466" w14:textId="77777777" w:rsidR="007C7390" w:rsidRPr="008D450C" w:rsidRDefault="007C7390" w:rsidP="00EC4AC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14:paraId="5F277A1D" w14:textId="77777777" w:rsidTr="00637E77">
        <w:trPr>
          <w:trHeight w:val="6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3F88E0" w14:textId="77777777" w:rsidR="004E2DDC" w:rsidRPr="008D450C" w:rsidRDefault="004E2DDC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9EE83B4" w14:textId="69BC8A4D" w:rsidR="00637E77" w:rsidRPr="008D450C" w:rsidRDefault="00637E77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Informacja o masie pozostałości z sortowania przeznaczonych do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, powstałych z zebranych przez podmiot odpadów komunalnych</w:t>
            </w:r>
          </w:p>
          <w:p w14:paraId="5C2A55B9" w14:textId="1BCF7034" w:rsidR="004E2DDC" w:rsidRPr="008D450C" w:rsidRDefault="004E2DDC" w:rsidP="00637E77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F9F0561" w14:textId="77777777" w:rsidTr="002C52BA">
        <w:trPr>
          <w:trHeight w:val="56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248581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884978F" w14:textId="01129660" w:rsidR="00637E77" w:rsidRPr="008D450C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 której zostały wytworzone odpady o kodzie 19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12 przeznaczone do składowania z zebranych przez podmiot odpadów komunalnych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225811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73CC6DB" w14:textId="5969B3FE" w:rsidR="00637E77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</w:t>
            </w:r>
            <w:r w:rsidR="00670172" w:rsidRPr="008D450C">
              <w:rPr>
                <w:kern w:val="0"/>
                <w:sz w:val="24"/>
                <w:szCs w:val="24"/>
                <w:lang w:eastAsia="pl-PL"/>
              </w:rPr>
              <w:t xml:space="preserve"> powstałych po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670172" w:rsidRPr="008D450C">
              <w:rPr>
                <w:kern w:val="0"/>
                <w:sz w:val="24"/>
                <w:szCs w:val="24"/>
                <w:lang w:eastAsia="pl-PL"/>
              </w:rPr>
              <w:t>sortowaniu odpadów selektywnie zebranych</w:t>
            </w:r>
            <w:r w:rsidR="000513E4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61B70770" w14:textId="27DD2EFE"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99527B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5A54042" w14:textId="77777777" w:rsidR="00637E77" w:rsidRPr="008D450C" w:rsidRDefault="00637E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 12 12 przeznaczone do składowania wytworzone z zebranych przez podmiot odpadów komunalnych</w:t>
            </w:r>
          </w:p>
        </w:tc>
      </w:tr>
      <w:tr w:rsidR="00637E77" w:rsidRPr="008D450C" w14:paraId="7F9BFF7B" w14:textId="77777777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5F89" w14:textId="77777777"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EA01" w14:textId="77777777"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FD09" w14:textId="77777777"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14:paraId="6B952699" w14:textId="77777777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2140" w14:textId="77777777"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48A0" w14:textId="77777777"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FAB0" w14:textId="77777777"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37E77" w:rsidRPr="008D450C" w14:paraId="360D2B44" w14:textId="77777777" w:rsidTr="00670172">
        <w:trPr>
          <w:trHeight w:val="315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B4AA" w14:textId="77777777"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CBFA" w14:textId="77777777"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1715" w14:textId="77777777" w:rsidR="00637E77" w:rsidRPr="008D450C" w:rsidRDefault="00637E77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670172" w:rsidRPr="008D450C" w14:paraId="66386033" w14:textId="77777777" w:rsidTr="001E1662">
        <w:trPr>
          <w:trHeight w:val="900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548674" w14:textId="6257FA02" w:rsidR="00670172" w:rsidRPr="008D450C" w:rsidRDefault="00670172" w:rsidP="0067017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90BE" w14:textId="139E41F1" w:rsidR="00670172" w:rsidRPr="008D450C" w:rsidRDefault="00670172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5A95FA" w14:textId="77777777" w:rsidR="00670172" w:rsidRPr="008D450C" w:rsidRDefault="00670172" w:rsidP="00637E7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3B0811ED" w14:textId="77777777" w:rsidTr="00276822">
        <w:trPr>
          <w:trHeight w:val="64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0B17B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672D635" w14:textId="6A5CE267" w:rsidR="001C299C" w:rsidRPr="008D450C" w:rsidRDefault="001007E9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</w:t>
            </w:r>
            <w:r w:rsidR="001C299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Informacja o odpadach przygotowanych do ponownego użycia, poddanych recyklingowi i  innym procesom odzysku</w:t>
            </w:r>
          </w:p>
          <w:p w14:paraId="1EC65DC5" w14:textId="5C7EC9FA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2824F755" w14:textId="77777777" w:rsidTr="00276822">
        <w:trPr>
          <w:trHeight w:val="6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589D5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9B59B88" w14:textId="1D20299B" w:rsidR="001C299C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864010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C299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="0002672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 odpadów zebranych przez podmiot w</w:t>
            </w:r>
            <w:r w:rsidR="0038181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8479E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sprawozdawczym</w:t>
            </w:r>
          </w:p>
          <w:p w14:paraId="3FA49640" w14:textId="25A5816A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22A4C11" w14:textId="77777777" w:rsidTr="008D450C">
        <w:trPr>
          <w:trHeight w:val="189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A57FD8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D3148CE" w14:textId="75E8DCF9"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267BD4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6C2C0E8" w14:textId="4CF61D07" w:rsidR="001C299C" w:rsidRPr="008D450C" w:rsidRDefault="001C299C" w:rsidP="0002672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02672B">
              <w:t> 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693F3E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0AC1572" w14:textId="472B1022"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086F555B" w14:textId="323E3A6F" w:rsidR="00144A6C" w:rsidRPr="008D450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6EA47A7" w14:textId="77777777" w:rsidTr="002C52BA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F102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27C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30D6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12823E31" w14:textId="77777777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9733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6EF3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79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45FA4EE9" w14:textId="77777777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4D6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0B6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FE15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479E5" w:rsidRPr="008D450C" w14:paraId="6FC40549" w14:textId="77777777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394F31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726961E" w14:textId="3B9598D5" w:rsidR="008479E5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metali, tworzyw sztucznych i szkła</w:t>
            </w:r>
            <w:r w:rsidR="00BD68F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02672B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przez podmiot w poprzednich okresach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14:paraId="17D20986" w14:textId="3D5AF0EF" w:rsidR="004E2DDC" w:rsidRPr="008D450C" w:rsidRDefault="004E2DD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14:paraId="42FD130D" w14:textId="77777777" w:rsidTr="00144A6C">
        <w:trPr>
          <w:trHeight w:val="378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BFB426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EB20DF9" w14:textId="554F68C2"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6EC17E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FCECE50" w14:textId="4B1EFC36"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poprzednich okresach sprawozdawczych i 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01AE47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B2DC8D7" w14:textId="32B34D1D"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 poprzednich okresach sprawozdawczych i w bieżącym okresie sprawozdawczym</w:t>
            </w:r>
            <w:r w:rsidR="008D58D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3BCDD07E" w14:textId="50B33737"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87B9C6" w14:textId="77777777"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1C44E4F" w14:textId="4C78E870" w:rsidR="001C299C" w:rsidRPr="008D450C" w:rsidRDefault="004822B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</w:tc>
      </w:tr>
      <w:tr w:rsidR="001C299C" w:rsidRPr="008D450C" w14:paraId="6C5C786F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B836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4F7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E29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C0FC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3B3DC716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21F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936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5F9A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7F9F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12BADA55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60B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7FAC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D4DB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BAA3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7401BC51" w14:textId="77777777" w:rsidTr="00276822">
        <w:trPr>
          <w:trHeight w:val="96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B68A6" w14:textId="77777777"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67EBB12" w14:textId="3B931A27"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5569D90" w14:textId="065A2375"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5703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69145D3D" w14:textId="77777777" w:rsidTr="00276822">
        <w:trPr>
          <w:trHeight w:val="33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AA05F" w14:textId="77777777"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A4A6A3F" w14:textId="23A21D24"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zebranych odpadów komunalnych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B5B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01A27268" w14:textId="5579F8C3"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A060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24722502" w14:textId="77777777" w:rsidTr="00276822">
        <w:trPr>
          <w:trHeight w:val="900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734D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369FE816" w14:textId="36335CD7" w:rsidR="001C299C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c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115B2"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będących odpadami komunalnymi,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143E8D">
              <w:rPr>
                <w:b/>
                <w:bCs/>
                <w:kern w:val="0"/>
                <w:sz w:val="24"/>
                <w:szCs w:val="24"/>
                <w:lang w:eastAsia="pl-PL"/>
              </w:rPr>
              <w:t>i</w:t>
            </w:r>
            <w:r w:rsidR="001C299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z odpadów zebranych przez podmiot w danym okresie </w:t>
            </w:r>
            <w:r w:rsidR="00AD386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  <w:p w14:paraId="4D49D4B6" w14:textId="1DF8F006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14:paraId="1BE703E3" w14:textId="77777777" w:rsidTr="00EE1BC7">
        <w:trPr>
          <w:trHeight w:val="252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9F11500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A027DDD" w14:textId="445D3C9D"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057B74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BF4BDD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CA373B4" w14:textId="386A10F2"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143E8D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CE0CDD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CD0613E" w14:textId="73B4F019"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059ABA3A" w14:textId="5502210B"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286BAAAD" w14:textId="77777777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38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1D56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06D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7595BA7B" w14:textId="77777777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9F6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769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D734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6C9F2F89" w14:textId="77777777" w:rsidTr="00276822">
        <w:trPr>
          <w:trHeight w:val="31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03A9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315A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2410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8479E5" w:rsidRPr="008D450C" w14:paraId="74738BFA" w14:textId="77777777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CF3C22" w14:textId="77777777" w:rsidR="004E2DDC" w:rsidRPr="008D450C" w:rsidRDefault="004E2DD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602F2C9C" w14:textId="042E1D7E" w:rsidR="008479E5" w:rsidRPr="008D450C" w:rsidRDefault="008479E5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będących odpadami komunalnymi, </w:t>
            </w:r>
            <w:r w:rsidR="00AD3869" w:rsidRPr="008D450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057B74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innym procesom odzysku z odpadów zmagazynowanych przez podmiot w poprzednich okresach </w:t>
            </w:r>
            <w:r w:rsidR="00AD3869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14:paraId="318C750F" w14:textId="64D9DA70" w:rsidR="004E2DDC" w:rsidRPr="008D450C" w:rsidRDefault="004E2DD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14:paraId="604311C7" w14:textId="77777777" w:rsidTr="00EE1BC7">
        <w:trPr>
          <w:trHeight w:val="441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2F3621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1EF7DAD" w14:textId="782E1ED8"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 poprzednich okresach sprawozdawczych i w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3C6913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BB526B2" w14:textId="07B78DF4" w:rsidR="001C299C" w:rsidRPr="008D450C" w:rsidRDefault="001C299C" w:rsidP="00AD386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poprzednich okresach sprawozdawczych i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 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B5B93">
              <w:rPr>
                <w:kern w:val="0"/>
                <w:sz w:val="24"/>
                <w:szCs w:val="24"/>
                <w:lang w:eastAsia="pl-PL"/>
              </w:rPr>
              <w:t>recyklingowi, i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97FCFB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54719CD" w14:textId="1C624DE4"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 poprzednich okresach sprawozdawczych 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7F9A5420" w14:textId="0A6786C2"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CD1056B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E9A4B2E" w14:textId="721CE035" w:rsidR="001C299C" w:rsidRPr="008D450C" w:rsidRDefault="004822B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C299C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zebrane</w:t>
            </w:r>
          </w:p>
        </w:tc>
      </w:tr>
      <w:tr w:rsidR="001C299C" w:rsidRPr="008D450C" w14:paraId="2C44CD48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F8FB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6810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E1A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2F70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1DACE033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04B7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E35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8F83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82F6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0BF2DB50" w14:textId="77777777" w:rsidTr="00276822">
        <w:trPr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D49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2B4F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3B9B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9535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2F606ABA" w14:textId="77777777" w:rsidTr="00276822">
        <w:trPr>
          <w:trHeight w:val="117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91333" w14:textId="77777777" w:rsidR="00DC0EA1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3B5BDA3" w14:textId="0252DC67" w:rsidR="001C299C" w:rsidRDefault="001C299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i rozbiórkowych 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AD3869">
              <w:rPr>
                <w:kern w:val="0"/>
                <w:sz w:val="24"/>
                <w:szCs w:val="24"/>
                <w:lang w:eastAsia="pl-PL"/>
              </w:rPr>
              <w:t>,</w:t>
            </w:r>
            <w:r w:rsidR="00AD386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 innym procesom odzysku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7ED4435B" w14:textId="40A98855" w:rsidR="00DC0EA1" w:rsidRPr="008D450C" w:rsidRDefault="00DC0EA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FC36" w14:textId="77777777" w:rsidR="001C299C" w:rsidRPr="008D450C" w:rsidRDefault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4FFBC431" w14:textId="77777777" w:rsidTr="00276822">
        <w:trPr>
          <w:trHeight w:val="900"/>
        </w:trPr>
        <w:tc>
          <w:tcPr>
            <w:tcW w:w="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55C97" w14:textId="77777777" w:rsidR="00DC0EA1" w:rsidRDefault="00DC0EA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14:paraId="20EB2382" w14:textId="1A675909" w:rsidR="00DC0EA1" w:rsidRPr="008D450C" w:rsidRDefault="001C299C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 rozbiórkowych zebranych w danym okresie sprawozdawczym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0611" w14:textId="77777777" w:rsidR="001C299C" w:rsidRPr="008D450C" w:rsidRDefault="001C299C" w:rsidP="001C29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5C806F73" w14:textId="77777777" w:rsidTr="00276822">
        <w:trPr>
          <w:trHeight w:val="315"/>
        </w:trPr>
        <w:tc>
          <w:tcPr>
            <w:tcW w:w="9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31687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542A791" w14:textId="77777777" w:rsidR="001C299C" w:rsidRPr="008D450C" w:rsidRDefault="001C299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V. Dane osoby wypełniającej sprawozdanie</w:t>
            </w:r>
          </w:p>
          <w:p w14:paraId="08A27C1F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1C299C" w:rsidRPr="008D450C" w14:paraId="2ECAA84A" w14:textId="77777777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85D7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Imię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54A2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1C299C" w:rsidRPr="008D450C" w14:paraId="20D05BEA" w14:textId="77777777" w:rsidTr="00276822">
        <w:trPr>
          <w:trHeight w:val="885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E5C4" w14:textId="04BDCD08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6399" w14:textId="006F6861" w:rsidR="001C299C" w:rsidRPr="008D450C" w:rsidRDefault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C4CA" w14:textId="4D03F4C1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C299C" w:rsidRPr="008D450C" w14:paraId="7DD2BB4E" w14:textId="77777777" w:rsidTr="00276822">
        <w:trPr>
          <w:trHeight w:val="1140"/>
        </w:trPr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F460" w14:textId="77777777" w:rsidR="001C299C" w:rsidRPr="008D450C" w:rsidRDefault="001C299C" w:rsidP="001C299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F4F3" w14:textId="1C6A4C50" w:rsidR="001C299C" w:rsidRPr="008D450C" w:rsidRDefault="001C299C" w:rsidP="00DB4931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prowadzącego punkt selektywnego zbierania odpadów komunalnych</w:t>
            </w:r>
            <w:r w:rsidR="0086401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B493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1868A5E9" w14:textId="77777777" w:rsidR="001C299C" w:rsidRPr="008D450C" w:rsidRDefault="001C299C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B197D1" w14:textId="77777777" w:rsidR="006115B2" w:rsidRPr="008D450C" w:rsidRDefault="006115B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DD81FA" w14:textId="77777777" w:rsidR="00276822" w:rsidRPr="008D450C" w:rsidRDefault="00276822" w:rsidP="001C29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19DAEF" w14:textId="77777777" w:rsidR="001C299C" w:rsidRPr="000513E4" w:rsidRDefault="001C299C" w:rsidP="001C29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1BF0CA89" w14:textId="56EEE59E" w:rsidR="001C299C" w:rsidRPr="00EE0415" w:rsidRDefault="001C299C" w:rsidP="00EE0415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5C55E4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</w:t>
      </w:r>
      <w:r w:rsidR="005C55E4">
        <w:rPr>
          <w:sz w:val="22"/>
          <w:szCs w:val="22"/>
        </w:rPr>
        <w:t>urmistrza lub prezydenta miasta</w:t>
      </w:r>
      <w:r w:rsidR="005D0E94" w:rsidRPr="005D0E94">
        <w:rPr>
          <w:sz w:val="22"/>
          <w:szCs w:val="22"/>
        </w:rPr>
        <w:t xml:space="preserve"> </w:t>
      </w:r>
      <w:r w:rsidR="005D0E94" w:rsidRPr="005C55E4">
        <w:rPr>
          <w:sz w:val="22"/>
          <w:szCs w:val="22"/>
        </w:rPr>
        <w:t>właściwego</w:t>
      </w:r>
      <w:r w:rsidRPr="00EE0415">
        <w:rPr>
          <w:sz w:val="22"/>
          <w:szCs w:val="22"/>
        </w:rPr>
        <w:t xml:space="preserve"> ze względu na obszar prowadzenia działalności w zakresie prowadzenia punktu selektywnego zbierania odpadów komunalnych</w:t>
      </w:r>
      <w:r w:rsidR="005C55E4">
        <w:rPr>
          <w:sz w:val="22"/>
          <w:szCs w:val="22"/>
        </w:rPr>
        <w:t>.</w:t>
      </w:r>
    </w:p>
    <w:p w14:paraId="7F96ADBA" w14:textId="2CC7395B" w:rsidR="00864010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</w:t>
      </w:r>
      <w:r w:rsidR="00CF2D2F">
        <w:rPr>
          <w:sz w:val="22"/>
          <w:szCs w:val="22"/>
        </w:rPr>
        <w:t xml:space="preserve">(jej) </w:t>
      </w:r>
      <w:r w:rsidRPr="008D450C">
        <w:rPr>
          <w:sz w:val="22"/>
          <w:szCs w:val="22"/>
        </w:rPr>
        <w:t>posiadania.</w:t>
      </w:r>
    </w:p>
    <w:p w14:paraId="5293AF1B" w14:textId="1B7B3480" w:rsidR="001C299C" w:rsidRPr="008D450C" w:rsidRDefault="00864010" w:rsidP="008640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późn. zm.). </w:t>
      </w:r>
    </w:p>
    <w:p w14:paraId="06B18670" w14:textId="3D559000"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</w:t>
      </w:r>
      <w:r w:rsidR="00D90266" w:rsidRPr="008D450C">
        <w:rPr>
          <w:sz w:val="22"/>
          <w:szCs w:val="22"/>
        </w:rPr>
        <w:t xml:space="preserve">zebranych </w:t>
      </w:r>
      <w:r w:rsidRPr="008D450C">
        <w:rPr>
          <w:sz w:val="22"/>
          <w:szCs w:val="22"/>
        </w:rPr>
        <w:t>odpadów z wyłączeniem odpadów o koda</w:t>
      </w:r>
      <w:r w:rsidR="00864010" w:rsidRPr="008D450C">
        <w:rPr>
          <w:sz w:val="22"/>
          <w:szCs w:val="22"/>
        </w:rPr>
        <w:t xml:space="preserve">ch wymienionych w przypisie nr </w:t>
      </w:r>
      <w:r w:rsidR="00E63F89">
        <w:rPr>
          <w:sz w:val="22"/>
          <w:szCs w:val="22"/>
        </w:rPr>
        <w:t>9</w:t>
      </w:r>
      <w:r w:rsidRPr="008D450C">
        <w:rPr>
          <w:sz w:val="22"/>
          <w:szCs w:val="22"/>
        </w:rPr>
        <w:t>.</w:t>
      </w:r>
    </w:p>
    <w:p w14:paraId="637F322E" w14:textId="65008F7C"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wpisać adres miejsca, gdzie przekazano odpady komunalne - miejsce prowadzenia działalności posiadacza</w:t>
      </w:r>
      <w:r w:rsidR="00CF2D2F">
        <w:rPr>
          <w:sz w:val="22"/>
          <w:szCs w:val="22"/>
        </w:rPr>
        <w:t xml:space="preserve"> odpadów</w:t>
      </w:r>
      <w:r w:rsidRPr="008D450C">
        <w:rPr>
          <w:sz w:val="22"/>
          <w:szCs w:val="22"/>
        </w:rPr>
        <w:t xml:space="preserve"> przejmującego odpad.</w:t>
      </w:r>
      <w:r w:rsidR="00EB1C6C" w:rsidRPr="008D450C">
        <w:rPr>
          <w:sz w:val="22"/>
          <w:szCs w:val="22"/>
        </w:rPr>
        <w:t xml:space="preserve"> W przypadku przekazania odpadów osobie fizycznej zgodnie z przepisami wydanymi na podstawie art. 27 ust. 10 ustawy z dnia 14 grudnia 2012 r. o odpadach,  należy wpisać słownie "przekazanie osobom fizycznym".</w:t>
      </w:r>
      <w:r w:rsidR="009F1D1A" w:rsidRPr="008D450C">
        <w:rPr>
          <w:sz w:val="22"/>
          <w:szCs w:val="22"/>
        </w:rPr>
        <w:t xml:space="preserve"> </w:t>
      </w:r>
      <w:r w:rsidR="002C1B52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 dnia 14 grudnia 2012 r. o odpadach, należy wpisać słownie „odzysk poza instalacjami lub urządzeniami”.</w:t>
      </w:r>
      <w:r w:rsidR="00276822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CF2D2F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CF2D2F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14:paraId="21B4F118" w14:textId="77777777" w:rsidR="001C299C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</w:t>
      </w:r>
      <w:r w:rsidR="001C299C" w:rsidRPr="008D450C">
        <w:rPr>
          <w:sz w:val="22"/>
          <w:szCs w:val="22"/>
        </w:rPr>
        <w:t>.</w:t>
      </w:r>
    </w:p>
    <w:p w14:paraId="3591EC27" w14:textId="77777777"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14:paraId="3A1D641E" w14:textId="1E38236F" w:rsidR="001C299C" w:rsidRPr="008D450C" w:rsidRDefault="001C299C" w:rsidP="00D74CD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odpadów,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CF2D2F">
        <w:rPr>
          <w:sz w:val="22"/>
          <w:szCs w:val="22"/>
        </w:rPr>
        <w:t xml:space="preserve"> ich z</w:t>
      </w:r>
      <w:r w:rsidR="00454E2B">
        <w:rPr>
          <w:sz w:val="22"/>
          <w:szCs w:val="22"/>
        </w:rPr>
        <w:t>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14:paraId="1496A579" w14:textId="37C1E27F"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737B09">
        <w:rPr>
          <w:sz w:val="22"/>
          <w:szCs w:val="22"/>
        </w:rPr>
        <w:t xml:space="preserve">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</w:p>
    <w:p w14:paraId="236013B3" w14:textId="7338CECF" w:rsidR="001007E9" w:rsidRPr="008D450C" w:rsidRDefault="001007E9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uwzględnić odpady o kodzie 19 12 12 powstałe po sortowaniu odpadów selektywnie zebranych.</w:t>
      </w:r>
    </w:p>
    <w:p w14:paraId="6FEEDF9F" w14:textId="6F8C20EB"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19 12 01, 19 12 02, 19 12 03, 19 12 04, 19 12 05, 20 01 01, 20 01 02, 20 01 39, 20 01 40, ex 20 01 99 Odpady </w:t>
      </w:r>
      <w:r w:rsidRPr="008D450C">
        <w:rPr>
          <w:sz w:val="22"/>
          <w:szCs w:val="22"/>
        </w:rPr>
        <w:lastRenderedPageBreak/>
        <w:t>papieru, metali, tworzyw sztucznych i szkła,</w:t>
      </w:r>
      <w:r w:rsidR="00737B09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737B09">
        <w:rPr>
          <w:sz w:val="22"/>
          <w:szCs w:val="22"/>
        </w:rPr>
        <w:t>.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</w:t>
      </w:r>
      <w:r w:rsidR="009B3FFA" w:rsidRPr="008D450C">
        <w:rPr>
          <w:sz w:val="22"/>
          <w:szCs w:val="22"/>
        </w:rPr>
        <w:t xml:space="preserve">uzupełniający </w:t>
      </w:r>
      <w:r w:rsidR="00E3013D" w:rsidRPr="008D450C">
        <w:rPr>
          <w:sz w:val="22"/>
          <w:szCs w:val="22"/>
        </w:rPr>
        <w:t>sprawozdanie posiada informację o przekazaniu ich do recyklingu i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14:paraId="3A05C535" w14:textId="77777777"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zebranych odpadów komunalnych z wyłączeniem odpadów z grupy 17.</w:t>
      </w:r>
    </w:p>
    <w:p w14:paraId="0A6B5235" w14:textId="4B45EF17" w:rsidR="001C299C" w:rsidRPr="008D450C" w:rsidRDefault="001C299C" w:rsidP="00E3013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i rozbiórkowe</w:t>
      </w:r>
      <w:r w:rsidR="00737B09">
        <w:rPr>
          <w:sz w:val="22"/>
          <w:szCs w:val="22"/>
        </w:rPr>
        <w:t>, z</w:t>
      </w:r>
      <w:r w:rsidR="00737B09" w:rsidRPr="008D450C">
        <w:rPr>
          <w:sz w:val="22"/>
          <w:szCs w:val="22"/>
        </w:rPr>
        <w:t>godnie z przepisami wydanymi na podstawie art. 4 ust. 3 ustawy z dnia 14 grudnia 2012 r. o odpadach</w:t>
      </w:r>
      <w:r w:rsidR="005C55E4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454E2B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5F57C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14:paraId="523D6776" w14:textId="77777777" w:rsidR="00864010" w:rsidRPr="008D450C" w:rsidRDefault="00864010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14:paraId="18B6FA27" w14:textId="77777777" w:rsidR="001C299C" w:rsidRPr="008D450C" w:rsidRDefault="001C299C" w:rsidP="001C299C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14:paraId="3EA76D4E" w14:textId="77777777" w:rsidR="00A72E5E" w:rsidRPr="008D450C" w:rsidRDefault="00A72E5E">
      <w:pPr>
        <w:suppressAutoHyphens w:val="0"/>
        <w:spacing w:line="360" w:lineRule="auto"/>
        <w:rPr>
          <w:rFonts w:eastAsiaTheme="minorEastAsia" w:cs="Arial"/>
          <w:b/>
          <w:kern w:val="0"/>
          <w:sz w:val="24"/>
          <w:lang w:eastAsia="pl-PL"/>
        </w:rPr>
      </w:pPr>
      <w:r w:rsidRPr="008D450C">
        <w:rPr>
          <w:b/>
        </w:rPr>
        <w:br w:type="page"/>
      </w:r>
    </w:p>
    <w:p w14:paraId="38191996" w14:textId="77777777" w:rsidR="007E45E2" w:rsidRPr="008D450C" w:rsidRDefault="007E45E2" w:rsidP="00C43626">
      <w:pPr>
        <w:pStyle w:val="TEKSTZacznikido"/>
        <w:rPr>
          <w:b/>
        </w:rPr>
      </w:pPr>
    </w:p>
    <w:p w14:paraId="6CE77233" w14:textId="6A836173" w:rsidR="00C43626" w:rsidRPr="00B21E40" w:rsidRDefault="009B3FFA" w:rsidP="00396CC1">
      <w:pPr>
        <w:pStyle w:val="TEKSTZacznikido"/>
      </w:pPr>
      <w:r w:rsidRPr="008D450C">
        <w:t xml:space="preserve">                    </w:t>
      </w:r>
      <w:r w:rsidR="00DC0EA1">
        <w:t xml:space="preserve">                 </w:t>
      </w:r>
      <w:r w:rsidR="00C43626" w:rsidRPr="000513E4">
        <w:rPr>
          <w:b/>
          <w:sz w:val="22"/>
          <w:szCs w:val="22"/>
        </w:rPr>
        <w:t xml:space="preserve">Załącznik nr </w:t>
      </w:r>
      <w:r w:rsidR="00737B09">
        <w:rPr>
          <w:b/>
          <w:sz w:val="22"/>
          <w:szCs w:val="22"/>
        </w:rPr>
        <w:t>3</w:t>
      </w:r>
      <w:r w:rsidR="00737B09" w:rsidRPr="000513E4">
        <w:rPr>
          <w:b/>
          <w:sz w:val="22"/>
          <w:szCs w:val="22"/>
        </w:rPr>
        <w:t xml:space="preserve"> </w:t>
      </w:r>
    </w:p>
    <w:p w14:paraId="0614F987" w14:textId="4D3E5743" w:rsidR="00C43626" w:rsidRPr="004E3EDD" w:rsidRDefault="00C43626" w:rsidP="00C43626">
      <w:pPr>
        <w:pStyle w:val="TYTTABELItytutabeli"/>
        <w:rPr>
          <w:b w:val="0"/>
        </w:rPr>
      </w:pPr>
      <w:r w:rsidRPr="00EE1BC7">
        <w:rPr>
          <w:b w:val="0"/>
        </w:rPr>
        <w:t xml:space="preserve">wzór </w:t>
      </w:r>
      <w:r w:rsidR="009E4909" w:rsidRPr="00EE1BC7">
        <w:rPr>
          <w:b w:val="0"/>
        </w:rPr>
        <w:t xml:space="preserve">KWARTALNEGO </w:t>
      </w:r>
      <w:r w:rsidR="00A031E4">
        <w:rPr>
          <w:b w:val="0"/>
        </w:rPr>
        <w:t xml:space="preserve">SPRAWOZDANIA </w:t>
      </w:r>
      <w:r w:rsidR="009E4909" w:rsidRPr="00EE1BC7">
        <w:rPr>
          <w:b w:val="0"/>
        </w:rPr>
        <w:t>SPORZĄDZANEGO PRZEZ PODMIOT PROWADZĄCY DZIAŁALNOŚĆ W ZAKRESIE OPRÓŻNIANIA ZBIORNIKÓW BEZODPŁYWOWYCH I TRANSPORTU NIECZYSTOŚCI CIEKŁYCH</w:t>
      </w: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14:paraId="2ADCF405" w14:textId="77777777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D9D52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5C0DEF2" w14:textId="6399AF6E"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0224235F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14:paraId="6DB57234" w14:textId="0335D092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393A44" w14:textId="77777777"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4EB1DA3" w14:textId="77777777" w:rsidR="007E45E2" w:rsidRPr="008D45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7E45E2" w:rsidRPr="008D450C" w14:paraId="4746C962" w14:textId="77777777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ADED7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D7D2DA1" w14:textId="164C34C2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 i transportu nieczystości ciekłych</w:t>
            </w:r>
          </w:p>
          <w:p w14:paraId="798A3CAE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3CA67D1E" w14:textId="77777777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9D48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14:paraId="4DE95F6B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B6F3" w14:textId="644C257B"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14:paraId="17FDD85E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2885D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F23CF3F" w14:textId="6BA6810D"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0CFE6F3B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027C6A27" w14:textId="77777777" w:rsidTr="007E45E2">
        <w:trPr>
          <w:trHeight w:val="63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4EE4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31E8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14:paraId="2F6F6C18" w14:textId="77777777" w:rsidTr="007E45E2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05FF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11CF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FAA7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CB4F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14:paraId="72FAFB41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05264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56C647E0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14:paraId="609298C1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14:paraId="0A4777BF" w14:textId="77777777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20C106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967419F" w14:textId="5846C835"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2185CFF8" w14:textId="77777777"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99D00E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588318A" w14:textId="2E7B8201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CF90DC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4E149CE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F537B6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1D95967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5E2" w:rsidRPr="008D450C" w14:paraId="46B8AA7E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9E1F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3E3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F71A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7FE7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3DA894F6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7AFE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263B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BF8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6091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528FEDB2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5A1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972C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9F9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D13E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4039F3F0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257D06" w14:textId="77777777" w:rsidR="007E45E2" w:rsidRPr="008D450C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14:paraId="769EAC03" w14:textId="77777777"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3E0152DA" w14:textId="77777777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19FA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E45E2" w:rsidRPr="008D450C" w14:paraId="14085103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D0558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AB40EEA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Liczba właścicieli nieruchomości, od których zostały odebrane nieczystości ciekłe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</w:p>
          <w:p w14:paraId="53D45687" w14:textId="77777777"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314C230E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9D02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2C03DEFB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23DB2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0B2CEBF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14:paraId="50E994F2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5EAAD4DE" w14:textId="77777777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1F92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FC75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14:paraId="19284316" w14:textId="77777777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239C" w14:textId="2DA9039B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0524" w14:textId="2CAF39FB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1E60" w14:textId="2D19449F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14:paraId="5EF7A2A9" w14:textId="77777777" w:rsidTr="007E45E2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605C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7A32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5D2806B5" w14:textId="77777777" w:rsidR="00C43626" w:rsidRPr="008D450C" w:rsidRDefault="00C43626" w:rsidP="00267437">
      <w:pPr>
        <w:pStyle w:val="TYTTABELItytutabeli"/>
        <w:rPr>
          <w:b w:val="0"/>
          <w:u w:val="single"/>
        </w:rPr>
      </w:pPr>
    </w:p>
    <w:p w14:paraId="63963B5F" w14:textId="77777777"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1570A1C0" w14:textId="60E4F85D" w:rsidR="007E45E2" w:rsidRPr="00EE1BC7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wójta, burmistrza</w:t>
      </w:r>
      <w:r w:rsidR="00977D17" w:rsidRPr="00EE1BC7">
        <w:rPr>
          <w:sz w:val="22"/>
          <w:szCs w:val="22"/>
        </w:rPr>
        <w:t xml:space="preserve"> lub prezydenta miasta</w:t>
      </w:r>
      <w:r w:rsidR="009D469E" w:rsidRPr="009D469E">
        <w:rPr>
          <w:sz w:val="22"/>
          <w:szCs w:val="22"/>
        </w:rPr>
        <w:t xml:space="preserve"> </w:t>
      </w:r>
      <w:r w:rsidR="009D469E" w:rsidRPr="00B21E40">
        <w:rPr>
          <w:sz w:val="22"/>
          <w:szCs w:val="22"/>
        </w:rPr>
        <w:t>właściwego</w:t>
      </w:r>
      <w:r w:rsidR="00977D17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14:paraId="1CFA0E5B" w14:textId="6272CD91" w:rsidR="002366F9" w:rsidRPr="00366C9D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 w:rsidR="00411F58"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14:paraId="40057719" w14:textId="69450D83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 w:rsidR="00737B09">
        <w:rPr>
          <w:sz w:val="22"/>
          <w:szCs w:val="22"/>
        </w:rPr>
        <w:t xml:space="preserve">zgodnie z </w:t>
      </w:r>
      <w:r w:rsidR="00AD3869">
        <w:rPr>
          <w:sz w:val="22"/>
          <w:szCs w:val="22"/>
        </w:rPr>
        <w:t>art. 9 ust. 1 pkt 15-</w:t>
      </w:r>
      <w:r w:rsidR="004A65C8">
        <w:rPr>
          <w:sz w:val="22"/>
          <w:szCs w:val="22"/>
        </w:rPr>
        <w:t>17</w:t>
      </w:r>
      <w:r w:rsidRPr="008D450C">
        <w:rPr>
          <w:sz w:val="22"/>
          <w:szCs w:val="22"/>
        </w:rPr>
        <w:t xml:space="preserve"> ustawy z dnia 18 lipca 2001 r</w:t>
      </w:r>
      <w:r w:rsidR="002366F9" w:rsidRPr="008D450C">
        <w:rPr>
          <w:sz w:val="22"/>
          <w:szCs w:val="22"/>
        </w:rPr>
        <w:t>. - Prawo wodne (Dz. U z 2015</w:t>
      </w:r>
      <w:r w:rsidRPr="008D450C">
        <w:rPr>
          <w:sz w:val="22"/>
          <w:szCs w:val="22"/>
        </w:rPr>
        <w:t xml:space="preserve"> r. poz. </w:t>
      </w:r>
      <w:r w:rsidR="002366F9" w:rsidRPr="008D450C">
        <w:rPr>
          <w:sz w:val="22"/>
          <w:szCs w:val="22"/>
        </w:rPr>
        <w:t xml:space="preserve">469, </w:t>
      </w:r>
      <w:r w:rsidR="009D2387">
        <w:rPr>
          <w:sz w:val="22"/>
          <w:szCs w:val="22"/>
        </w:rPr>
        <w:t>1590, 1642</w:t>
      </w:r>
      <w:r w:rsidR="00143E8D">
        <w:rPr>
          <w:sz w:val="22"/>
          <w:szCs w:val="22"/>
        </w:rPr>
        <w:t xml:space="preserve"> i</w:t>
      </w:r>
      <w:r w:rsidR="009D2387">
        <w:rPr>
          <w:sz w:val="22"/>
          <w:szCs w:val="22"/>
        </w:rPr>
        <w:t xml:space="preserve"> 2295 oraz z 2016 r. poz. 352</w:t>
      </w:r>
      <w:r w:rsidR="002366F9" w:rsidRPr="008D450C">
        <w:rPr>
          <w:sz w:val="22"/>
          <w:szCs w:val="22"/>
        </w:rPr>
        <w:t>.</w:t>
      </w:r>
      <w:r w:rsidRPr="008D450C">
        <w:rPr>
          <w:sz w:val="22"/>
          <w:szCs w:val="22"/>
        </w:rPr>
        <w:t>).</w:t>
      </w:r>
    </w:p>
    <w:p w14:paraId="2CB6E335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14:paraId="7F373C05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05068EDF" w14:textId="11E0A235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Do sprawozdania należy dołączyć wykaz właścicieli nieruchomości, z którymi podmiot w okresie sprawozdawczym zawarł umowy na opróżnianie zbiorników bezodpływowych i transportu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14:paraId="67A3A8A6" w14:textId="77777777"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14:paraId="0C89C585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14:paraId="1C6B314C" w14:textId="77777777"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  <w:r w:rsidRPr="008D450C">
        <w:rPr>
          <w:rFonts w:ascii="Times" w:hAnsi="Times"/>
          <w:bCs/>
          <w:caps/>
          <w:kern w:val="24"/>
          <w:szCs w:val="24"/>
        </w:rPr>
        <w:br w:type="page"/>
      </w:r>
    </w:p>
    <w:p w14:paraId="50E6C3CB" w14:textId="425B2DB3"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r>
        <w:rPr>
          <w:caps w:val="0"/>
          <w:kern w:val="0"/>
          <w:sz w:val="22"/>
          <w:szCs w:val="22"/>
        </w:rPr>
        <w:lastRenderedPageBreak/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14:paraId="3797A00D" w14:textId="3EF4FD53" w:rsidR="00A034AA" w:rsidRPr="008D450C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B21E40" w:rsidRPr="008D450C" w14:paraId="4EAE7A98" w14:textId="77777777" w:rsidTr="00276822">
        <w:trPr>
          <w:trHeight w:val="1785"/>
        </w:trPr>
        <w:tc>
          <w:tcPr>
            <w:tcW w:w="6369" w:type="dxa"/>
            <w:gridSpan w:val="16"/>
            <w:shd w:val="clear" w:color="000000" w:fill="D9D9D9"/>
            <w:vAlign w:val="center"/>
            <w:hideMark/>
          </w:tcPr>
          <w:p w14:paraId="77753956" w14:textId="1A105457"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14:paraId="4EE3D4CF" w14:textId="67258F00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 ……... ROK</w:t>
            </w:r>
          </w:p>
        </w:tc>
        <w:tc>
          <w:tcPr>
            <w:tcW w:w="3844" w:type="dxa"/>
            <w:gridSpan w:val="13"/>
            <w:shd w:val="clear" w:color="000000" w:fill="D9D9D9"/>
            <w:vAlign w:val="center"/>
            <w:hideMark/>
          </w:tcPr>
          <w:p w14:paraId="3C090F14" w14:textId="77777777"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2BC8C0D" w14:textId="71634508"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14:paraId="62E9348A" w14:textId="6655948E"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1) MARSZAŁEK WOJEWÓDZTWA ……………………….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14:paraId="7C30F083" w14:textId="77777777" w:rsidR="00A034A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2) …………………………….. INSPEKTOR OCHRONY ŚRODOWISKA</w:t>
            </w:r>
          </w:p>
          <w:p w14:paraId="1567EAFC" w14:textId="27917830"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16BB049" w14:textId="77777777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14:paraId="083FFECC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28C742A" w14:textId="57A73610"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16A20A23" w14:textId="670E67E9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E683158" w14:textId="7FA2606C" w:rsidTr="00276822">
        <w:trPr>
          <w:trHeight w:val="300"/>
        </w:trPr>
        <w:tc>
          <w:tcPr>
            <w:tcW w:w="10213" w:type="dxa"/>
            <w:gridSpan w:val="29"/>
            <w:shd w:val="clear" w:color="000000" w:fill="FFFFFF"/>
            <w:noWrap/>
            <w:vAlign w:val="center"/>
            <w:hideMark/>
          </w:tcPr>
          <w:p w14:paraId="7B56DCF9" w14:textId="7C87C520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6E22448" w14:textId="77777777" w:rsidTr="00276822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14:paraId="0E39E499" w14:textId="44D1E6A5"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7"/>
            <w:shd w:val="clear" w:color="000000" w:fill="FFFFFF"/>
            <w:noWrap/>
            <w:vAlign w:val="center"/>
            <w:hideMark/>
          </w:tcPr>
          <w:p w14:paraId="5E037D13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2792ED4" w14:textId="77777777" w:rsidTr="001E1662">
        <w:trPr>
          <w:trHeight w:val="1425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14:paraId="07FF37DE" w14:textId="77777777"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C96CAF3" w14:textId="650EF78B"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14:paraId="6FF4C296" w14:textId="0F478169"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8"/>
            <w:shd w:val="clear" w:color="000000" w:fill="D9D9D9"/>
            <w:vAlign w:val="center"/>
            <w:hideMark/>
          </w:tcPr>
          <w:p w14:paraId="1BD9ED81" w14:textId="438A11D2"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14:paraId="1919F626" w14:textId="77777777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14:paraId="5F76C481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FC1F8E8" w14:textId="3B82D4D2"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14:paraId="4E064100" w14:textId="43B64A6D"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14:paraId="60F86980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  <w:hideMark/>
          </w:tcPr>
          <w:p w14:paraId="34F43ECC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02597D7" w14:textId="77777777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14:paraId="7A902922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5D7C1A" w14:textId="252B3D54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14:paraId="7D9007F1" w14:textId="1F6ED939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14:paraId="198DA443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14:paraId="69E34D9E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0020069" w14:textId="77777777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14:paraId="60C581D0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786FDDB" w14:textId="06DC8C79"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14:paraId="4BD1C28F" w14:textId="40902F0C"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14:paraId="4921B580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14:paraId="2D3CC944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227E087" w14:textId="77777777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14:paraId="1168CA14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411FECD" w14:textId="56059FF9"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14:paraId="64AB5741" w14:textId="7669B141"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14:paraId="1C3F4124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14:paraId="41B2C477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8DE0FBB" w14:textId="77777777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14:paraId="1F317E70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A1E806C" w14:textId="77777777"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14:paraId="4EDD3F9B" w14:textId="4C98C610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C96CC25" w14:textId="77777777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14:paraId="1A0E2B10" w14:textId="28948464"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1B341068" w14:textId="77777777" w:rsidTr="00CE0ABD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14:paraId="594D3804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2090ADA" w14:textId="64A7C8BE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14:paraId="30227E49" w14:textId="5FE47F6B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14:paraId="026AE7B2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6537E01" w14:textId="13CD07C1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shd w:val="clear" w:color="000000" w:fill="D9D9D9"/>
            <w:hideMark/>
          </w:tcPr>
          <w:p w14:paraId="5A473CE7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C15AAC7" w14:textId="3BAF2BB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14:paraId="79F84E52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64579E6" w14:textId="4A2CD296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14:paraId="74206E1D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2622BB8" w14:textId="3497ACCB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6D6CA610" w14:textId="77777777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37662219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14:paraId="6436FB63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14:paraId="2C56EACB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14:paraId="1D7A41D1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763BC11E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78022A3" w14:textId="77777777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7C2BB1EA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14:paraId="335552D2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14:paraId="6B572305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14:paraId="08E763C4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2FEB0DE0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0A27E72" w14:textId="77777777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39BDC65E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14:paraId="406FE75B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14:paraId="200B546B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14:paraId="6DB255D9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6D9462E3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ECE75FB" w14:textId="77777777" w:rsidTr="00276822">
        <w:trPr>
          <w:trHeight w:val="300"/>
        </w:trPr>
        <w:tc>
          <w:tcPr>
            <w:tcW w:w="6369" w:type="dxa"/>
            <w:gridSpan w:val="16"/>
            <w:shd w:val="clear" w:color="auto" w:fill="D9D9D9" w:themeFill="background1" w:themeFillShade="D9"/>
            <w:noWrap/>
            <w:vAlign w:val="center"/>
          </w:tcPr>
          <w:p w14:paraId="118925C1" w14:textId="58B69176"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557A1502" w14:textId="77777777"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14:paraId="4784DAE6" w14:textId="77777777"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2F96318" w14:textId="77777777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14:paraId="5F0A7751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8CC41F0" w14:textId="77777777"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14:paraId="24D9CF7B" w14:textId="3B98D7D6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DE48490" w14:textId="77777777" w:rsidTr="005B5B93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14:paraId="445B7F83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14:paraId="1B2D315E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5379EBC" w14:textId="39CCBB9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14:paraId="2FCBAD1B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1D1331E" w14:textId="178FC4EB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14:paraId="0D8ED492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C235C1D" w14:textId="496D3265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11A2CECF" w14:textId="50C8D2B6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B63CECB" w14:textId="77777777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14:paraId="3955227F" w14:textId="77777777"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391BEE4" w14:textId="77777777"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14:paraId="32BE45FB" w14:textId="77777777"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14:paraId="488F7477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14:paraId="4273E19B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72A2D21E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0A7A86D" w14:textId="77777777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14:paraId="3B2F1350" w14:textId="77777777"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89953C" w14:textId="77777777"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14:paraId="6F01325C" w14:textId="77777777"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14:paraId="1BF5F3ED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14:paraId="459B925B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7C4A7CEE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D2AE19B" w14:textId="77777777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14:paraId="5B541454" w14:textId="411D9CEC"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14:paraId="439CC331" w14:textId="77777777"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14:paraId="6FF8FF1F" w14:textId="77777777"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3E603DAD" w14:textId="77777777"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DF4C2FF" w14:textId="77777777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14:paraId="4C9465D0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F90442E" w14:textId="7D332361"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4AF54213" w14:textId="203BE419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D73D513" w14:textId="77777777" w:rsidTr="008D450C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14:paraId="3B7D8AA7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804A8D9" w14:textId="2DE14683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14:paraId="71E98048" w14:textId="031CB0BB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14:paraId="5A3D098D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5EB4D95" w14:textId="365AD640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14:paraId="72A43ABD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F0C17AF" w14:textId="55DA13BD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14:paraId="216E60AB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F56427" w14:textId="2A34263C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14:paraId="227F4B47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0FDBE5" w14:textId="2DAB86D8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10528228" w14:textId="77777777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5FC247E4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14:paraId="3B4CD7C3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14:paraId="0DFE16D4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67BE8553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14:paraId="130DB7D8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C7555A3" w14:textId="77777777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48580435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14:paraId="73A650A0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14:paraId="4E6FEF21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37359922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14:paraId="1E408685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97322E6" w14:textId="77777777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2C632655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14:paraId="72C255BB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14:paraId="245FD262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0B16BF5D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14:paraId="02B80A63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B68D9B4" w14:textId="77777777" w:rsidTr="00276822">
        <w:trPr>
          <w:trHeight w:val="300"/>
        </w:trPr>
        <w:tc>
          <w:tcPr>
            <w:tcW w:w="6242" w:type="dxa"/>
            <w:gridSpan w:val="15"/>
            <w:shd w:val="clear" w:color="auto" w:fill="D9D9D9" w:themeFill="background1" w:themeFillShade="D9"/>
            <w:noWrap/>
            <w:vAlign w:val="center"/>
          </w:tcPr>
          <w:p w14:paraId="058BB43D" w14:textId="04AD3D37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5B8E4CDE" w14:textId="77777777"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14:paraId="7D27D023" w14:textId="77777777"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2484368" w14:textId="77777777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14:paraId="57B6C2F7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9AC72A4" w14:textId="2860C50B" w:rsidR="00B34281" w:rsidRPr="008D450C" w:rsidRDefault="009754FD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gminy</w:t>
            </w:r>
            <w:r w:rsidR="00BA069A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B64E9F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="00EE64F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14:paraId="7D73E5EA" w14:textId="7412B2E1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F0FDCE4" w14:textId="77777777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14:paraId="08779D64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94EE14C" w14:textId="2373EFCB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14:paraId="6FDDBA73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225E565" w14:textId="31C30C73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14:paraId="59B9257E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5CE5CEF" w14:textId="22C1591E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72DE23C9" w14:textId="2846C5AA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4FE0214" w14:textId="77777777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14:paraId="2E99EED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14:paraId="626DA4E5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235BD4C3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CE33A05" w14:textId="77777777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14:paraId="6FA26672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14:paraId="4441118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0F4B7564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E798356" w14:textId="77777777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14:paraId="1435B09B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14:paraId="6AC4D52A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1C32A891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D8F1E07" w14:textId="77777777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14:paraId="1CE5D791" w14:textId="66B29101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388B92E5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9EEE940" w14:textId="77777777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14:paraId="304B7DC5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6B9E3B07" w14:textId="30D513DA"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AB19E6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76B07113" w14:textId="6D5AAB04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C3F5554" w14:textId="77777777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14:paraId="2EE04291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D772621" w14:textId="6E84965B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6C668ED0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EFE665A" w14:textId="6F8925AE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14:paraId="3581AF1C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0A96488" w14:textId="7B77718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14:paraId="4B278E3A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D82AD71" w14:textId="304B48D9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14:paraId="478824BB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944A198" w14:textId="53366999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4CF5F5B8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8CFF6F8" w14:textId="453C6160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CC196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 w:rsidR="00CC196C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zdawczy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14:paraId="28F7FA05" w14:textId="1FCBBECC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91D8F1B" w14:textId="77777777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34B9443E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27BD85D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14:paraId="24283976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363116E5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14481D6B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D9D5DA0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B53F52A" w14:textId="77777777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741E3D0E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7192D88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14:paraId="2BF4A688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3A56700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B6D62A9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E6ECA4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ABDB980" w14:textId="77777777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14:paraId="52528DF9" w14:textId="1B0369F0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41D7414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14:paraId="1287470F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B480511" w14:textId="77777777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14:paraId="2B68A3A1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5B24BCB7" w14:textId="77777777"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punktach selektywnego zbierania odpadów komunalnych</w:t>
            </w:r>
          </w:p>
          <w:p w14:paraId="010EAE79" w14:textId="6DD7923C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163C7B0" w14:textId="77777777" w:rsidTr="00276822">
        <w:trPr>
          <w:trHeight w:val="585"/>
        </w:trPr>
        <w:tc>
          <w:tcPr>
            <w:tcW w:w="6526" w:type="dxa"/>
            <w:gridSpan w:val="17"/>
            <w:shd w:val="clear" w:color="000000" w:fill="D9D9D9"/>
            <w:vAlign w:val="center"/>
            <w:hideMark/>
          </w:tcPr>
          <w:p w14:paraId="56F7F726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66EE29A" w14:textId="697DF855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1B03C4"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funkcjonujących na terenie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14:paraId="04F71DFE" w14:textId="0211F259"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14:paraId="17465CD3" w14:textId="77777777" w:rsidR="00A034AA" w:rsidRPr="008D450C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1917E0C" w14:textId="77777777" w:rsidTr="008D450C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14:paraId="12E0813E" w14:textId="77777777" w:rsidR="00EE1BC7" w:rsidRDefault="00EE1BC7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14:paraId="6BF0492B" w14:textId="77777777" w:rsidR="004C58FE" w:rsidRPr="008D450C" w:rsidRDefault="004C58FE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14:paraId="49CAE27E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C33EED7" w14:textId="20ACC858"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14:paraId="075FD3BE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1850BAE" w14:textId="1F8EAE4A"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gridSpan w:val="8"/>
            <w:shd w:val="clear" w:color="000000" w:fill="D9D9D9"/>
          </w:tcPr>
          <w:p w14:paraId="024ADCF2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F5EB799" w14:textId="3FC109F3"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14:paraId="0D0AD6E1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1D15868" w14:textId="6BA78A8A" w:rsidR="004C58FE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14:paraId="1FB64E69" w14:textId="5C94F82E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14:paraId="73E23A99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FEAE64A" w14:textId="157AB31E"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5860F6EC" w14:textId="77777777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59D720B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42CE81D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29A2AE43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14:paraId="69D16B63" w14:textId="677FB72A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2211A06A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14:paraId="1943C81E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0785679" w14:textId="77777777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1AED9547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7847A98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65648762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14:paraId="205FDCBB" w14:textId="119A3EB6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18A3BEAA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14:paraId="5CD6333B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B51E554" w14:textId="77777777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39A12FC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8D71BC7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632D070D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14:paraId="3F5146AF" w14:textId="49BFEE7D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2C11738E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14:paraId="348AC91B" w14:textId="77777777"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D9A25CB" w14:textId="77777777" w:rsidTr="0040594E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14:paraId="3804C9A6" w14:textId="23510233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14:paraId="2AB8BBA0" w14:textId="77777777"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14:paraId="5CAE8110" w14:textId="77777777"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A41AAF8" w14:textId="77777777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14:paraId="45609A1A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685A2796" w14:textId="11B8B467"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zebranych z terenu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CE0ABD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="005B5B93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14:paraId="33D48010" w14:textId="058AFF33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BA298FB" w14:textId="77777777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14:paraId="48EEEDA4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448DF09" w14:textId="1F36376E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14:paraId="111F970E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AA12853" w14:textId="7DF92CE8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14:paraId="03F2ABD6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FB6E99E" w14:textId="5B3CB817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5394B9A4" w14:textId="25743786"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72CD46E" w14:textId="77777777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14:paraId="77D384D6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14:paraId="089BF3AA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61DF8637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F3D5A19" w14:textId="77777777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14:paraId="6DDE61BD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14:paraId="07589171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6BD0403D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17A088D" w14:textId="77777777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14:paraId="5FB64753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14:paraId="6EDB179C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6625C16B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68D2444" w14:textId="77777777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14:paraId="67CB7B48" w14:textId="68A9DA56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04456DAC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BA67FE0" w14:textId="77777777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14:paraId="34A57195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A03332D" w14:textId="436F3547"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51A6EB87" w14:textId="51452481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92680A4" w14:textId="77777777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14:paraId="772D00B3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D846216" w14:textId="29FFDEE5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1480DCF9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AB391D4" w14:textId="5816D0A8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14:paraId="2EA9FF5F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5EE2F75" w14:textId="7E4F9239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14:paraId="4AB69ADB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D9F733E" w14:textId="4DA982B4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14:paraId="5A5F9800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150643" w14:textId="7B07FFBD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20572D0A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7393AF6" w14:textId="4E8FAC6D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E908B0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14:paraId="469E1207" w14:textId="66636356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C371EED" w14:textId="77777777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521F536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2C8E618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14:paraId="002FF985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B840BC7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23C4AE6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B6491B8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02B9261" w14:textId="77777777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9AA5732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36DFDEA0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14:paraId="456C6236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A009365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33238B78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5AA4525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D20E7C8" w14:textId="77777777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29B697B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F2A7025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14:paraId="7A1D1AD2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99AF342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8730650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FC61503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AC4C034" w14:textId="77777777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14:paraId="06386F94" w14:textId="194C0CD9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3E1D3404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14:paraId="0FC319E3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DB4F8F9" w14:textId="77777777" w:rsidTr="00276822">
        <w:trPr>
          <w:trHeight w:val="61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14:paraId="77CF1B36" w14:textId="77777777"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5F53ECF6" w14:textId="6D63937A" w:rsidR="00A034AA" w:rsidRPr="008D450C" w:rsidRDefault="00A034AA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C440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="00272502"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i zebranych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z terenu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/związku międzygminnego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odpadów komunalnych</w:t>
            </w:r>
          </w:p>
          <w:p w14:paraId="1FD79D29" w14:textId="31943734"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2F68791" w14:textId="77777777" w:rsidTr="002C52BA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14:paraId="0DE6C22C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2C04273" w14:textId="4B426575"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 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14:paraId="68B3C2FC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97411C" w14:textId="4F921E19"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14:paraId="534C35CE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F5FF037" w14:textId="4E963F45"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74C1EF05" w14:textId="19282FF2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14:paraId="2DB90E22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EFB8A54" w14:textId="6169144C"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</w:tr>
      <w:tr w:rsidR="00B21E40" w:rsidRPr="008D450C" w14:paraId="26EB42DB" w14:textId="77777777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14:paraId="66BB915A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14:paraId="188BAE7C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14:paraId="44C41511" w14:textId="1B294012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14:paraId="3169122E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8FB54C5" w14:textId="77777777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14:paraId="2A70A4BA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14:paraId="4C965017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14:paraId="3E6C2CE4" w14:textId="746B1F22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14:paraId="5702FEF1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DAB2476" w14:textId="77777777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14:paraId="4CEFCEA6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14:paraId="0B11074C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14:paraId="26D7A247" w14:textId="4072B185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14:paraId="39794DD1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F9E925B" w14:textId="77777777" w:rsidTr="00D647F3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14:paraId="6697716C" w14:textId="1030BC8C"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14:paraId="5AE7279B" w14:textId="77777777"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14:paraId="29A2C565" w14:textId="737B91DB"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14:paraId="647B775A" w14:textId="77777777"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A048351" w14:textId="77777777" w:rsidTr="00276822">
        <w:trPr>
          <w:trHeight w:val="9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14:paraId="52826A98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77249C05" w14:textId="78C95249" w:rsidR="00A034AA" w:rsidRPr="008D450C" w:rsidRDefault="00A034AA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65C7E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C961D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14:paraId="3161A505" w14:textId="54D718B5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226E980" w14:textId="77777777" w:rsidTr="00276822">
        <w:trPr>
          <w:trHeight w:val="8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14:paraId="70402FF1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B2A444D" w14:textId="56D4F331" w:rsidR="00A034AA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76A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76AA1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z odpadów odebranych i zebranych z ter</w:t>
            </w:r>
            <w:r w:rsidR="005575E2" w:rsidRPr="008D450C">
              <w:rPr>
                <w:b/>
                <w:kern w:val="0"/>
                <w:sz w:val="24"/>
                <w:szCs w:val="24"/>
                <w:lang w:eastAsia="pl-PL"/>
              </w:rPr>
              <w:t>e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A2E6D60" w14:textId="29E6FAF2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2466364" w14:textId="77777777" w:rsidTr="00CE0ABD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14:paraId="25C8F13F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9D87D02" w14:textId="2443A744" w:rsidR="00A034AA" w:rsidRPr="008D450C" w:rsidRDefault="00A034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0"/>
            <w:shd w:val="clear" w:color="000000" w:fill="D9D9D9"/>
            <w:hideMark/>
          </w:tcPr>
          <w:p w14:paraId="28DBB962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140A7B2" w14:textId="085C2ED5" w:rsidR="00A034AA" w:rsidRPr="008D450C" w:rsidRDefault="00A034AA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14:paraId="1063A09F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97DD84" w14:textId="6C5B9B9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86E15C8" w14:textId="38D07799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4DDF4AD" w14:textId="77777777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14:paraId="015FA81F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14:paraId="4DC14C3E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0B96D7B5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B45E39A" w14:textId="77777777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14:paraId="420053FC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14:paraId="21A2BACC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7AE4EC30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8A3F95A" w14:textId="77777777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14:paraId="03394FA9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14:paraId="48B1A929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62B36E86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15830E2" w14:textId="77777777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14:paraId="50B9964F" w14:textId="77777777"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3F8AF3D9" w14:textId="0BBCCF78" w:rsidR="00876AA1" w:rsidRPr="008D450C" w:rsidRDefault="00876AA1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14:paraId="33A162CD" w14:textId="1ED2ADDC" w:rsidR="00C961D7" w:rsidRPr="008D450C" w:rsidRDefault="00C961D7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F5AD820" w14:textId="77777777" w:rsidTr="008D450C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14:paraId="5915BA31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5A1B009" w14:textId="116CED70"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bieżącym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14:paraId="3194E01D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6EB27E8" w14:textId="1ADDA5A6"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14:paraId="37668B1B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219DBE1" w14:textId="4428A17A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0666B292" w14:textId="3EFA7E34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14:paraId="73F36B17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CDD42DD" w14:textId="10C9CB70" w:rsidR="00A034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14:paraId="5D80EC18" w14:textId="77777777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14:paraId="1B22142D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14:paraId="056CBFF1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14:paraId="380C3FDE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48FAEDC8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D2B54D5" w14:textId="77777777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14:paraId="35EE37C6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14:paraId="0EDE85B8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14:paraId="09BC8EB5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21BB6556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C1036F9" w14:textId="77777777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14:paraId="726238E1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14:paraId="3D2D1736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14:paraId="05E035AF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05781D7F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4CAC210" w14:textId="77777777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14:paraId="6BE39E64" w14:textId="77777777"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6FD8D155" w14:textId="77777777" w:rsidR="00876AA1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14:paraId="5B1F2491" w14:textId="51BE779A" w:rsidR="00C961D7" w:rsidRPr="008D450C" w:rsidRDefault="00C961D7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93F35C4" w14:textId="77777777" w:rsidTr="00276822">
        <w:trPr>
          <w:trHeight w:val="94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14:paraId="6A3E7504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5153928" w14:textId="16133D86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4519E43F" w14:textId="6496C668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0D560D0C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1F9AF78" w14:textId="77777777" w:rsidTr="00276822">
        <w:trPr>
          <w:trHeight w:val="58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14:paraId="2B71C7F6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AA89B5" w14:textId="61DD6589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642A0" w:rsidRPr="008D450C">
              <w:rPr>
                <w:kern w:val="0"/>
                <w:sz w:val="24"/>
                <w:szCs w:val="24"/>
                <w:lang w:eastAsia="pl-PL"/>
              </w:rPr>
              <w:t xml:space="preserve">i zebranych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odpadów komunalnych od właścicieli nieruchomośc</w:t>
            </w:r>
            <w:r w:rsidR="002847A1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48FE60B7" w14:textId="7EC0C45B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61D13561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A08AECF" w14:textId="77777777" w:rsidTr="00276822">
        <w:trPr>
          <w:trHeight w:val="82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14:paraId="03302FE8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BBD9600" w14:textId="058D1F5A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 w składzie morfologicznym odpadów komunalnych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14:paraId="52CD5147" w14:textId="66F22052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29B403F6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53D458C" w14:textId="77777777" w:rsidTr="00276822">
        <w:trPr>
          <w:trHeight w:val="930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14:paraId="59256C6E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6A5FE9B" w14:textId="7FB9BB1D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14:paraId="3A272F1D" w14:textId="571969D9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0C474561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FE49679" w14:textId="77777777" w:rsidTr="00276822">
        <w:trPr>
          <w:trHeight w:val="64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14:paraId="16404D8E" w14:textId="77777777"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3BEBF15D" w14:textId="7C9E0155" w:rsidR="00A034AA" w:rsidRPr="00366C9D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)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="00562F76"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</w:t>
            </w:r>
            <w:r w:rsidR="00187FE0" w:rsidRPr="00EE1BC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14:paraId="3AA1E540" w14:textId="149DDDD2"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877E82C" w14:textId="77777777" w:rsidTr="00CE0ABD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14:paraId="5C603ADA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F6D9213" w14:textId="685CA2BC" w:rsidR="00A034AA" w:rsidRPr="008D450C" w:rsidRDefault="00A034AA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480ECE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="00737A63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 w:rsidR="0020425B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4"/>
            <w:shd w:val="clear" w:color="000000" w:fill="D9D9D9"/>
            <w:hideMark/>
          </w:tcPr>
          <w:p w14:paraId="72BEB3CE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989AEF5" w14:textId="44DBFBEF"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14:paraId="1904D448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7669D1C" w14:textId="27580E76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A51D9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5209AE7E" w14:textId="202B5E7E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36CBA62" w14:textId="77777777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14:paraId="0B12B601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14:paraId="67DD0BEB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14:paraId="261F221F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A3215A3" w14:textId="77777777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14:paraId="4D370124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14:paraId="52339D1D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14:paraId="211F55FA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7F2148A" w14:textId="77777777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14:paraId="7E74E26E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14:paraId="651F9C75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14:paraId="08C21025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A0856C8" w14:textId="77777777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14:paraId="7B50195F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7F06917D" w14:textId="465CE068" w:rsidR="00C961D7" w:rsidRPr="008D450C" w:rsidRDefault="00FE3576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>przygotowan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</w:t>
            </w:r>
            <w:r w:rsidR="0093505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w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B21E40" w:rsidRPr="008D450C" w14:paraId="5017F28C" w14:textId="77777777" w:rsidTr="008D450C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14:paraId="69509E1A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D0AB558" w14:textId="65C7ACCB"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3"/>
            <w:shd w:val="clear" w:color="auto" w:fill="D9D9D9" w:themeFill="background1" w:themeFillShade="D9"/>
            <w:hideMark/>
          </w:tcPr>
          <w:p w14:paraId="54CE4461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EDBC82F" w14:textId="72D8BB04"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14:paraId="08221D86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71105BA" w14:textId="7419D4CA" w:rsidR="00141E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309B9D66" w14:textId="44CE8083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14:paraId="1FD360D1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CF2223A" w14:textId="288E3805" w:rsidR="00141E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14:paraId="47A78DB0" w14:textId="77777777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14:paraId="41C0B8C7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14:paraId="197D94EB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14:paraId="01C6C10F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14:paraId="40E90D14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2EA3EF9" w14:textId="77777777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14:paraId="01F3661E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14:paraId="71A143D1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14:paraId="52B3AE99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14:paraId="523E164C" w14:textId="77777777"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9CDBB12" w14:textId="77777777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14:paraId="5F7E965F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14:paraId="165B9208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14:paraId="51FDF660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14:paraId="16E1A6EE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0A014F3" w14:textId="77777777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14:paraId="4AEA389D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68AB67B" w14:textId="77777777" w:rsidR="00FE3576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14:paraId="51D84371" w14:textId="7790E2BF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68C6040" w14:textId="77777777" w:rsidTr="00D647F3">
        <w:trPr>
          <w:trHeight w:val="1068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14:paraId="1E48DA5A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31596D8" w14:textId="2B05A80A" w:rsidR="00A034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ieczne odpadów budowlanych i</w:t>
            </w:r>
            <w:r w:rsidR="00AB19E6"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rozbiórkowych 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 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,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977D1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977D1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77D1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148E8DBD" w14:textId="403C3A40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3BE04A3A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EAB71E2" w14:textId="77777777" w:rsidTr="00D647F3">
        <w:trPr>
          <w:trHeight w:val="6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14:paraId="0DC1F950" w14:textId="77777777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14:paraId="6BED682A" w14:textId="383CE208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 xml:space="preserve"> odebranych i zebranych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w danym okresie sprawozdawczym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4AD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72552E2B" w14:textId="4354D25C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48D92D4B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86120E6" w14:textId="77777777" w:rsidTr="00D647F3">
        <w:trPr>
          <w:trHeight w:val="9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14:paraId="2A5F19A3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8ADB0A9" w14:textId="4DADA979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14:paraId="223CCA90" w14:textId="4A542F41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1133B987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6ED2721" w14:textId="77777777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14:paraId="798FD83F" w14:textId="77777777" w:rsidR="00C961D7" w:rsidRPr="00396CC1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14:paraId="62873F2F" w14:textId="77777777" w:rsidR="00A034AA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g)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14:paraId="1137DB85" w14:textId="7FAAC2BD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8CA5D68" w14:textId="77777777" w:rsidTr="00D647F3">
        <w:trPr>
          <w:trHeight w:val="615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14:paraId="4CE920B4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A709AA2" w14:textId="12B8112B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cych biodegradacji wytworzona w</w:t>
            </w:r>
            <w:r w:rsidR="00AB19E6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36707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A6299"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7302DE19" w14:textId="21D234AB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500F5F5D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8A9A7E3" w14:textId="77777777" w:rsidTr="00D647F3">
        <w:trPr>
          <w:trHeight w:val="629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14:paraId="40250024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69869F1" w14:textId="34DA2FA0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ze strumienia odpadów komunalnych z obszaru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w roku rozliczeniowym, przekazanych do składowania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17</w:t>
            </w:r>
            <w:r w:rsidR="00D2369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066E4AD5" w14:textId="4ECD97D8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50397E28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4605534" w14:textId="77777777" w:rsidTr="00D647F3">
        <w:trPr>
          <w:trHeight w:val="90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14:paraId="2F9A83C3" w14:textId="49957B7F" w:rsidR="00A034AA" w:rsidRPr="00144A6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5F009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55BD9094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0FE8812" w14:textId="77777777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14:paraId="0FDC71C5" w14:textId="77777777" w:rsidR="00C961D7" w:rsidRPr="00396CC1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14:paraId="1E67D17D" w14:textId="06AF9EEB"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="00BF0E7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5EB1AB1E" w14:textId="43E0A416"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B00456F" w14:textId="77777777" w:rsidTr="00276822">
        <w:trPr>
          <w:trHeight w:val="300"/>
        </w:trPr>
        <w:tc>
          <w:tcPr>
            <w:tcW w:w="10213" w:type="dxa"/>
            <w:gridSpan w:val="29"/>
            <w:shd w:val="clear" w:color="auto" w:fill="auto"/>
            <w:noWrap/>
            <w:vAlign w:val="center"/>
            <w:hideMark/>
          </w:tcPr>
          <w:p w14:paraId="1FB70324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5588170" w14:textId="77777777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14:paraId="3F5D112E" w14:textId="77777777"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14:paraId="17053F60" w14:textId="77777777"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14:paraId="6474867E" w14:textId="77777777"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59C99B2" w14:textId="77777777" w:rsidTr="00276822">
        <w:trPr>
          <w:trHeight w:val="300"/>
        </w:trPr>
        <w:tc>
          <w:tcPr>
            <w:tcW w:w="10213" w:type="dxa"/>
            <w:gridSpan w:val="29"/>
            <w:vMerge w:val="restart"/>
            <w:vAlign w:val="center"/>
            <w:hideMark/>
          </w:tcPr>
          <w:p w14:paraId="4A8702DB" w14:textId="77777777" w:rsidR="00A034AA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88578CE" w14:textId="77777777" w:rsidR="00396CC1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5788927" w14:textId="77777777" w:rsidR="00396CC1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282239A" w14:textId="77777777" w:rsidR="00396CC1" w:rsidRPr="008D450C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1BC1BDF" w14:textId="77777777" w:rsidTr="00276822">
        <w:trPr>
          <w:trHeight w:val="300"/>
        </w:trPr>
        <w:tc>
          <w:tcPr>
            <w:tcW w:w="10213" w:type="dxa"/>
            <w:gridSpan w:val="29"/>
            <w:vMerge/>
            <w:vAlign w:val="center"/>
            <w:hideMark/>
          </w:tcPr>
          <w:p w14:paraId="23C117D5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C27332E" w14:textId="77777777" w:rsidTr="00396CC1">
        <w:trPr>
          <w:trHeight w:val="276"/>
        </w:trPr>
        <w:tc>
          <w:tcPr>
            <w:tcW w:w="10213" w:type="dxa"/>
            <w:gridSpan w:val="29"/>
            <w:vMerge/>
            <w:vAlign w:val="center"/>
            <w:hideMark/>
          </w:tcPr>
          <w:p w14:paraId="68861D84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E70592A" w14:textId="77777777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14:paraId="01894FC6" w14:textId="77777777"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14:paraId="7068DA3D" w14:textId="77777777"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14:paraId="06E370F0" w14:textId="77777777"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B21E40" w:rsidRPr="008D450C" w14:paraId="655B8CDD" w14:textId="77777777" w:rsidTr="00276822">
        <w:trPr>
          <w:trHeight w:val="300"/>
        </w:trPr>
        <w:tc>
          <w:tcPr>
            <w:tcW w:w="6369" w:type="dxa"/>
            <w:gridSpan w:val="16"/>
            <w:vMerge w:val="restart"/>
            <w:shd w:val="clear" w:color="auto" w:fill="auto"/>
            <w:noWrap/>
            <w:hideMark/>
          </w:tcPr>
          <w:p w14:paraId="17198005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14:paraId="4850F889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B21E40" w:rsidRPr="008D450C" w14:paraId="2328FFC3" w14:textId="77777777" w:rsidTr="00276822">
        <w:trPr>
          <w:trHeight w:val="300"/>
        </w:trPr>
        <w:tc>
          <w:tcPr>
            <w:tcW w:w="6369" w:type="dxa"/>
            <w:gridSpan w:val="16"/>
            <w:vMerge/>
            <w:vAlign w:val="center"/>
            <w:hideMark/>
          </w:tcPr>
          <w:p w14:paraId="0437E61C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14:paraId="6F838242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EBFDEEF" w14:textId="77777777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14:paraId="76E890F6" w14:textId="30888476"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2895" w:type="dxa"/>
            <w:gridSpan w:val="10"/>
            <w:vMerge w:val="restart"/>
            <w:shd w:val="clear" w:color="auto" w:fill="auto"/>
            <w:noWrap/>
            <w:hideMark/>
          </w:tcPr>
          <w:p w14:paraId="530E2540" w14:textId="0C3F55CA"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8D450C">
              <w:rPr>
                <w:kern w:val="0"/>
                <w:sz w:val="24"/>
                <w:szCs w:val="24"/>
                <w:lang w:eastAsia="pl-PL"/>
              </w:rPr>
              <w:t>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14:paraId="024D68F3" w14:textId="34991C06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</w:p>
        </w:tc>
      </w:tr>
      <w:tr w:rsidR="00B21E40" w:rsidRPr="008D450C" w14:paraId="5453F61E" w14:textId="77777777" w:rsidTr="00480ECE">
        <w:trPr>
          <w:trHeight w:val="300"/>
        </w:trPr>
        <w:tc>
          <w:tcPr>
            <w:tcW w:w="3474" w:type="dxa"/>
            <w:gridSpan w:val="6"/>
            <w:vMerge/>
            <w:vAlign w:val="center"/>
            <w:hideMark/>
          </w:tcPr>
          <w:p w14:paraId="51D85A8E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vAlign w:val="center"/>
            <w:hideMark/>
          </w:tcPr>
          <w:p w14:paraId="7416E15C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14:paraId="2CD07637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A2DAA60" w14:textId="77777777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14:paraId="3415CA72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739" w:type="dxa"/>
            <w:gridSpan w:val="23"/>
            <w:vMerge w:val="restart"/>
            <w:shd w:val="clear" w:color="auto" w:fill="auto"/>
            <w:noWrap/>
            <w:hideMark/>
          </w:tcPr>
          <w:p w14:paraId="1FF61789" w14:textId="3EF195F2" w:rsidR="00276822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lub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przewodniczącego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związku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między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gminnego</w:t>
            </w:r>
          </w:p>
          <w:p w14:paraId="1FF1CC0C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4073E1D" w14:textId="77777777" w:rsidTr="00480ECE">
        <w:trPr>
          <w:trHeight w:val="579"/>
        </w:trPr>
        <w:tc>
          <w:tcPr>
            <w:tcW w:w="3474" w:type="dxa"/>
            <w:gridSpan w:val="6"/>
            <w:vMerge/>
            <w:vAlign w:val="center"/>
            <w:hideMark/>
          </w:tcPr>
          <w:p w14:paraId="64EDD953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3"/>
            <w:vMerge/>
            <w:vAlign w:val="center"/>
            <w:hideMark/>
          </w:tcPr>
          <w:p w14:paraId="13B724B0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0CCF9DFC" w14:textId="77777777"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13EC74F0" w14:textId="4B18E79E"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14:paraId="714ECAFD" w14:textId="3161E70A"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14:paraId="7561694F" w14:textId="3B1D4744"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14:paraId="622E7B0F" w14:textId="13E94347"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14:paraId="76CE47C3" w14:textId="63D382AB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14:paraId="62A40DC8" w14:textId="5967339D"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poz, 21, z późn.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14:paraId="4AB19AEE" w14:textId="77777777"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14:paraId="1A917E2C" w14:textId="77777777"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14:paraId="5AA20C10" w14:textId="192452A1"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14:paraId="15B5B6DA" w14:textId="65AA6219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14:paraId="0EE951CB" w14:textId="157A7E74"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14:paraId="702E7777" w14:textId="1751EAC1"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14:paraId="304E91CD" w14:textId="77777777"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14:paraId="043BA820" w14:textId="08BC8626"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14:paraId="513C235D" w14:textId="14B779E1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14:paraId="0B2581FA" w14:textId="4261C7E4"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14:paraId="38F80978" w14:textId="48B130E0"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14:paraId="1E901C88" w14:textId="1D5B9D91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14:paraId="19A36261" w14:textId="5EB893D9" w:rsidR="00860F79" w:rsidRPr="008D450C" w:rsidRDefault="00A034AA" w:rsidP="00860F7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p w14:paraId="5D7A3D72" w14:textId="77777777" w:rsidR="00242768" w:rsidRPr="008D450C" w:rsidRDefault="00242768" w:rsidP="00242768">
      <w:pPr>
        <w:rPr>
          <w:b/>
          <w:szCs w:val="18"/>
        </w:rPr>
      </w:pPr>
    </w:p>
    <w:p w14:paraId="35941AA7" w14:textId="0F248743" w:rsidR="006141A9" w:rsidRPr="00065C7E" w:rsidRDefault="00CB0B2F" w:rsidP="000513E4">
      <w:pPr>
        <w:pStyle w:val="TEKSTZacznikido"/>
        <w:ind w:left="8390"/>
        <w:rPr>
          <w:b/>
          <w:sz w:val="22"/>
          <w:szCs w:val="22"/>
        </w:rPr>
      </w:pPr>
      <w:r w:rsidRPr="008D450C">
        <w:br w:type="page"/>
      </w:r>
      <w:r w:rsidR="006141A9" w:rsidRPr="00065C7E">
        <w:rPr>
          <w:b/>
          <w:sz w:val="22"/>
          <w:szCs w:val="22"/>
        </w:rPr>
        <w:t xml:space="preserve">Załącznik nr </w:t>
      </w:r>
      <w:r w:rsidR="00B64E9F">
        <w:rPr>
          <w:b/>
          <w:sz w:val="22"/>
          <w:szCs w:val="22"/>
        </w:rPr>
        <w:t>5</w:t>
      </w:r>
    </w:p>
    <w:p w14:paraId="634FD169" w14:textId="68261C77" w:rsidR="006141A9" w:rsidRPr="00784820" w:rsidRDefault="006141A9">
      <w:pPr>
        <w:pStyle w:val="TYTTABELItytutabeli"/>
        <w:rPr>
          <w:b w:val="0"/>
        </w:rPr>
      </w:pPr>
      <w:r w:rsidRPr="00EE1BC7">
        <w:rPr>
          <w:b w:val="0"/>
        </w:rPr>
        <w:t xml:space="preserve">wzór </w:t>
      </w:r>
      <w:r w:rsidR="004A65C8">
        <w:rPr>
          <w:b w:val="0"/>
        </w:rPr>
        <w:t xml:space="preserve">Rocznego </w:t>
      </w:r>
      <w:r w:rsidR="004F3709" w:rsidRPr="00EE1BC7">
        <w:rPr>
          <w:b w:val="0"/>
        </w:rPr>
        <w:t>SPRAWOZDANI</w:t>
      </w:r>
      <w:r w:rsidR="004A65C8">
        <w:rPr>
          <w:b w:val="0"/>
        </w:rPr>
        <w:t>a</w:t>
      </w:r>
      <w:r w:rsidR="00A17E27" w:rsidRPr="00784820">
        <w:rPr>
          <w:b w:val="0"/>
        </w:rPr>
        <w:t xml:space="preserve"> SPORZĄDZANEGO PRZEZ MARSZAŁKA WOJEWÓDZTWA</w:t>
      </w:r>
    </w:p>
    <w:tbl>
      <w:tblPr>
        <w:tblW w:w="105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557"/>
        <w:gridCol w:w="502"/>
        <w:gridCol w:w="77"/>
        <w:gridCol w:w="348"/>
        <w:gridCol w:w="217"/>
        <w:gridCol w:w="706"/>
        <w:gridCol w:w="481"/>
        <w:gridCol w:w="155"/>
        <w:gridCol w:w="764"/>
        <w:gridCol w:w="158"/>
        <w:gridCol w:w="642"/>
        <w:gridCol w:w="279"/>
        <w:gridCol w:w="410"/>
        <w:gridCol w:w="217"/>
        <w:gridCol w:w="958"/>
        <w:gridCol w:w="196"/>
        <w:gridCol w:w="345"/>
        <w:gridCol w:w="233"/>
        <w:gridCol w:w="1733"/>
      </w:tblGrid>
      <w:tr w:rsidR="00B21E40" w:rsidRPr="008D450C" w14:paraId="433C8230" w14:textId="77777777" w:rsidTr="007219AC">
        <w:trPr>
          <w:trHeight w:val="1552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BE6384" w14:textId="77777777" w:rsidR="008D450C" w:rsidRDefault="008D450C" w:rsidP="00EE401A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328AE4A" w14:textId="31A085C3" w:rsidR="006141A9" w:rsidRDefault="006141A9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MARSZAŁKA WOJEWÓDZTWA ………………………………….. Z REALIZACJI ZADAŃ Z ZAKRESU GOSPODAROWANIA ODPADAMI KOMUNALNYMI ZA ……</w:t>
            </w:r>
            <w:r w:rsidR="007C26E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…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ROK</w:t>
            </w:r>
          </w:p>
          <w:p w14:paraId="0821835D" w14:textId="39CCC0AA" w:rsidR="00D1134A" w:rsidRPr="008D450C" w:rsidRDefault="00D1134A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9570DEE" w14:textId="77777777" w:rsidR="008D450C" w:rsidRDefault="008D450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D026DFD" w14:textId="77777777" w:rsidR="00BC75FB" w:rsidRPr="008D450C" w:rsidRDefault="006141A9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ADRESAT: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br/>
            </w:r>
          </w:p>
          <w:p w14:paraId="08B92E93" w14:textId="614285BC" w:rsidR="006141A9" w:rsidRPr="008D450C" w:rsidRDefault="006141A9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MINISTER ŚRODOWISKA</w:t>
            </w:r>
            <w:r w:rsidR="00A17E27"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B21E40" w:rsidRPr="008D450C" w14:paraId="5E07D747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44E68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BC60AEB" w14:textId="479D7E63"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dotyczące województwa</w:t>
            </w:r>
          </w:p>
          <w:p w14:paraId="035B3B8A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5D953A0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B89BA0E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CF0C386" w14:textId="77777777" w:rsidR="006141A9" w:rsidRPr="008D450C" w:rsidRDefault="006141A9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Liczba gmin w województwie</w:t>
            </w:r>
          </w:p>
          <w:p w14:paraId="6DDA96D5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4A65C8" w:rsidRPr="008D450C" w14:paraId="6CF58B4C" w14:textId="77777777" w:rsidTr="009F6711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A10D8" w14:textId="77777777" w:rsidR="004A65C8" w:rsidRPr="008D450C" w:rsidRDefault="004A65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miejskich</w:t>
            </w:r>
          </w:p>
        </w:tc>
        <w:tc>
          <w:tcPr>
            <w:tcW w:w="84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6FF86" w14:textId="52311768" w:rsidR="004A65C8" w:rsidRPr="008D450C" w:rsidRDefault="004A65C8" w:rsidP="00CC12F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A65C8" w:rsidRPr="008D450C" w14:paraId="37D6F49B" w14:textId="77777777" w:rsidTr="009F6711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E6FB46" w14:textId="4C72BFF1" w:rsidR="004A65C8" w:rsidRPr="008D450C" w:rsidRDefault="004A65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wiejskich </w:t>
            </w:r>
          </w:p>
        </w:tc>
        <w:tc>
          <w:tcPr>
            <w:tcW w:w="842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B0486A" w14:textId="77777777" w:rsidR="004A65C8" w:rsidRPr="008D450C" w:rsidRDefault="004A65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A65C8" w:rsidRPr="008D450C" w14:paraId="159D358C" w14:textId="77777777" w:rsidTr="009F6711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DD7B9" w14:textId="77777777" w:rsidR="004A65C8" w:rsidRPr="008D450C" w:rsidRDefault="004A65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miejsko-wiejskich</w:t>
            </w:r>
          </w:p>
        </w:tc>
        <w:tc>
          <w:tcPr>
            <w:tcW w:w="84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CDA3D" w14:textId="3A77644E" w:rsidR="004A65C8" w:rsidRPr="008D450C" w:rsidRDefault="004A65C8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7AF1FA23" w14:textId="77777777" w:rsidTr="007219AC">
        <w:trPr>
          <w:trHeight w:val="300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46E00C7" w14:textId="3DAD9D0E" w:rsidR="007624C8" w:rsidRPr="008D450C" w:rsidRDefault="007624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związków międzygminnych</w:t>
            </w:r>
          </w:p>
        </w:tc>
        <w:tc>
          <w:tcPr>
            <w:tcW w:w="4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208DF0" w14:textId="77777777" w:rsidR="007624C8" w:rsidRPr="008D450C" w:rsidRDefault="007624C8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1C31034" w14:textId="77777777" w:rsidTr="007219AC">
        <w:trPr>
          <w:trHeight w:val="855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BF82D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województwa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CB8A8" w14:textId="0DE76FDA" w:rsidR="006141A9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 1995 r. zgodnie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z danymi GUS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4C480" w14:textId="405BC680" w:rsidR="006141A9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godnie z danymi </w:t>
            </w:r>
            <w:r w:rsidR="007B339E" w:rsidRPr="008D450C">
              <w:rPr>
                <w:kern w:val="0"/>
                <w:sz w:val="24"/>
                <w:szCs w:val="24"/>
                <w:lang w:eastAsia="pl-PL"/>
              </w:rPr>
              <w:t>z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7B339E" w:rsidRPr="008D450C">
              <w:rPr>
                <w:kern w:val="0"/>
                <w:sz w:val="24"/>
                <w:szCs w:val="24"/>
                <w:lang w:eastAsia="pl-PL"/>
              </w:rPr>
              <w:t>rejestrów mieszkańców</w:t>
            </w:r>
            <w:r w:rsidR="003657D8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  <w:r w:rsidR="00A17E27" w:rsidRPr="008D450C">
              <w:rPr>
                <w:kern w:val="0"/>
                <w:sz w:val="24"/>
                <w:szCs w:val="24"/>
                <w:lang w:eastAsia="pl-PL"/>
              </w:rPr>
              <w:t xml:space="preserve"> gmin 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według stanu na dzień 31 grudnia  roku objętego sprawozdaniem</w:t>
            </w:r>
          </w:p>
        </w:tc>
      </w:tr>
      <w:tr w:rsidR="00B21E40" w:rsidRPr="008D450C" w14:paraId="6AC10AD1" w14:textId="77777777" w:rsidTr="007219AC">
        <w:trPr>
          <w:trHeight w:val="300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B26DE" w14:textId="77777777"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4F7EDCF" w14:textId="3F15285F" w:rsidR="006141A9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iczba mieszkańców miast</w:t>
            </w:r>
          </w:p>
          <w:p w14:paraId="63519373" w14:textId="16A4ADBE"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9D96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522B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4421D7A3" w14:textId="77777777" w:rsidTr="007219AC">
        <w:trPr>
          <w:trHeight w:val="384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F3464" w14:textId="77777777"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7BEF87A" w14:textId="29BAA206" w:rsidR="006141A9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iczba mieszkańców miast powyżej 50 tys. mieszkańców</w:t>
            </w:r>
          </w:p>
          <w:p w14:paraId="0AC8F3E8" w14:textId="46AA0CEB"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1C80C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5A1D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38135C58" w14:textId="77777777" w:rsidTr="007219AC">
        <w:trPr>
          <w:trHeight w:val="300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2A27B" w14:textId="77777777" w:rsidR="009020F0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  <w:p w14:paraId="5D99B286" w14:textId="77E68E07" w:rsidR="006141A9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iczba mieszkańców miast poniżej 50 tys. mieszkańców</w:t>
            </w:r>
          </w:p>
          <w:p w14:paraId="615A5E88" w14:textId="04BE645F"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E96AD6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46F0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37BBCB2B" w14:textId="77777777" w:rsidTr="007219AC">
        <w:trPr>
          <w:trHeight w:val="300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9A90A" w14:textId="77777777"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8A881D5" w14:textId="62E3982E" w:rsidR="006141A9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14:paraId="59CA73C9" w14:textId="77777777"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BB5D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45B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2B37FB2B" w14:textId="77777777" w:rsidTr="007219AC">
        <w:trPr>
          <w:trHeight w:val="6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98A06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DB384C6" w14:textId="77777777"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</w:t>
            </w:r>
            <w:r w:rsidR="00B57825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szczególnych rodzajach odpadów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komunalnych odebranych z obszaru województwa</w:t>
            </w:r>
          </w:p>
          <w:p w14:paraId="3A6E0EBB" w14:textId="4DB6D7A0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5BF7B76" w14:textId="77777777" w:rsidTr="007219AC">
        <w:trPr>
          <w:trHeight w:val="45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7C8F84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5231102C" w14:textId="3F465BE6" w:rsidR="006141A9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odebranych odpadach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komunalnych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nieulegających biodegradacji</w:t>
            </w:r>
            <w:r w:rsidR="0007508C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6141A9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1DAB754B" w14:textId="6223D883"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61EDB52" w14:textId="77777777" w:rsidTr="007219AC">
        <w:trPr>
          <w:trHeight w:val="142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9A12DB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DF04711" w14:textId="770D3A82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D2383E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5E331E9" w14:textId="474A35C8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C496D0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7FEB693" w14:textId="23CE4ED6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DA7FCD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1AEF3D9" w14:textId="3E7B6144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65DE4C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FCDD2DA" w14:textId="61BD9993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07508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5F465831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C8BC" w14:textId="5F7E57E7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9629" w14:textId="0CFF22CC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FC5" w14:textId="32E69279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C057" w14:textId="528E05CC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966" w14:textId="2D8134C8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367AE3A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D59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483C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1BE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912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8BA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2B600E7F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1E3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AA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6965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ACA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BB7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365AD127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F10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F86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5A56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0A0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1A7C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3919E0CF" w14:textId="77777777" w:rsidTr="007219AC">
        <w:trPr>
          <w:trHeight w:val="300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4A0F5" w14:textId="25AF29A9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AC7F" w14:textId="77777777"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4967A4" w14:textId="77777777"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DD0D910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700C750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99A7ED8" w14:textId="77777777" w:rsidR="006141A9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14:paraId="5516914B" w14:textId="6604B54C"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46ED32E" w14:textId="77777777" w:rsidTr="007219AC">
        <w:trPr>
          <w:trHeight w:val="1995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42D74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0DE925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6F09188" w14:textId="7CC189FE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odebranych odpadów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 kodzie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20 03 01</w:t>
            </w:r>
            <w:r w:rsidR="00B37E53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B5FA9E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60BF8CF" w14:textId="14202A9C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 poddanych składowaniu</w:t>
            </w:r>
            <w:r w:rsidR="00B37E53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5C78DC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454CDFB" w14:textId="7AE7CB02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B37E53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B21E40" w:rsidRPr="008D450C" w14:paraId="089DF395" w14:textId="77777777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8D591" w14:textId="77777777"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FDC52FE" w14:textId="77777777" w:rsidR="006141A9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14:paraId="7AA839A4" w14:textId="77777777"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2FAE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DA8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C889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655093EE" w14:textId="77777777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80C3" w14:textId="77777777" w:rsidR="009020F0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AD60480" w14:textId="77777777" w:rsidR="006141A9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14:paraId="2E965D5E" w14:textId="77777777" w:rsidR="009020F0" w:rsidRPr="008D450C" w:rsidRDefault="009020F0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A881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008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9493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081A8F6C" w14:textId="77777777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0FD351" w14:textId="7DFCD76E" w:rsidR="00F834DD" w:rsidRPr="008D450C" w:rsidRDefault="00F834D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AF81" w14:textId="77777777"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C2F9" w14:textId="77777777"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5DD" w14:textId="77777777"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9DD83CF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69F028" w14:textId="77777777" w:rsidR="00C961D7" w:rsidRPr="008D450C" w:rsidRDefault="00C961D7" w:rsidP="000513E4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43EB0D4C" w14:textId="77777777" w:rsidR="006141A9" w:rsidRPr="008D450C" w:rsidRDefault="009754FD" w:rsidP="000513E4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c) 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3D79D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odpadach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komunalnych</w:t>
            </w:r>
            <w:r w:rsidR="006141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ulegających biodegradacji</w:t>
            </w:r>
            <w:r w:rsidR="00175016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6141A9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5F480B11" w14:textId="025C67FE" w:rsidR="00C961D7" w:rsidRPr="008D450C" w:rsidRDefault="00C961D7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9E9A51F" w14:textId="77777777" w:rsidTr="007219AC">
        <w:trPr>
          <w:trHeight w:val="199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955441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21686F8" w14:textId="57546D0E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CE34A2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544D213" w14:textId="643247E4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C5D75C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C3C1805" w14:textId="3CD0D597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E3BA36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B3F1063" w14:textId="77777777"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4872279F" w14:textId="121D1BD3" w:rsidR="00784820" w:rsidRPr="008D450C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6BA8FE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E66D441" w14:textId="5ACE5B2C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C440E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4AAA4A80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522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9ADA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F05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6B01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C653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425D42A3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D0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344C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25A7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1A36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5957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730A4062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2D80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4983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0168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ABF3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79D3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06BC78AB" w14:textId="77777777" w:rsidTr="007219AC">
        <w:trPr>
          <w:trHeight w:val="300"/>
        </w:trPr>
        <w:tc>
          <w:tcPr>
            <w:tcW w:w="61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D6C111" w14:textId="60766A08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742E" w14:textId="77777777"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AADBBC" w14:textId="77777777" w:rsidR="00F834DD" w:rsidRPr="008D450C" w:rsidRDefault="00F834D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8AA4E1F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543" w:type="dxa"/>
            <w:gridSpan w:val="20"/>
            <w:shd w:val="clear" w:color="auto" w:fill="D9D9D9" w:themeFill="background1" w:themeFillShade="D9"/>
            <w:noWrap/>
            <w:vAlign w:val="center"/>
          </w:tcPr>
          <w:p w14:paraId="16AC355B" w14:textId="77777777" w:rsidR="00C961D7" w:rsidRPr="008D450C" w:rsidRDefault="00C961D7" w:rsidP="000513E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A2EF651" w14:textId="2FEF6520" w:rsidR="00B34281" w:rsidRPr="008D450C" w:rsidRDefault="009754FD" w:rsidP="000513E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województwa w danym roku</w:t>
            </w:r>
            <w:r w:rsidR="009E0E3F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 magazynowanych (ulegających i nieulegających biodegradacji)</w:t>
            </w:r>
          </w:p>
          <w:p w14:paraId="4C31AC42" w14:textId="2F5239A4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F749654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72" w:type="dxa"/>
            <w:gridSpan w:val="7"/>
            <w:shd w:val="clear" w:color="auto" w:fill="D9D9D9" w:themeFill="background1" w:themeFillShade="D9"/>
            <w:noWrap/>
          </w:tcPr>
          <w:p w14:paraId="114FDB55" w14:textId="77777777" w:rsidR="000D7997" w:rsidRDefault="000D799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883D58D" w14:textId="693D7F5D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64" w:type="dxa"/>
            <w:gridSpan w:val="9"/>
            <w:shd w:val="clear" w:color="auto" w:fill="D9D9D9" w:themeFill="background1" w:themeFillShade="D9"/>
            <w:noWrap/>
          </w:tcPr>
          <w:p w14:paraId="6EC50A57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4A45757" w14:textId="3C02E24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507" w:type="dxa"/>
            <w:gridSpan w:val="4"/>
            <w:shd w:val="clear" w:color="auto" w:fill="D9D9D9" w:themeFill="background1" w:themeFillShade="D9"/>
            <w:noWrap/>
          </w:tcPr>
          <w:p w14:paraId="182A99FA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561D4BA" w14:textId="77777777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0FB78BA3" w14:textId="495C55ED" w:rsidR="00784820" w:rsidRPr="008D450C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4E1BC14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72" w:type="dxa"/>
            <w:gridSpan w:val="7"/>
            <w:shd w:val="clear" w:color="auto" w:fill="auto"/>
            <w:noWrap/>
            <w:vAlign w:val="center"/>
          </w:tcPr>
          <w:p w14:paraId="06B7CB24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4" w:type="dxa"/>
            <w:gridSpan w:val="9"/>
            <w:shd w:val="clear" w:color="auto" w:fill="auto"/>
            <w:noWrap/>
            <w:vAlign w:val="center"/>
          </w:tcPr>
          <w:p w14:paraId="53F8E783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4"/>
            <w:shd w:val="clear" w:color="auto" w:fill="auto"/>
            <w:noWrap/>
            <w:vAlign w:val="center"/>
          </w:tcPr>
          <w:p w14:paraId="0ED678B7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B4D5604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72" w:type="dxa"/>
            <w:gridSpan w:val="7"/>
            <w:shd w:val="clear" w:color="auto" w:fill="auto"/>
            <w:noWrap/>
            <w:vAlign w:val="center"/>
          </w:tcPr>
          <w:p w14:paraId="72F91C8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4" w:type="dxa"/>
            <w:gridSpan w:val="9"/>
            <w:shd w:val="clear" w:color="auto" w:fill="auto"/>
            <w:noWrap/>
            <w:vAlign w:val="center"/>
          </w:tcPr>
          <w:p w14:paraId="59C99D39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4"/>
            <w:shd w:val="clear" w:color="auto" w:fill="auto"/>
            <w:noWrap/>
            <w:vAlign w:val="center"/>
          </w:tcPr>
          <w:p w14:paraId="26A1768A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E5897E4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72" w:type="dxa"/>
            <w:gridSpan w:val="7"/>
            <w:shd w:val="clear" w:color="auto" w:fill="auto"/>
            <w:noWrap/>
            <w:vAlign w:val="center"/>
          </w:tcPr>
          <w:p w14:paraId="00E98EAE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64" w:type="dxa"/>
            <w:gridSpan w:val="9"/>
            <w:shd w:val="clear" w:color="auto" w:fill="auto"/>
            <w:noWrap/>
            <w:vAlign w:val="center"/>
          </w:tcPr>
          <w:p w14:paraId="1B1357AB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507" w:type="dxa"/>
            <w:gridSpan w:val="4"/>
            <w:shd w:val="clear" w:color="auto" w:fill="auto"/>
            <w:noWrap/>
            <w:vAlign w:val="center"/>
          </w:tcPr>
          <w:p w14:paraId="50170646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8D8A900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036" w:type="dxa"/>
            <w:gridSpan w:val="16"/>
            <w:shd w:val="clear" w:color="auto" w:fill="D9D9D9" w:themeFill="background1" w:themeFillShade="D9"/>
            <w:noWrap/>
            <w:vAlign w:val="center"/>
          </w:tcPr>
          <w:p w14:paraId="4B82D3C4" w14:textId="088B1868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507" w:type="dxa"/>
            <w:gridSpan w:val="4"/>
            <w:shd w:val="clear" w:color="auto" w:fill="auto"/>
            <w:noWrap/>
            <w:vAlign w:val="center"/>
          </w:tcPr>
          <w:p w14:paraId="7502D600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68C7AF1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543" w:type="dxa"/>
            <w:gridSpan w:val="20"/>
            <w:shd w:val="clear" w:color="auto" w:fill="D9D9D9" w:themeFill="background1" w:themeFillShade="D9"/>
            <w:noWrap/>
            <w:vAlign w:val="center"/>
          </w:tcPr>
          <w:p w14:paraId="38F11C52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678792D0" w14:textId="2AE19F2E"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47C7C990" w14:textId="007A214C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BDCE89C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14:paraId="052AB34C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6556363" w14:textId="310F631D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14:paraId="522D2846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4D2C61F" w14:textId="1C26889D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06" w:type="dxa"/>
            <w:gridSpan w:val="4"/>
            <w:shd w:val="clear" w:color="auto" w:fill="D9D9D9" w:themeFill="background1" w:themeFillShade="D9"/>
            <w:noWrap/>
          </w:tcPr>
          <w:p w14:paraId="296EF214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5078873" w14:textId="5C718E8E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6" w:type="dxa"/>
            <w:gridSpan w:val="5"/>
            <w:shd w:val="clear" w:color="auto" w:fill="D9D9D9" w:themeFill="background1" w:themeFillShade="D9"/>
          </w:tcPr>
          <w:p w14:paraId="2049AB48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0A80EA" w14:textId="64C39E21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32" w:type="dxa"/>
            <w:gridSpan w:val="4"/>
            <w:shd w:val="clear" w:color="auto" w:fill="D9D9D9" w:themeFill="background1" w:themeFillShade="D9"/>
            <w:noWrap/>
          </w:tcPr>
          <w:p w14:paraId="1D99ABBC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6937FA5" w14:textId="77777777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37006261" w14:textId="453C9D9B"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B5E00CC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4CB071F" w14:textId="0A8BD17A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 którym odpady zostały wykazane jako odebrane</w:t>
            </w:r>
          </w:p>
        </w:tc>
      </w:tr>
      <w:tr w:rsidR="00B21E40" w:rsidRPr="008D450C" w14:paraId="7FD3F6C7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04D472EE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549C829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center"/>
          </w:tcPr>
          <w:p w14:paraId="5A90B378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14:paraId="7C41F5FB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gridSpan w:val="4"/>
            <w:shd w:val="clear" w:color="auto" w:fill="auto"/>
            <w:noWrap/>
            <w:vAlign w:val="center"/>
          </w:tcPr>
          <w:p w14:paraId="098693E6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0AE49FD2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F78F76A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01AF390B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A2BFB24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center"/>
          </w:tcPr>
          <w:p w14:paraId="444E6AF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14:paraId="0F6B9E18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gridSpan w:val="4"/>
            <w:shd w:val="clear" w:color="auto" w:fill="auto"/>
            <w:noWrap/>
            <w:vAlign w:val="center"/>
          </w:tcPr>
          <w:p w14:paraId="2E9CAFF3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4C16BDB7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9AB4E85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7EB8607D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025AAA74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center"/>
          </w:tcPr>
          <w:p w14:paraId="6B49CE2C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14:paraId="09776A5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  <w:gridSpan w:val="4"/>
            <w:shd w:val="clear" w:color="auto" w:fill="auto"/>
            <w:noWrap/>
            <w:vAlign w:val="center"/>
          </w:tcPr>
          <w:p w14:paraId="453876C8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2231C04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7CC2E0C" w14:textId="77777777" w:rsidTr="0072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72" w:type="dxa"/>
            <w:gridSpan w:val="10"/>
            <w:shd w:val="clear" w:color="auto" w:fill="D9D9D9" w:themeFill="background1" w:themeFillShade="D9"/>
            <w:noWrap/>
            <w:vAlign w:val="center"/>
          </w:tcPr>
          <w:p w14:paraId="3F99DE37" w14:textId="2AFB9FF7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14:paraId="0CEEB6EE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5" w:type="dxa"/>
            <w:gridSpan w:val="5"/>
            <w:shd w:val="clear" w:color="auto" w:fill="D9D9D9" w:themeFill="background1" w:themeFillShade="D9"/>
            <w:noWrap/>
            <w:vAlign w:val="center"/>
          </w:tcPr>
          <w:p w14:paraId="57CB92D1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14788A0" w14:textId="77777777" w:rsidTr="007219AC">
        <w:trPr>
          <w:trHeight w:val="6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C95A4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14D8589F" w14:textId="77777777"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Informacja o działających na terenie województwa punktach selektywnego zbierania odpadów komunalnych</w:t>
            </w:r>
          </w:p>
          <w:p w14:paraId="6B54DA4C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DDCEEDE" w14:textId="77777777" w:rsidTr="007219AC">
        <w:trPr>
          <w:trHeight w:val="630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21D43" w14:textId="77777777" w:rsidR="009020F0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394CFBC" w14:textId="054C7F6F"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BF0E73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funkcjonujących na</w:t>
            </w:r>
            <w:r w:rsidR="00EC3D0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terenie województwa</w:t>
            </w:r>
          </w:p>
          <w:p w14:paraId="20513513" w14:textId="77777777"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D04C" w14:textId="6A1C1E3E" w:rsidR="006141A9" w:rsidRPr="008D450C" w:rsidRDefault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4BBD147" w14:textId="77777777" w:rsidTr="007219AC">
        <w:trPr>
          <w:trHeight w:val="630"/>
        </w:trPr>
        <w:tc>
          <w:tcPr>
            <w:tcW w:w="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D2737" w14:textId="77777777" w:rsidR="009020F0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9875462" w14:textId="0F7E28D6"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gmin w województwie, które utworzyły co najmniej jeden punkt selektywnego zbierania odpadów komunalnych</w:t>
            </w:r>
          </w:p>
          <w:p w14:paraId="3FC48CC5" w14:textId="328518DA"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3E66" w14:textId="53C122DD" w:rsidR="006141A9" w:rsidRPr="008D450C" w:rsidRDefault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0DB68F3" w14:textId="77777777" w:rsidTr="007219AC">
        <w:trPr>
          <w:trHeight w:val="1215"/>
        </w:trPr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51601C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458854F" w14:textId="0ED62DED" w:rsidR="00E4408B" w:rsidRPr="008D450C" w:rsidRDefault="00E4408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E0EF62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73E31AD" w14:textId="7E32D20D" w:rsidR="00E4408B" w:rsidRPr="008D450C" w:rsidRDefault="00E4408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4C5AF1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2FEEC7C" w14:textId="6FB7AAA3" w:rsidR="00E4408B" w:rsidRPr="008D450C" w:rsidRDefault="00E4408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49AF4F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D748C9" w14:textId="77777777" w:rsidR="00E4408B" w:rsidRDefault="00E4408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 komunalnych</w:t>
            </w:r>
            <w:r w:rsidR="000D71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8C32126" w14:textId="28979047" w:rsidR="00784820" w:rsidRPr="008D450C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2E56364" w14:textId="77777777" w:rsidTr="007219AC">
        <w:trPr>
          <w:trHeight w:val="300"/>
        </w:trPr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A51" w14:textId="77777777"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0B6D" w14:textId="77777777"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AFAC" w14:textId="45FE3041"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90E" w14:textId="77777777"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54E50F15" w14:textId="77777777" w:rsidTr="007219AC">
        <w:trPr>
          <w:trHeight w:val="300"/>
        </w:trPr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434" w14:textId="77777777"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0709" w14:textId="77777777"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58EB" w14:textId="2A382BB8"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E3AC" w14:textId="77777777"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2D968D2A" w14:textId="77777777" w:rsidTr="007219AC">
        <w:trPr>
          <w:trHeight w:val="300"/>
        </w:trPr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71848" w14:textId="0E8BD41B" w:rsidR="00E4408B" w:rsidRPr="008D450C" w:rsidRDefault="00E4408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7B66" w14:textId="2DBDB8D2" w:rsidR="00E4408B" w:rsidRPr="008D450C" w:rsidRDefault="00E4408B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88AE62" w14:textId="77777777" w:rsidR="00E4408B" w:rsidRPr="008D450C" w:rsidRDefault="00E4408B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BA67E8F" w14:textId="77777777" w:rsidTr="007219AC">
        <w:trPr>
          <w:trHeight w:val="63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52A13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2595922A" w14:textId="38FE46BA"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0D71FD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C961D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0D71FD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C961D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 powstałych z odebr</w:t>
            </w:r>
            <w:r w:rsidR="000D71FD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anych i zebranych z terenu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województwa odpadów komunalnych</w:t>
            </w:r>
          </w:p>
          <w:p w14:paraId="72532B06" w14:textId="599470E0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34B7D05" w14:textId="77777777" w:rsidTr="007219AC">
        <w:trPr>
          <w:trHeight w:val="1117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EFF3D0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D523E0B" w14:textId="4AABCD6C" w:rsidR="00667050" w:rsidRPr="008D450C" w:rsidRDefault="0066705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 której zostały wytworzone odpady o</w:t>
            </w:r>
            <w:r w:rsidR="00EC3D0E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kodzie 19 12 12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z odebranych i zebranych z terenu województwa odpadów komunalnych przeznaczonych do</w:t>
            </w:r>
            <w:r w:rsidR="00EC3D0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6938C6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C9971E8" w14:textId="3363592B" w:rsidR="00667050" w:rsidRPr="008D450C" w:rsidRDefault="0066705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 kodzie 19 12 12 przeznaczonych do składowania powstałych po sortowaniu odpadów selektywnie odebranych i zebranych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B3BEF9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8B72AE1" w14:textId="5E3016CB" w:rsidR="00667050" w:rsidRPr="008D450C" w:rsidRDefault="0066705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EC3D0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</w:t>
            </w:r>
            <w:r w:rsidR="00BF0E73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7C1A8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  <w:r w:rsidR="007C1A8D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1722FCD9" w14:textId="31EBD28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B23565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44AC3EF" w14:textId="23152CAE" w:rsidR="00667050" w:rsidRPr="008D450C" w:rsidRDefault="0066705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 12 12 wytworzone z odebranych i</w:t>
            </w:r>
            <w:r w:rsidR="00EC3D0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E908B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 terenu województwa odpadów komunalnych przeznaczonych do składowania</w:t>
            </w:r>
          </w:p>
        </w:tc>
      </w:tr>
      <w:tr w:rsidR="00B21E40" w:rsidRPr="008D450C" w14:paraId="4173477B" w14:textId="77777777" w:rsidTr="007219AC">
        <w:trPr>
          <w:trHeight w:val="300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8BC" w14:textId="77777777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F072" w14:textId="40779512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3821" w14:textId="77777777" w:rsidR="007C1A8D" w:rsidRPr="008D450C" w:rsidRDefault="007C1A8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276C" w14:textId="77777777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71EF5BC7" w14:textId="77777777" w:rsidTr="007219AC">
        <w:trPr>
          <w:trHeight w:val="300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1112" w14:textId="77777777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D13" w14:textId="35C53F59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87A" w14:textId="77777777" w:rsidR="007C1A8D" w:rsidRPr="008D450C" w:rsidRDefault="007C1A8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3C7D" w14:textId="77777777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474C73E7" w14:textId="77777777" w:rsidTr="007219AC">
        <w:trPr>
          <w:trHeight w:val="300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51F6" w14:textId="77777777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CF5E" w14:textId="73BF53C3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F62E" w14:textId="77777777" w:rsidR="007C1A8D" w:rsidRPr="008D450C" w:rsidRDefault="007C1A8D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422EB" w14:textId="77777777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5283DB2D" w14:textId="77777777" w:rsidTr="007219AC">
        <w:trPr>
          <w:trHeight w:val="563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999F4" w14:textId="482AD603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1A8275" w14:textId="759B110A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073949" w14:textId="783B8998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D9397" w14:textId="77777777" w:rsidR="007C1A8D" w:rsidRPr="008D450C" w:rsidRDefault="007C1A8D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60E12F24" w14:textId="77777777" w:rsidTr="007219AC">
        <w:trPr>
          <w:trHeight w:val="1245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671CA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D95DAC4" w14:textId="45B97069"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Informacja o osiągniętych poziomach recyklingu</w:t>
            </w:r>
            <w:r w:rsidR="0090340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przygotowani</w:t>
            </w:r>
            <w:r w:rsidR="003657D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do</w:t>
            </w:r>
            <w:r w:rsidR="00C961D7" w:rsidRPr="00B21E40"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ponownego użycia i odzysku innymi metodami</w:t>
            </w:r>
            <w:r w:rsidR="00BF0E73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90340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14:paraId="277C2697" w14:textId="1A52E0C9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3F59463" w14:textId="77777777" w:rsidTr="007219AC">
        <w:trPr>
          <w:trHeight w:val="1245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2A0B06" w14:textId="35E1575D" w:rsidR="00FE3576" w:rsidRPr="008D450C" w:rsidRDefault="00FE3576" w:rsidP="007A042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7A042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="007A042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 z odpadów odebranych i zebranych z terenu województwa w</w:t>
            </w:r>
            <w:r w:rsidR="00F94126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7A042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</w:tc>
      </w:tr>
      <w:tr w:rsidR="00B21E40" w:rsidRPr="008D450C" w14:paraId="27816531" w14:textId="77777777" w:rsidTr="007219AC">
        <w:trPr>
          <w:trHeight w:val="171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A8AE27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9DA7270" w14:textId="761A55DE" w:rsidR="006141A9" w:rsidRPr="008D450C" w:rsidRDefault="006141A9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2DD32D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63032D7" w14:textId="6B5D0ACD"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7A0429" w:rsidRPr="008D450C" w:rsidDel="00801225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0C64FDEB" w14:textId="6A1EFD68" w:rsidR="00784820" w:rsidRPr="008D450C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0B4A5A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A463F9F" w14:textId="77777777" w:rsidR="006141A9" w:rsidRDefault="006141A9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 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196DE1F0" w14:textId="7F47A307" w:rsidR="000E6B36" w:rsidRPr="008D450C" w:rsidRDefault="000E6B36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133934F" w14:textId="77777777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DAB3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CF5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B3B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7204C702" w14:textId="77777777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57A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2C1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D9E3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3892BF51" w14:textId="77777777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86FF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B46F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F153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54C8986C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CD11D0" w14:textId="77777777"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5A01B6C2" w14:textId="7868503D" w:rsidR="00FE3576" w:rsidRPr="008D450C" w:rsidRDefault="00F6281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14:paraId="36256CB8" w14:textId="71FCC875"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1DF599C" w14:textId="77777777" w:rsidTr="007219AC">
        <w:trPr>
          <w:trHeight w:val="456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1B3B45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D3D4461" w14:textId="4F061C66"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 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D24245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70C248CF" w14:textId="244FAF15"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BDA5C0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8702ADA" w14:textId="2CA47377" w:rsidR="006141A9" w:rsidRPr="008D450C" w:rsidRDefault="006141A9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w poprzednich okresach sprawozdawczych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w bieżącym okresie sprawozdawczym</w:t>
            </w:r>
            <w:r w:rsidR="00D24245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8C8EDD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228DE90" w14:textId="17834F7B" w:rsidR="006141A9" w:rsidRPr="008D450C" w:rsidRDefault="006141A9" w:rsidP="000E6B3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D24245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 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51A581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4EF0D55" w14:textId="3D5D4D59" w:rsidR="006141A9" w:rsidRPr="008D450C" w:rsidRDefault="00D603C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14:paraId="136E6200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672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95E9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E4F6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78A0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6DA08A1D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659B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A95A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A475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F047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7363CA53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6ED3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AE6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AFA8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790D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35AEE4C9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5FD08A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64EBCD4" w14:textId="6967A556" w:rsidR="00C961D7" w:rsidRPr="008D450C" w:rsidRDefault="00F62817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7A0429" w:rsidRPr="008D450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BF0E73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odebranych i zebranych z terenu województwa w danym okresie </w:t>
            </w:r>
            <w:r w:rsidR="007A0429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</w:tc>
      </w:tr>
      <w:tr w:rsidR="00B21E40" w:rsidRPr="008D450C" w14:paraId="676F1D52" w14:textId="77777777" w:rsidTr="007219AC">
        <w:trPr>
          <w:trHeight w:val="2565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470B05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655D3DA" w14:textId="2530276F" w:rsidR="006141A9" w:rsidRPr="008D450C" w:rsidRDefault="006141A9" w:rsidP="007A0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odpadów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7A0429" w:rsidRPr="008D450C" w:rsidDel="00801225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7EB1C2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5AD3C38" w14:textId="4365903C" w:rsidR="006141A9" w:rsidRPr="008D450C" w:rsidRDefault="006141A9" w:rsidP="007A042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>odpadów</w:t>
            </w:r>
            <w:r w:rsidR="007A0429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 </w:t>
            </w:r>
            <w:r w:rsidR="007A042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7A0429">
              <w:rPr>
                <w:kern w:val="0"/>
                <w:sz w:val="24"/>
                <w:szCs w:val="24"/>
                <w:lang w:eastAsia="pl-PL"/>
              </w:rPr>
              <w:t>, poddanych recyklingowi 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762B87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C32A053" w14:textId="150774D5"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F50C3C">
              <w:rPr>
                <w:kern w:val="0"/>
                <w:sz w:val="24"/>
                <w:szCs w:val="24"/>
                <w:lang w:eastAsia="pl-PL"/>
              </w:rPr>
              <w:t> 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F50C3C">
              <w:rPr>
                <w:kern w:val="0"/>
                <w:sz w:val="24"/>
                <w:szCs w:val="24"/>
                <w:lang w:eastAsia="pl-PL"/>
              </w:rPr>
              <w:t>,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F50C3C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51EC0B02" w14:textId="03F87DEB"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3B2C67E" w14:textId="77777777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B93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98C0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C92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6924DEB9" w14:textId="77777777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7888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F26A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B3D5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0DB95C90" w14:textId="77777777" w:rsidTr="007219AC">
        <w:trPr>
          <w:trHeight w:val="300"/>
        </w:trPr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5212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67D6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5AC7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474AD618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75299" w14:textId="77777777"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66D00B88" w14:textId="61F4E122" w:rsidR="00F62817" w:rsidRPr="008D450C" w:rsidRDefault="00F6281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F50C3C" w:rsidRPr="008D450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F50C3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F50C3C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i innym procesom odzysku z odpadów zmagazynowanych w poprzednich okresach </w:t>
            </w:r>
            <w:r w:rsidR="00F50C3C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14:paraId="1DE0773B" w14:textId="2387B362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FD19572" w14:textId="77777777" w:rsidTr="007219AC">
        <w:trPr>
          <w:trHeight w:val="5415"/>
        </w:trPr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70C1E5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B20B2BE" w14:textId="073A3C50" w:rsidR="006141A9" w:rsidRPr="008D450C" w:rsidRDefault="006141A9" w:rsidP="00F50C3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72327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F50C3C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CB3E97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075DFDD" w14:textId="3051F0BB" w:rsidR="006141A9" w:rsidRPr="008D450C" w:rsidRDefault="00D675E1" w:rsidP="00F50C3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 odpadów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magazynowanych w poprzednich okresach sprawozdawczych </w:t>
            </w:r>
            <w:r w:rsidR="00F50C3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723273">
              <w:rPr>
                <w:kern w:val="0"/>
                <w:sz w:val="24"/>
                <w:szCs w:val="24"/>
                <w:lang w:eastAsia="pl-PL"/>
              </w:rPr>
              <w:t>,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F50C3C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recyklingowi i 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6141A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2CFCE0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51A0E01" w14:textId="528D04E8" w:rsidR="006141A9" w:rsidRPr="008D450C" w:rsidRDefault="006141A9" w:rsidP="00F50C3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r w:rsidR="00801225">
              <w:rPr>
                <w:kern w:val="0"/>
                <w:sz w:val="24"/>
                <w:szCs w:val="24"/>
                <w:lang w:eastAsia="pl-PL"/>
              </w:rPr>
              <w:t xml:space="preserve">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poprzednich okresach sprawozdawczych</w:t>
            </w:r>
            <w:r w:rsidR="00674A42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723273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F50C3C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F50C3C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 innym procesom odzysku</w:t>
            </w:r>
            <w:r w:rsidR="000726A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EDE4EF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3982BB4" w14:textId="37C3AF94" w:rsidR="006141A9" w:rsidRPr="008D450C" w:rsidRDefault="00D603C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</w:t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 xml:space="preserve">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6141A9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771458"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14:paraId="6CFEDFA7" w14:textId="77777777" w:rsidTr="007219AC">
        <w:trPr>
          <w:trHeight w:val="300"/>
        </w:trPr>
        <w:tc>
          <w:tcPr>
            <w:tcW w:w="3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653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34D0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CE0D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B54B" w14:textId="3D6F6768" w:rsidR="006141A9" w:rsidRPr="008D450C" w:rsidRDefault="006141A9" w:rsidP="007C1A8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492DF32" w14:textId="77777777" w:rsidTr="007219AC">
        <w:trPr>
          <w:trHeight w:val="300"/>
        </w:trPr>
        <w:tc>
          <w:tcPr>
            <w:tcW w:w="3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E89B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3B2E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860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F4D1" w14:textId="75DED705" w:rsidR="006141A9" w:rsidRPr="008D450C" w:rsidRDefault="006141A9" w:rsidP="007C1A8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75C142F" w14:textId="77777777" w:rsidTr="007219AC">
        <w:trPr>
          <w:trHeight w:val="300"/>
        </w:trPr>
        <w:tc>
          <w:tcPr>
            <w:tcW w:w="3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893C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973D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F432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17B9" w14:textId="00EBDDA5" w:rsidR="006141A9" w:rsidRPr="008D450C" w:rsidRDefault="006141A9" w:rsidP="007C1A8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09B2186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88A86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35B739CE" w14:textId="18954B12" w:rsidR="00F62817" w:rsidRPr="008D450C" w:rsidRDefault="00F62817" w:rsidP="007B21E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osiągniętych poziomach recyklingu, przygotowania do ponownego użycia i odzysku innymi metodami</w:t>
            </w:r>
            <w:r w:rsidR="005A6299" w:rsidRPr="009A60A6">
              <w:rPr>
                <w:kern w:val="0"/>
                <w:sz w:val="24"/>
                <w:szCs w:val="24"/>
                <w:vertAlign w:val="superscript"/>
                <w:lang w:eastAsia="pl-PL"/>
              </w:rPr>
              <w:t>9)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oraz ograniczenia masy odpadów komunalnych ulegających biodegradacji przekazywanych do składowania</w:t>
            </w:r>
          </w:p>
          <w:p w14:paraId="788E27D5" w14:textId="563A2C9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F35A5CB" w14:textId="77777777" w:rsidTr="007219AC">
        <w:trPr>
          <w:trHeight w:val="2865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746A36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27F3235" w14:textId="35CF5024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gminy lub związku międzygminnego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BF0E73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1B54BC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4B5DAA4" w14:textId="3BDDC238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 i przygotowania do ponownego użycia papieru, metali, twor</w:t>
            </w:r>
            <w:r w:rsidR="000D7997">
              <w:rPr>
                <w:kern w:val="0"/>
                <w:sz w:val="24"/>
                <w:szCs w:val="24"/>
                <w:lang w:eastAsia="pl-PL"/>
              </w:rPr>
              <w:t>zyw sztucznych i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szkła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8E9633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27507DF" w14:textId="241C7C12" w:rsidR="006141A9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2317F0" w:rsidRPr="008D450C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przygotowania do ponownego użycia</w:t>
            </w:r>
            <w:r w:rsidR="002317F0" w:rsidRPr="008D450C">
              <w:rPr>
                <w:kern w:val="0"/>
                <w:sz w:val="24"/>
                <w:szCs w:val="24"/>
                <w:lang w:eastAsia="pl-PL"/>
              </w:rPr>
              <w:t xml:space="preserve"> i odzysku innymi metodami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innych niż niebezpieczne odpadów budowlanych i</w:t>
            </w:r>
            <w:r w:rsidR="009020F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</w:p>
          <w:p w14:paraId="2F91B90C" w14:textId="7DE61C36" w:rsidR="009020F0" w:rsidRPr="008D450C" w:rsidRDefault="009020F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24FD92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474C852" w14:textId="3E2936D3" w:rsidR="006141A9" w:rsidRPr="008D450C" w:rsidRDefault="006141A9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</w:t>
            </w:r>
            <w:r w:rsidR="009020F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</w:p>
        </w:tc>
      </w:tr>
      <w:tr w:rsidR="00B21E40" w:rsidRPr="008D450C" w14:paraId="6A67B94D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279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881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C75A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7ACB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5AEBE623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AD0B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251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C6AB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4E69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1D321A9A" w14:textId="77777777" w:rsidTr="007219AC">
        <w:trPr>
          <w:trHeight w:val="300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BE4F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9E43" w14:textId="77777777" w:rsidR="006141A9" w:rsidRPr="008D450C" w:rsidRDefault="006141A9" w:rsidP="001F4800">
            <w:pPr>
              <w:tabs>
                <w:tab w:val="left" w:pos="56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47B5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BCA6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18569D14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15FCB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513168E1" w14:textId="77777777"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</w:p>
          <w:p w14:paraId="263347CF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749E1A3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C9AD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190D9C1A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67B14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714E9B4" w14:textId="4B35B8DB" w:rsidR="006141A9" w:rsidRPr="00004292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VII. Uwagi</w:t>
            </w:r>
            <w:r w:rsidR="00EB43F7" w:rsidRPr="00004292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12)</w:t>
            </w:r>
          </w:p>
          <w:p w14:paraId="68622AB7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6E45265" w14:textId="77777777" w:rsidTr="007219AC">
        <w:trPr>
          <w:trHeight w:val="300"/>
        </w:trPr>
        <w:tc>
          <w:tcPr>
            <w:tcW w:w="1054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6152" w14:textId="77777777" w:rsidR="006141A9" w:rsidRPr="008D450C" w:rsidRDefault="006141A9" w:rsidP="006141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B21E40" w:rsidRPr="008D450C" w14:paraId="3F57B10F" w14:textId="77777777" w:rsidTr="007219AC">
        <w:trPr>
          <w:trHeight w:val="300"/>
        </w:trPr>
        <w:tc>
          <w:tcPr>
            <w:tcW w:w="1054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AABC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4E82F6B" w14:textId="77777777" w:rsidTr="007219AC">
        <w:trPr>
          <w:trHeight w:val="300"/>
        </w:trPr>
        <w:tc>
          <w:tcPr>
            <w:tcW w:w="1054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6039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1B115A1" w14:textId="77777777" w:rsidTr="007219AC">
        <w:trPr>
          <w:trHeight w:val="300"/>
        </w:trPr>
        <w:tc>
          <w:tcPr>
            <w:tcW w:w="1054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E500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FDB5AEF" w14:textId="77777777" w:rsidTr="007219AC">
        <w:trPr>
          <w:trHeight w:val="300"/>
        </w:trPr>
        <w:tc>
          <w:tcPr>
            <w:tcW w:w="1054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9928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613CE5D" w14:textId="77777777" w:rsidTr="007219AC">
        <w:trPr>
          <w:trHeight w:val="300"/>
        </w:trPr>
        <w:tc>
          <w:tcPr>
            <w:tcW w:w="10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53A0C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8BC7C30" w14:textId="77777777" w:rsidR="006141A9" w:rsidRPr="008D450C" w:rsidRDefault="006141A9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14:paraId="4D3C86FF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31FAEF7" w14:textId="77777777" w:rsidTr="007219AC">
        <w:trPr>
          <w:trHeight w:val="300"/>
        </w:trPr>
        <w:tc>
          <w:tcPr>
            <w:tcW w:w="61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8493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DD7C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B21E40" w:rsidRPr="008D450C" w14:paraId="0917C2C7" w14:textId="77777777" w:rsidTr="007219AC">
        <w:trPr>
          <w:trHeight w:val="645"/>
        </w:trPr>
        <w:tc>
          <w:tcPr>
            <w:tcW w:w="61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4087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4C32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6902C33" w14:textId="77777777" w:rsidTr="007219AC">
        <w:trPr>
          <w:trHeight w:val="300"/>
        </w:trPr>
        <w:tc>
          <w:tcPr>
            <w:tcW w:w="44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1101" w14:textId="23A0CEC7" w:rsidR="006141A9" w:rsidRPr="00F16334" w:rsidRDefault="006141A9" w:rsidP="00A17E2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F16334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F16334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17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337D" w14:textId="241C72B4" w:rsidR="006141A9" w:rsidRPr="00F16334" w:rsidRDefault="006141A9" w:rsidP="00A17E2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F16334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F16334">
              <w:rPr>
                <w:kern w:val="0"/>
                <w:sz w:val="24"/>
                <w:szCs w:val="24"/>
                <w:lang w:eastAsia="pl-PL"/>
              </w:rPr>
              <w:t>ks</w:t>
            </w:r>
            <w:r w:rsidRPr="00F16334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F16334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4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0EC2" w14:textId="2CA0C4DC" w:rsidR="006141A9" w:rsidRPr="00F16334" w:rsidRDefault="006141A9" w:rsidP="00A17E2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F16334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F16334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</w:p>
        </w:tc>
      </w:tr>
      <w:tr w:rsidR="00B21E40" w:rsidRPr="008D450C" w14:paraId="558A1B64" w14:textId="77777777" w:rsidTr="007219AC">
        <w:trPr>
          <w:trHeight w:val="615"/>
        </w:trPr>
        <w:tc>
          <w:tcPr>
            <w:tcW w:w="44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86F5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242B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642E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A08222C" w14:textId="77777777" w:rsidTr="007219AC">
        <w:trPr>
          <w:trHeight w:val="300"/>
        </w:trPr>
        <w:tc>
          <w:tcPr>
            <w:tcW w:w="44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ADB6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E58C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marszałka województwa</w:t>
            </w:r>
          </w:p>
        </w:tc>
      </w:tr>
      <w:tr w:rsidR="00B21E40" w:rsidRPr="008D450C" w14:paraId="38993D26" w14:textId="77777777" w:rsidTr="007219AC">
        <w:trPr>
          <w:trHeight w:val="585"/>
        </w:trPr>
        <w:tc>
          <w:tcPr>
            <w:tcW w:w="44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C48E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5BDE" w14:textId="77777777" w:rsidR="006141A9" w:rsidRPr="008D450C" w:rsidRDefault="006141A9" w:rsidP="006141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9CBAB0D" w14:textId="77777777" w:rsidR="00AC3E7C" w:rsidRPr="008D450C" w:rsidRDefault="00AC3E7C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A63679" w14:textId="77777777" w:rsidR="007B21E3" w:rsidRPr="008D450C" w:rsidRDefault="007B21E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84A09D" w14:textId="77777777" w:rsidR="007B21E3" w:rsidRPr="008D450C" w:rsidRDefault="007B21E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128D04" w14:textId="77777777" w:rsidR="007B21E3" w:rsidRPr="008D450C" w:rsidRDefault="007B21E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B88E1A" w14:textId="77777777" w:rsidR="007B21E3" w:rsidRDefault="007B21E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826AEA" w14:textId="77777777" w:rsidR="00BF0E73" w:rsidRPr="008D450C" w:rsidRDefault="00BF0E73" w:rsidP="00AC3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6E002B" w14:textId="77777777" w:rsidR="00AC3E7C" w:rsidRPr="000513E4" w:rsidRDefault="00AC3E7C" w:rsidP="00AC3E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73C6C04A" w14:textId="77777777" w:rsidR="00B01DE5" w:rsidRPr="008D450C" w:rsidRDefault="00B01DE5" w:rsidP="0017501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8D450C">
        <w:rPr>
          <w:sz w:val="22"/>
          <w:szCs w:val="22"/>
        </w:rPr>
        <w:t>Minister Środowiska kieruje działem administracji rządowej – środowisko, na podstawie § 1 ust. 2 pkt 2 rozporządzenia Prezesa Rady Ministrów z dnia 17 listopada 2015 r. w sprawie szczegółowego zakresu działania Ministra Środowiska (Dz. U. poz. 1904 i 2095).</w:t>
      </w:r>
    </w:p>
    <w:p w14:paraId="41B9751E" w14:textId="6028715F" w:rsidR="0007508C" w:rsidRPr="008D450C" w:rsidRDefault="0007508C" w:rsidP="0017501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ustawą z dnia 24 września 2010 r. o ewidencji ludności (Dz. U. z 2015 r. poz. 388,</w:t>
      </w:r>
      <w:r w:rsidR="00F14D36">
        <w:rPr>
          <w:sz w:val="22"/>
          <w:szCs w:val="22"/>
        </w:rPr>
        <w:t xml:space="preserve"> 1337, 1864</w:t>
      </w:r>
      <w:r w:rsidR="00A80E88">
        <w:rPr>
          <w:sz w:val="22"/>
          <w:szCs w:val="22"/>
        </w:rPr>
        <w:t xml:space="preserve"> i</w:t>
      </w:r>
      <w:r w:rsidR="00F14D36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 xml:space="preserve"> ).</w:t>
      </w:r>
    </w:p>
    <w:p w14:paraId="061F90DF" w14:textId="52916187" w:rsidR="00AC3E7C" w:rsidRPr="008D450C" w:rsidRDefault="00AC3E7C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uwzględnić wszystkie rodzaje odebranych odpadów z wyłączeniem odpadów o koda</w:t>
      </w:r>
      <w:r w:rsidR="0007508C" w:rsidRPr="008D450C">
        <w:rPr>
          <w:sz w:val="22"/>
          <w:szCs w:val="22"/>
        </w:rPr>
        <w:t>ch wymienionych w przypisie nr 8</w:t>
      </w:r>
      <w:r w:rsidRPr="008D450C">
        <w:rPr>
          <w:sz w:val="22"/>
          <w:szCs w:val="22"/>
        </w:rPr>
        <w:t>.</w:t>
      </w:r>
    </w:p>
    <w:p w14:paraId="04057D2D" w14:textId="72836933" w:rsidR="00AC3E7C" w:rsidRPr="008D450C" w:rsidRDefault="00AC3E7C" w:rsidP="00D74CD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F14D36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 xml:space="preserve">przejmującego odpad. </w:t>
      </w:r>
      <w:r w:rsidR="00EB1C6C" w:rsidRPr="008D450C">
        <w:rPr>
          <w:sz w:val="22"/>
          <w:szCs w:val="22"/>
        </w:rPr>
        <w:t>W przypadku przekazania odpadów osobie fizycznej zgodnie z 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 r. poz. 21, z późn. zm.)</w:t>
      </w:r>
      <w:r w:rsidR="00EB1C6C" w:rsidRPr="008D450C">
        <w:rPr>
          <w:sz w:val="22"/>
          <w:szCs w:val="22"/>
        </w:rPr>
        <w:t>, należy wpisać słownie "przekazanie osobom fizycznym".</w:t>
      </w:r>
      <w:r w:rsidR="00D74CDB" w:rsidRPr="008D450C">
        <w:rPr>
          <w:sz w:val="22"/>
          <w:szCs w:val="22"/>
        </w:rPr>
        <w:t xml:space="preserve"> </w:t>
      </w:r>
      <w:r w:rsidR="00D603C0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 dnia 14 grudnia 2012 r. o odpadach, należy wpisać słownie „odzysk poza instalacjami lub urządzeniami”.</w:t>
      </w:r>
      <w:r w:rsidR="00113856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1C089D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</w:t>
      </w:r>
      <w:r w:rsidR="0057310C" w:rsidRPr="008D450C">
        <w:rPr>
          <w:sz w:val="22"/>
          <w:szCs w:val="22"/>
        </w:rPr>
        <w:t>wypełniający sprawozdanie</w:t>
      </w:r>
      <w:r w:rsidR="00D74CDB" w:rsidRPr="008D450C">
        <w:rPr>
          <w:sz w:val="22"/>
          <w:szCs w:val="22"/>
        </w:rPr>
        <w:t xml:space="preserve"> nie posiada informacji o dalszym przekazaniu odpadów należy podać adres miejsca </w:t>
      </w:r>
      <w:r w:rsidR="001C089D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14:paraId="619FE9BB" w14:textId="77777777" w:rsidR="00FC260D" w:rsidRPr="008D450C" w:rsidRDefault="00FC260D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14:paraId="4ED6A896" w14:textId="77777777" w:rsidR="00AC3E7C" w:rsidRPr="008D450C" w:rsidRDefault="00AC3E7C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14:paraId="1C0E73C9" w14:textId="6609F7D2" w:rsidR="00AC3E7C" w:rsidRPr="008D450C" w:rsidRDefault="00AC3E7C" w:rsidP="00D74CD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1C089D">
        <w:rPr>
          <w:sz w:val="22"/>
          <w:szCs w:val="22"/>
        </w:rPr>
        <w:t xml:space="preserve"> ich zagospodarowania </w:t>
      </w:r>
      <w:r w:rsidR="00D74CDB" w:rsidRPr="008D450C">
        <w:rPr>
          <w:sz w:val="22"/>
          <w:szCs w:val="22"/>
        </w:rPr>
        <w:t xml:space="preserve">. Jeżeli podmiot </w:t>
      </w:r>
      <w:r w:rsidR="0057310C" w:rsidRPr="008D450C">
        <w:rPr>
          <w:sz w:val="22"/>
          <w:szCs w:val="22"/>
        </w:rPr>
        <w:t>wypełniający sprawozdanie</w:t>
      </w:r>
      <w:r w:rsidR="00D74CDB" w:rsidRPr="008D450C">
        <w:rPr>
          <w:sz w:val="22"/>
          <w:szCs w:val="22"/>
        </w:rPr>
        <w:t xml:space="preserve"> nie posiada informacji o dalszym przekazaniu odpadów należy wpisać „zbieranie”.</w:t>
      </w:r>
    </w:p>
    <w:p w14:paraId="717CB212" w14:textId="51827147" w:rsidR="00AC3E7C" w:rsidRPr="008D450C" w:rsidRDefault="00AC3E7C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z włókien naturalnych, 20 01 25, 20 01 38, 20 02 01, 20 03 02, </w:t>
      </w:r>
      <w:r w:rsidR="003657D8">
        <w:rPr>
          <w:sz w:val="22"/>
          <w:szCs w:val="22"/>
        </w:rPr>
        <w:t>z</w:t>
      </w:r>
      <w:r w:rsidR="003657D8" w:rsidRPr="008D450C">
        <w:rPr>
          <w:sz w:val="22"/>
          <w:szCs w:val="22"/>
        </w:rPr>
        <w:t>godnie z przepisami wydanymi na podstawie art. 4 ust. 3 ustawy z dnia 14 grudnia 2012 r. o odpadach</w:t>
      </w:r>
      <w:r w:rsidR="003657D8">
        <w:rPr>
          <w:sz w:val="22"/>
          <w:szCs w:val="22"/>
        </w:rPr>
        <w:t>.</w:t>
      </w:r>
      <w:r w:rsidR="003657D8" w:rsidRPr="008D450C" w:rsidDel="005C2B38">
        <w:rPr>
          <w:sz w:val="22"/>
          <w:szCs w:val="22"/>
        </w:rPr>
        <w:t xml:space="preserve"> </w:t>
      </w:r>
    </w:p>
    <w:p w14:paraId="1700F555" w14:textId="2B0AD97D" w:rsidR="00AC3E7C" w:rsidRPr="008D450C" w:rsidRDefault="00AC3E7C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</w:t>
      </w:r>
      <w:r w:rsidR="00B14EA4">
        <w:rPr>
          <w:sz w:val="22"/>
          <w:szCs w:val="22"/>
        </w:rPr>
        <w:t>uwzględnić</w:t>
      </w:r>
      <w:r w:rsidRPr="008D450C">
        <w:rPr>
          <w:sz w:val="22"/>
          <w:szCs w:val="22"/>
        </w:rPr>
        <w:t xml:space="preserve"> odpady </w:t>
      </w:r>
      <w:r w:rsidR="0046262A" w:rsidRPr="008D450C">
        <w:rPr>
          <w:sz w:val="22"/>
          <w:szCs w:val="22"/>
        </w:rPr>
        <w:t xml:space="preserve">papieru, metali, tworzyw sztucznych i szkła </w:t>
      </w:r>
      <w:r w:rsidR="00F50C3C">
        <w:rPr>
          <w:sz w:val="22"/>
          <w:szCs w:val="22"/>
        </w:rPr>
        <w:t>i </w:t>
      </w:r>
      <w:r w:rsidR="00F50C3C" w:rsidRPr="008D450C">
        <w:rPr>
          <w:sz w:val="22"/>
          <w:szCs w:val="22"/>
        </w:rPr>
        <w:t xml:space="preserve">przygotowane do ponownego użycia </w:t>
      </w:r>
      <w:r w:rsidR="00F50C3C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 xml:space="preserve">poddane recyklingowi lub </w:t>
      </w:r>
      <w:r w:rsidR="0046262A" w:rsidRPr="008D450C">
        <w:rPr>
          <w:sz w:val="22"/>
          <w:szCs w:val="22"/>
        </w:rPr>
        <w:t xml:space="preserve">inne niż niebezpieczne </w:t>
      </w:r>
      <w:r w:rsidRPr="008D450C">
        <w:rPr>
          <w:sz w:val="22"/>
          <w:szCs w:val="22"/>
        </w:rPr>
        <w:t xml:space="preserve">odpady </w:t>
      </w:r>
      <w:r w:rsidR="0046262A" w:rsidRPr="008D450C">
        <w:rPr>
          <w:sz w:val="22"/>
          <w:szCs w:val="22"/>
        </w:rPr>
        <w:t xml:space="preserve">budowlane i rozbiórkowe </w:t>
      </w:r>
      <w:r w:rsidR="00F50C3C" w:rsidRPr="008D450C">
        <w:rPr>
          <w:sz w:val="22"/>
          <w:szCs w:val="22"/>
        </w:rPr>
        <w:t>pr</w:t>
      </w:r>
      <w:r w:rsidR="00F50C3C">
        <w:rPr>
          <w:sz w:val="22"/>
          <w:szCs w:val="22"/>
        </w:rPr>
        <w:t xml:space="preserve">zygotowane do ponownego użycia, </w:t>
      </w:r>
      <w:r w:rsidRPr="008D450C">
        <w:rPr>
          <w:sz w:val="22"/>
          <w:szCs w:val="22"/>
        </w:rPr>
        <w:t>poddane recyklingowi</w:t>
      </w:r>
      <w:r w:rsidR="00F50C3C">
        <w:rPr>
          <w:sz w:val="22"/>
          <w:szCs w:val="22"/>
        </w:rPr>
        <w:t xml:space="preserve"> i</w:t>
      </w:r>
      <w:r w:rsidRPr="008D450C">
        <w:rPr>
          <w:sz w:val="22"/>
          <w:szCs w:val="22"/>
        </w:rPr>
        <w:t xml:space="preserve"> innym procesom odzysku odebrane od właścicieli nieruchomości, zebrane w punktach selektywnego zbierania</w:t>
      </w:r>
      <w:r w:rsidR="00935051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, zebrane w inny sposób oraz wysegregowane w instalacjach </w:t>
      </w:r>
      <w:r w:rsidRPr="00BF0E73">
        <w:rPr>
          <w:sz w:val="22"/>
          <w:szCs w:val="22"/>
        </w:rPr>
        <w:t>do mechanicznego lub mechaniczno</w:t>
      </w:r>
      <w:r w:rsidRPr="008D450C">
        <w:rPr>
          <w:sz w:val="22"/>
          <w:szCs w:val="22"/>
        </w:rPr>
        <w:t>-biologicznego przetwarzania odpadów komunalnych, w stosunku których uzyskano informację, o której mowa w art. 9oa ustawy</w:t>
      </w:r>
      <w:r w:rsidR="00F149ED">
        <w:rPr>
          <w:sz w:val="22"/>
          <w:szCs w:val="22"/>
        </w:rPr>
        <w:t xml:space="preserve"> z dnia 13 września 1996 r.</w:t>
      </w:r>
      <w:r w:rsidRPr="008D450C">
        <w:rPr>
          <w:sz w:val="22"/>
          <w:szCs w:val="22"/>
        </w:rPr>
        <w:t xml:space="preserve"> o utrzymaniu czystości i porządku w gminach</w:t>
      </w:r>
      <w:r w:rsidR="005D0E94">
        <w:rPr>
          <w:sz w:val="22"/>
          <w:szCs w:val="22"/>
        </w:rPr>
        <w:t xml:space="preserve"> (Dz. U. z 2016 r. poz. 250)</w:t>
      </w:r>
      <w:r w:rsidRPr="008D450C">
        <w:rPr>
          <w:sz w:val="22"/>
          <w:szCs w:val="22"/>
        </w:rPr>
        <w:t>.</w:t>
      </w:r>
    </w:p>
    <w:p w14:paraId="1AD07D32" w14:textId="51BC10BC" w:rsidR="00AC3E7C" w:rsidRPr="008D450C" w:rsidRDefault="00AC3E7C" w:rsidP="00E3013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>, 15 01 07, 19 12 01, 19 12 02, 19 12 03, 19 12 04, 19 12 05, 20 01 01, 20 01 02, 20 01 39, 20 01 40, ex 20 01 99 Odpady papieru, metali, tworzyw sztucznych i szkła,</w:t>
      </w:r>
      <w:r w:rsidR="003657D8">
        <w:rPr>
          <w:sz w:val="22"/>
          <w:szCs w:val="22"/>
        </w:rPr>
        <w:t xml:space="preserve"> z</w:t>
      </w:r>
      <w:r w:rsidR="003657D8" w:rsidRPr="008D450C">
        <w:rPr>
          <w:sz w:val="22"/>
          <w:szCs w:val="22"/>
        </w:rPr>
        <w:t>godnie z przepisami wydanymi na podstawie art. 4 ust. 3 ustawy z dnia 14 grudnia 2012 r. o odpadach</w:t>
      </w:r>
      <w:r w:rsidR="003657D8">
        <w:rPr>
          <w:sz w:val="22"/>
          <w:szCs w:val="22"/>
        </w:rPr>
        <w:t>.</w:t>
      </w:r>
      <w:r w:rsidR="00F149ED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1318E7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674A42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14:paraId="4B5FAD4C" w14:textId="44209A23" w:rsidR="00AC3E7C" w:rsidRPr="008D450C" w:rsidRDefault="00AC3E7C" w:rsidP="00E3013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i rozbiórkowe</w:t>
      </w:r>
      <w:r w:rsidR="003657D8">
        <w:rPr>
          <w:sz w:val="22"/>
          <w:szCs w:val="22"/>
        </w:rPr>
        <w:t xml:space="preserve"> z</w:t>
      </w:r>
      <w:r w:rsidR="003657D8" w:rsidRPr="008D450C">
        <w:rPr>
          <w:sz w:val="22"/>
          <w:szCs w:val="22"/>
        </w:rPr>
        <w:t>godnie z przepisami wydanymi na podstawie art. 4 ust. 3 ustawy z dnia 14 grudnia 2012 r. o odpadach</w:t>
      </w:r>
      <w:r w:rsidR="003657D8">
        <w:rPr>
          <w:sz w:val="22"/>
          <w:szCs w:val="22"/>
        </w:rPr>
        <w:t>.</w:t>
      </w:r>
      <w:r w:rsidR="00EC70D5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1318E7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674A42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674A42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14:paraId="3088170D" w14:textId="1B2271B4" w:rsidR="00AC3E7C" w:rsidRPr="008D450C" w:rsidRDefault="00AC3E7C" w:rsidP="00AC3E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W </w:t>
      </w:r>
      <w:r w:rsidR="00F50C3C">
        <w:rPr>
          <w:sz w:val="22"/>
          <w:szCs w:val="22"/>
        </w:rPr>
        <w:t>przypadku</w:t>
      </w:r>
      <w:r w:rsidR="003657D8">
        <w:rPr>
          <w:sz w:val="22"/>
          <w:szCs w:val="22"/>
        </w:rPr>
        <w:t xml:space="preserve"> wykonywania przez związek międzygminny </w:t>
      </w:r>
      <w:r w:rsidRPr="008D450C">
        <w:rPr>
          <w:sz w:val="22"/>
          <w:szCs w:val="22"/>
        </w:rPr>
        <w:t>obowiązk</w:t>
      </w:r>
      <w:r w:rsidR="00135968">
        <w:rPr>
          <w:sz w:val="22"/>
          <w:szCs w:val="22"/>
        </w:rPr>
        <w:t>u</w:t>
      </w:r>
      <w:r w:rsidRPr="008D450C">
        <w:rPr>
          <w:sz w:val="22"/>
          <w:szCs w:val="22"/>
        </w:rPr>
        <w:t xml:space="preserve"> </w:t>
      </w:r>
      <w:r w:rsidR="00135968">
        <w:rPr>
          <w:sz w:val="22"/>
          <w:szCs w:val="22"/>
        </w:rPr>
        <w:t>osiągania</w:t>
      </w:r>
      <w:r w:rsidRPr="008D450C">
        <w:rPr>
          <w:sz w:val="22"/>
          <w:szCs w:val="22"/>
        </w:rPr>
        <w:t xml:space="preserve"> </w:t>
      </w:r>
      <w:r w:rsidR="003657D8">
        <w:rPr>
          <w:sz w:val="22"/>
          <w:szCs w:val="22"/>
        </w:rPr>
        <w:t xml:space="preserve">odpowiednich </w:t>
      </w:r>
      <w:r w:rsidRPr="008D450C">
        <w:rPr>
          <w:sz w:val="22"/>
          <w:szCs w:val="22"/>
        </w:rPr>
        <w:t>poziom</w:t>
      </w:r>
      <w:r w:rsidR="003657D8">
        <w:rPr>
          <w:sz w:val="22"/>
          <w:szCs w:val="22"/>
        </w:rPr>
        <w:t>ów recyklingu, przygotowania do ponownego użycia i odzysku innymi metodami oraz ograniczenia masy odpadów komunalnych ulegających biodegradacji przekazywanych do składowania</w:t>
      </w:r>
      <w:r w:rsidR="00135968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>na podstawie art. 3 ust. 2a ustawy z dnia 13 września 1996 r. o utrzymaniu czystości i porządku w gminach</w:t>
      </w:r>
      <w:r w:rsidR="0089253F" w:rsidRPr="008D450C">
        <w:rPr>
          <w:sz w:val="22"/>
          <w:szCs w:val="22"/>
        </w:rPr>
        <w:t xml:space="preserve"> </w:t>
      </w:r>
      <w:r w:rsidR="006F0633" w:rsidRPr="008D450C">
        <w:rPr>
          <w:sz w:val="22"/>
          <w:szCs w:val="22"/>
        </w:rPr>
        <w:t xml:space="preserve">– </w:t>
      </w:r>
      <w:r w:rsidR="0089253F" w:rsidRPr="008D450C">
        <w:rPr>
          <w:sz w:val="22"/>
          <w:szCs w:val="22"/>
        </w:rPr>
        <w:t>w</w:t>
      </w:r>
      <w:r w:rsidRPr="008D450C">
        <w:rPr>
          <w:sz w:val="22"/>
          <w:szCs w:val="22"/>
        </w:rPr>
        <w:t xml:space="preserve"> dziale VII należy wskazać jakie gminy należą do poszczególnych związków.</w:t>
      </w:r>
      <w:r w:rsidR="00A80E88">
        <w:rPr>
          <w:sz w:val="22"/>
          <w:szCs w:val="22"/>
        </w:rPr>
        <w:t xml:space="preserve"> </w:t>
      </w:r>
    </w:p>
    <w:p w14:paraId="5A41634A" w14:textId="77777777" w:rsidR="006141A9" w:rsidRPr="008D450C" w:rsidRDefault="006141A9" w:rsidP="006141A9">
      <w:pPr>
        <w:pStyle w:val="TYTTABELItytutabeli"/>
        <w:rPr>
          <w:b w:val="0"/>
        </w:rPr>
      </w:pPr>
    </w:p>
    <w:p w14:paraId="198B058C" w14:textId="77777777"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/>
          <w:bCs/>
          <w:caps/>
          <w:kern w:val="24"/>
          <w:sz w:val="24"/>
          <w:szCs w:val="24"/>
          <w:lang w:eastAsia="pl-PL"/>
        </w:rPr>
      </w:pPr>
      <w:r w:rsidRPr="008D450C">
        <w:rPr>
          <w:rFonts w:ascii="Times" w:hAnsi="Times"/>
          <w:b/>
          <w:bCs/>
          <w:caps/>
          <w:kern w:val="24"/>
          <w:szCs w:val="24"/>
        </w:rPr>
        <w:br w:type="page"/>
      </w:r>
    </w:p>
    <w:sectPr w:rsidR="00A72E5E" w:rsidRPr="008D450C" w:rsidSect="001154E9">
      <w:headerReference w:type="default" r:id="rId16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A3C68" w14:textId="77777777" w:rsidR="00B85A65" w:rsidRDefault="00B85A65">
      <w:r>
        <w:separator/>
      </w:r>
    </w:p>
  </w:endnote>
  <w:endnote w:type="continuationSeparator" w:id="0">
    <w:p w14:paraId="7B3C0E2B" w14:textId="77777777" w:rsidR="00B85A65" w:rsidRDefault="00B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AD6D" w14:textId="77777777" w:rsidR="00B85A65" w:rsidRDefault="00B85A65">
      <w:r>
        <w:separator/>
      </w:r>
    </w:p>
  </w:footnote>
  <w:footnote w:type="continuationSeparator" w:id="0">
    <w:p w14:paraId="1B1506F6" w14:textId="77777777" w:rsidR="00B85A65" w:rsidRDefault="00B8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7822" w14:textId="4E339839" w:rsidR="00EB43F7" w:rsidRPr="00B371CC" w:rsidRDefault="00EB43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062A7">
      <w:rPr>
        <w:noProof/>
      </w:rPr>
      <w:t>23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62A7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6745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2677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A6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0E084"/>
  <w15:docId w15:val="{FA43A4B0-0E70-4499-A62E-B682BA7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59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799A70-26C6-4C33-9C5C-0CB6722D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prawny.dotm</Template>
  <TotalTime>1</TotalTime>
  <Pages>24</Pages>
  <Words>9796</Words>
  <Characters>58778</Characters>
  <Application>Microsoft Office Word</Application>
  <DocSecurity>0</DocSecurity>
  <Lines>489</Lines>
  <Paragraphs>136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Dariusz Matlak</cp:lastModifiedBy>
  <cp:revision>2</cp:revision>
  <cp:lastPrinted>2016-05-18T11:51:00Z</cp:lastPrinted>
  <dcterms:created xsi:type="dcterms:W3CDTF">2016-06-30T22:17:00Z</dcterms:created>
  <dcterms:modified xsi:type="dcterms:W3CDTF">2016-06-30T22:17:00Z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